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Subtitle"/>
        <w:id w:val="77887903"/>
        <w:placeholder>
          <w:docPart w:val="F7F7EC1FFBAC4E8B989503BD82BEFE3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p w:rsidR="009A2CC8" w:rsidRPr="00DF28AA" w:rsidRDefault="00C71061" w:rsidP="009A2CC8">
          <w:pPr>
            <w:pStyle w:val="Header"/>
            <w:tabs>
              <w:tab w:val="left" w:pos="2580"/>
              <w:tab w:val="left" w:pos="2985"/>
            </w:tabs>
            <w:spacing w:after="120" w:line="276" w:lineRule="auto"/>
            <w:jc w:val="right"/>
          </w:pPr>
          <w:r>
            <w:rPr>
              <w:b/>
            </w:rPr>
            <w:t>Group Name(s</w:t>
          </w:r>
          <w:proofErr w:type="gramStart"/>
          <w:r>
            <w:rPr>
              <w:b/>
            </w:rPr>
            <w:t>)_</w:t>
          </w:r>
          <w:proofErr w:type="gramEnd"/>
          <w:r>
            <w:rPr>
              <w:b/>
            </w:rPr>
            <w:t>____________________________</w:t>
          </w:r>
        </w:p>
      </w:sdtContent>
    </w:sdt>
    <w:p w:rsidR="00BF281D" w:rsidRPr="009A2CC8" w:rsidRDefault="00B26087" w:rsidP="009A2CC8">
      <w:pPr>
        <w:pStyle w:val="Header"/>
        <w:tabs>
          <w:tab w:val="left" w:pos="2580"/>
          <w:tab w:val="left" w:pos="2985"/>
        </w:tabs>
        <w:spacing w:after="120" w:line="276" w:lineRule="auto"/>
        <w:rPr>
          <w:b/>
          <w:bCs/>
          <w:sz w:val="28"/>
          <w:szCs w:val="28"/>
        </w:rPr>
      </w:pPr>
      <w:sdt>
        <w:sdtPr>
          <w:rPr>
            <w:b/>
            <w:sz w:val="28"/>
            <w:szCs w:val="28"/>
          </w:rPr>
          <w:alias w:val="Title"/>
          <w:id w:val="77887899"/>
          <w:placeholder>
            <w:docPart w:val="5546734823C646AE8E87FBAABF98A8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9D3D4A" w:rsidRPr="009D3D4A">
            <w:rPr>
              <w:b/>
              <w:sz w:val="28"/>
              <w:szCs w:val="28"/>
            </w:rPr>
            <w:t>Failure: Creep, Fatigue</w:t>
          </w:r>
          <w:r w:rsidR="009D3D4A">
            <w:rPr>
              <w:b/>
              <w:sz w:val="28"/>
              <w:szCs w:val="28"/>
            </w:rPr>
            <w:t>,</w:t>
          </w:r>
          <w:r w:rsidR="009D3D4A" w:rsidRPr="009D3D4A">
            <w:rPr>
              <w:b/>
              <w:sz w:val="28"/>
              <w:szCs w:val="28"/>
            </w:rPr>
            <w:t xml:space="preserve"> and </w:t>
          </w:r>
          <w:r w:rsidR="009D3D4A">
            <w:rPr>
              <w:b/>
              <w:sz w:val="28"/>
              <w:szCs w:val="28"/>
            </w:rPr>
            <w:t>Fracture</w:t>
          </w:r>
        </w:sdtContent>
      </w:sdt>
      <w:r w:rsidR="00BF281D">
        <w:rPr>
          <w:b/>
        </w:rPr>
        <w:tab/>
      </w:r>
    </w:p>
    <w:p w:rsidR="00BF281D" w:rsidRPr="00F50B4F" w:rsidRDefault="00BF281D" w:rsidP="00AF2B7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F50B4F">
        <w:rPr>
          <w:rFonts w:ascii="Times New Roman" w:hAnsi="Times New Roman"/>
          <w:b/>
          <w:sz w:val="24"/>
          <w:szCs w:val="24"/>
        </w:rPr>
        <w:t xml:space="preserve">Activity </w:t>
      </w:r>
      <w:proofErr w:type="gramStart"/>
      <w:r w:rsidRPr="00F50B4F">
        <w:rPr>
          <w:rFonts w:ascii="Times New Roman" w:hAnsi="Times New Roman"/>
          <w:b/>
          <w:sz w:val="24"/>
          <w:szCs w:val="24"/>
        </w:rPr>
        <w:t>I :</w:t>
      </w:r>
      <w:proofErr w:type="gramEnd"/>
      <w:r w:rsidRPr="00F50B4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Conceptualizing Creep &amp; Fatigue</w:t>
      </w:r>
    </w:p>
    <w:p w:rsidR="00BF281D" w:rsidRPr="00CF6E27" w:rsidRDefault="00BF281D" w:rsidP="00AF2B71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What is creep? Give an explanation </w:t>
      </w:r>
      <w:r w:rsidRPr="00CF6E27">
        <w:rPr>
          <w:rFonts w:ascii="Times New Roman" w:hAnsi="Times New Roman"/>
          <w:sz w:val="24"/>
          <w:szCs w:val="24"/>
        </w:rPr>
        <w:t>that a 2</w:t>
      </w:r>
      <w:r w:rsidRPr="00CF6E27">
        <w:rPr>
          <w:rFonts w:ascii="Times New Roman" w:hAnsi="Times New Roman"/>
          <w:sz w:val="24"/>
          <w:szCs w:val="24"/>
          <w:vertAlign w:val="superscript"/>
        </w:rPr>
        <w:t>nd</w:t>
      </w:r>
      <w:r w:rsidRPr="00CF6E27">
        <w:rPr>
          <w:rFonts w:ascii="Times New Roman" w:hAnsi="Times New Roman"/>
          <w:sz w:val="24"/>
          <w:szCs w:val="24"/>
        </w:rPr>
        <w:t xml:space="preserve"> year engineering student who has not taken this class yet would understand.</w:t>
      </w:r>
      <w:r>
        <w:rPr>
          <w:rFonts w:ascii="Times New Roman" w:hAnsi="Times New Roman"/>
          <w:sz w:val="24"/>
          <w:szCs w:val="24"/>
        </w:rPr>
        <w:t xml:space="preserve"> (Note: There are several necessary factors for creep to occur. These should be part of your explanation as well as an explanation of the underlying atomic/grain size causes.)</w:t>
      </w:r>
      <w:r w:rsidRPr="00CF6E27">
        <w:rPr>
          <w:rFonts w:ascii="Times New Roman" w:hAnsi="Times New Roman"/>
          <w:sz w:val="24"/>
          <w:szCs w:val="24"/>
        </w:rPr>
        <w:t xml:space="preserve"> </w:t>
      </w:r>
    </w:p>
    <w:p w:rsidR="00BF281D" w:rsidRDefault="00BF281D" w:rsidP="00CF6E27">
      <w:pPr>
        <w:pStyle w:val="ListParagraph"/>
        <w:spacing w:after="120"/>
        <w:ind w:left="792"/>
        <w:rPr>
          <w:rFonts w:ascii="Times New Roman" w:hAnsi="Times New Roman"/>
          <w:sz w:val="24"/>
          <w:szCs w:val="24"/>
        </w:rPr>
      </w:pPr>
    </w:p>
    <w:p w:rsidR="00BF281D" w:rsidRPr="00CF6E27" w:rsidRDefault="00BF281D" w:rsidP="00CF6E27">
      <w:pPr>
        <w:pStyle w:val="ListParagraph"/>
        <w:spacing w:after="120"/>
        <w:ind w:left="792"/>
        <w:rPr>
          <w:rFonts w:ascii="Times New Roman" w:hAnsi="Times New Roman"/>
          <w:sz w:val="24"/>
          <w:szCs w:val="24"/>
        </w:rPr>
      </w:pPr>
    </w:p>
    <w:p w:rsidR="00BF281D" w:rsidRDefault="00BF281D" w:rsidP="00CF6E27">
      <w:pPr>
        <w:pStyle w:val="ListParagraph"/>
        <w:spacing w:after="120"/>
        <w:ind w:left="792"/>
        <w:rPr>
          <w:rFonts w:ascii="Times New Roman" w:hAnsi="Times New Roman"/>
          <w:sz w:val="24"/>
          <w:szCs w:val="24"/>
        </w:rPr>
      </w:pPr>
    </w:p>
    <w:p w:rsidR="00BF281D" w:rsidRPr="00CF6E27" w:rsidRDefault="00BF281D" w:rsidP="00CF6E27">
      <w:pPr>
        <w:pStyle w:val="ListParagraph"/>
        <w:spacing w:after="120"/>
        <w:ind w:left="792"/>
        <w:rPr>
          <w:rFonts w:ascii="Times New Roman" w:hAnsi="Times New Roman"/>
          <w:sz w:val="24"/>
          <w:szCs w:val="24"/>
        </w:rPr>
      </w:pPr>
    </w:p>
    <w:p w:rsidR="00BF281D" w:rsidRPr="00CF6E27" w:rsidRDefault="00BF281D" w:rsidP="00CF6E27">
      <w:pPr>
        <w:pStyle w:val="ListParagraph"/>
        <w:spacing w:after="120"/>
        <w:ind w:left="792"/>
        <w:rPr>
          <w:rFonts w:ascii="Times New Roman" w:hAnsi="Times New Roman"/>
          <w:sz w:val="24"/>
          <w:szCs w:val="24"/>
        </w:rPr>
      </w:pPr>
    </w:p>
    <w:p w:rsidR="00BF281D" w:rsidRDefault="00BF281D" w:rsidP="00CF6E27">
      <w:pPr>
        <w:pStyle w:val="ListParagraph"/>
        <w:spacing w:after="120"/>
        <w:ind w:left="7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Why is it depende</w:t>
      </w:r>
      <w:r w:rsidRPr="00CF6E27">
        <w:rPr>
          <w:rFonts w:ascii="Times New Roman" w:hAnsi="Times New Roman"/>
          <w:sz w:val="24"/>
          <w:szCs w:val="24"/>
        </w:rPr>
        <w:t>nt on temperature?</w:t>
      </w:r>
    </w:p>
    <w:p w:rsidR="00BF281D" w:rsidRDefault="00BF281D" w:rsidP="00CF6E27">
      <w:pPr>
        <w:pStyle w:val="ListParagraph"/>
        <w:spacing w:after="120"/>
        <w:ind w:left="792"/>
        <w:rPr>
          <w:rFonts w:ascii="Times New Roman" w:hAnsi="Times New Roman"/>
          <w:sz w:val="24"/>
          <w:szCs w:val="24"/>
        </w:rPr>
      </w:pPr>
    </w:p>
    <w:p w:rsidR="00BF281D" w:rsidRDefault="00BF281D" w:rsidP="00CF6E27">
      <w:pPr>
        <w:pStyle w:val="ListParagraph"/>
        <w:spacing w:after="120"/>
        <w:ind w:left="792"/>
        <w:rPr>
          <w:rFonts w:ascii="Times New Roman" w:hAnsi="Times New Roman"/>
          <w:sz w:val="24"/>
          <w:szCs w:val="24"/>
        </w:rPr>
      </w:pPr>
    </w:p>
    <w:p w:rsidR="00BF281D" w:rsidRDefault="00BF281D" w:rsidP="00CF6E27">
      <w:pPr>
        <w:pStyle w:val="ListParagraph"/>
        <w:spacing w:after="120"/>
        <w:ind w:left="792"/>
        <w:rPr>
          <w:rFonts w:ascii="Times New Roman" w:hAnsi="Times New Roman"/>
          <w:sz w:val="24"/>
          <w:szCs w:val="24"/>
        </w:rPr>
      </w:pPr>
    </w:p>
    <w:p w:rsidR="00BF281D" w:rsidRPr="00CF6E27" w:rsidRDefault="00BF281D" w:rsidP="00FA449F">
      <w:pPr>
        <w:pStyle w:val="ListParagraph"/>
        <w:spacing w:after="120"/>
        <w:ind w:left="792"/>
        <w:rPr>
          <w:rFonts w:ascii="Times New Roman" w:hAnsi="Times New Roman"/>
          <w:sz w:val="24"/>
          <w:szCs w:val="24"/>
        </w:rPr>
      </w:pPr>
      <w:r w:rsidRPr="00CF6E27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>Does it occur if the applied stress is less than the yield stress?</w:t>
      </w:r>
    </w:p>
    <w:p w:rsidR="00BF281D" w:rsidRPr="00FA449F" w:rsidRDefault="00BF281D" w:rsidP="00CF6E27">
      <w:pPr>
        <w:pStyle w:val="ListParagraph"/>
        <w:spacing w:after="120"/>
        <w:ind w:left="792"/>
        <w:rPr>
          <w:rFonts w:ascii="Times New Roman" w:hAnsi="Times New Roman"/>
          <w:b/>
          <w:sz w:val="24"/>
          <w:szCs w:val="24"/>
        </w:rPr>
      </w:pPr>
    </w:p>
    <w:p w:rsidR="00BF281D" w:rsidRDefault="00BF281D" w:rsidP="00CF6E27">
      <w:pPr>
        <w:spacing w:after="120"/>
        <w:rPr>
          <w:rFonts w:ascii="Times New Roman" w:hAnsi="Times New Roman"/>
          <w:sz w:val="24"/>
          <w:szCs w:val="24"/>
        </w:rPr>
      </w:pPr>
    </w:p>
    <w:p w:rsidR="00BF281D" w:rsidRPr="00A952DC" w:rsidRDefault="00BF281D" w:rsidP="008E100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f</w:t>
      </w:r>
      <w:r w:rsidRPr="00A952DC">
        <w:rPr>
          <w:rFonts w:ascii="Times New Roman" w:hAnsi="Times New Roman"/>
          <w:sz w:val="24"/>
          <w:szCs w:val="24"/>
        </w:rPr>
        <w:t xml:space="preserve">atigue? </w:t>
      </w:r>
      <w:r>
        <w:rPr>
          <w:rFonts w:ascii="Times New Roman" w:hAnsi="Times New Roman"/>
          <w:sz w:val="24"/>
          <w:szCs w:val="24"/>
        </w:rPr>
        <w:t xml:space="preserve">Give an explanation </w:t>
      </w:r>
      <w:r w:rsidRPr="00A952DC">
        <w:rPr>
          <w:rFonts w:ascii="Times New Roman" w:hAnsi="Times New Roman"/>
          <w:sz w:val="24"/>
          <w:szCs w:val="24"/>
        </w:rPr>
        <w:t>that a 2</w:t>
      </w:r>
      <w:r w:rsidRPr="00A952DC">
        <w:rPr>
          <w:rFonts w:ascii="Times New Roman" w:hAnsi="Times New Roman"/>
          <w:sz w:val="24"/>
          <w:szCs w:val="24"/>
          <w:vertAlign w:val="superscript"/>
        </w:rPr>
        <w:t>nd</w:t>
      </w:r>
      <w:r w:rsidRPr="00A952DC">
        <w:rPr>
          <w:rFonts w:ascii="Times New Roman" w:hAnsi="Times New Roman"/>
          <w:sz w:val="24"/>
          <w:szCs w:val="24"/>
        </w:rPr>
        <w:t xml:space="preserve"> year engineering student who has not taken this class yet would understand. </w:t>
      </w:r>
      <w:r>
        <w:rPr>
          <w:rFonts w:ascii="Times New Roman" w:hAnsi="Times New Roman"/>
          <w:sz w:val="24"/>
          <w:szCs w:val="24"/>
        </w:rPr>
        <w:t>(Again note that underlying mechanisms and necessary factors should be part of this explanation.)</w:t>
      </w:r>
    </w:p>
    <w:p w:rsidR="00BF281D" w:rsidRDefault="00BF281D" w:rsidP="008E1006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BF281D" w:rsidRDefault="00BF281D" w:rsidP="008E1006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BF281D" w:rsidRDefault="00BF281D" w:rsidP="008E1006">
      <w:pPr>
        <w:spacing w:after="120"/>
        <w:rPr>
          <w:rFonts w:ascii="Times New Roman" w:hAnsi="Times New Roman"/>
          <w:sz w:val="24"/>
          <w:szCs w:val="24"/>
        </w:rPr>
      </w:pPr>
    </w:p>
    <w:p w:rsidR="00BF281D" w:rsidRDefault="00BF281D" w:rsidP="008E1006">
      <w:pPr>
        <w:spacing w:after="120"/>
        <w:rPr>
          <w:rFonts w:ascii="Times New Roman" w:hAnsi="Times New Roman"/>
          <w:sz w:val="24"/>
          <w:szCs w:val="24"/>
        </w:rPr>
      </w:pPr>
    </w:p>
    <w:p w:rsidR="00BF281D" w:rsidRPr="00361C4B" w:rsidRDefault="00BF281D" w:rsidP="00361C4B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361C4B">
        <w:rPr>
          <w:rFonts w:ascii="Times New Roman" w:hAnsi="Times New Roman"/>
          <w:sz w:val="24"/>
          <w:szCs w:val="24"/>
        </w:rPr>
        <w:t xml:space="preserve">Pick 2 of the following </w:t>
      </w:r>
      <w:r w:rsidR="001C4895">
        <w:rPr>
          <w:rFonts w:ascii="Times New Roman" w:hAnsi="Times New Roman"/>
          <w:sz w:val="24"/>
          <w:szCs w:val="24"/>
        </w:rPr>
        <w:t>engineering systems</w:t>
      </w:r>
      <w:r w:rsidRPr="00361C4B">
        <w:rPr>
          <w:rFonts w:ascii="Times New Roman" w:hAnsi="Times New Roman"/>
          <w:sz w:val="24"/>
          <w:szCs w:val="24"/>
        </w:rPr>
        <w:t xml:space="preserve">: bridge, airplane, bike, artificial joint, or make up a specific case. </w:t>
      </w:r>
      <w:r w:rsidR="001C4895">
        <w:rPr>
          <w:rFonts w:ascii="Times New Roman" w:hAnsi="Times New Roman"/>
          <w:sz w:val="24"/>
          <w:szCs w:val="24"/>
        </w:rPr>
        <w:t>D</w:t>
      </w:r>
      <w:r w:rsidRPr="00361C4B">
        <w:rPr>
          <w:rFonts w:ascii="Times New Roman" w:hAnsi="Times New Roman"/>
          <w:sz w:val="24"/>
          <w:szCs w:val="24"/>
        </w:rPr>
        <w:t>escribe specific examples of component</w:t>
      </w:r>
      <w:r w:rsidR="001C4895">
        <w:rPr>
          <w:rFonts w:ascii="Times New Roman" w:hAnsi="Times New Roman"/>
          <w:sz w:val="24"/>
          <w:szCs w:val="24"/>
        </w:rPr>
        <w:t>s/</w:t>
      </w:r>
      <w:r w:rsidRPr="00361C4B">
        <w:rPr>
          <w:rFonts w:ascii="Times New Roman" w:hAnsi="Times New Roman"/>
          <w:sz w:val="24"/>
          <w:szCs w:val="24"/>
        </w:rPr>
        <w:t xml:space="preserve">parts </w:t>
      </w:r>
      <w:r w:rsidR="001C4895">
        <w:rPr>
          <w:rFonts w:ascii="Times New Roman" w:hAnsi="Times New Roman"/>
          <w:sz w:val="24"/>
          <w:szCs w:val="24"/>
        </w:rPr>
        <w:t xml:space="preserve">of these systems </w:t>
      </w:r>
      <w:r w:rsidRPr="00361C4B">
        <w:rPr>
          <w:rFonts w:ascii="Times New Roman" w:hAnsi="Times New Roman"/>
          <w:sz w:val="24"/>
          <w:szCs w:val="24"/>
        </w:rPr>
        <w:t xml:space="preserve">where creep and/or fatigue will be an issue, </w:t>
      </w:r>
      <w:r w:rsidR="001C4895">
        <w:rPr>
          <w:rFonts w:ascii="Times New Roman" w:hAnsi="Times New Roman"/>
          <w:sz w:val="24"/>
          <w:szCs w:val="24"/>
        </w:rPr>
        <w:t>why</w:t>
      </w:r>
      <w:r w:rsidRPr="00361C4B">
        <w:rPr>
          <w:rFonts w:ascii="Times New Roman" w:hAnsi="Times New Roman"/>
          <w:sz w:val="24"/>
          <w:szCs w:val="24"/>
        </w:rPr>
        <w:t xml:space="preserve"> they are issues, and options that you might have to improve the life time of the components.</w:t>
      </w:r>
    </w:p>
    <w:p w:rsidR="00BF281D" w:rsidRDefault="001C4895" w:rsidP="00AF2B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1</w:t>
      </w:r>
      <w:r w:rsidR="00BF281D">
        <w:rPr>
          <w:rFonts w:ascii="Times New Roman" w:hAnsi="Times New Roman"/>
          <w:sz w:val="24"/>
          <w:szCs w:val="24"/>
        </w:rPr>
        <w:t>:</w:t>
      </w:r>
      <w:r w:rsidR="00BF281D">
        <w:rPr>
          <w:rFonts w:ascii="Times New Roman" w:hAnsi="Times New Roman"/>
          <w:sz w:val="24"/>
          <w:szCs w:val="24"/>
        </w:rPr>
        <w:tab/>
      </w:r>
      <w:r w:rsidR="00BF281D">
        <w:rPr>
          <w:rFonts w:ascii="Times New Roman" w:hAnsi="Times New Roman"/>
          <w:sz w:val="24"/>
          <w:szCs w:val="24"/>
        </w:rPr>
        <w:tab/>
      </w:r>
      <w:r w:rsidR="00BF281D">
        <w:rPr>
          <w:rFonts w:ascii="Times New Roman" w:hAnsi="Times New Roman"/>
          <w:sz w:val="24"/>
          <w:szCs w:val="24"/>
        </w:rPr>
        <w:tab/>
      </w:r>
      <w:r w:rsidR="00BF281D">
        <w:rPr>
          <w:rFonts w:ascii="Times New Roman" w:hAnsi="Times New Roman"/>
          <w:sz w:val="24"/>
          <w:szCs w:val="24"/>
        </w:rPr>
        <w:tab/>
      </w:r>
      <w:r w:rsidR="00BF281D">
        <w:rPr>
          <w:rFonts w:ascii="Times New Roman" w:hAnsi="Times New Roman"/>
          <w:sz w:val="24"/>
          <w:szCs w:val="24"/>
        </w:rPr>
        <w:tab/>
      </w:r>
      <w:r w:rsidR="00BF281D">
        <w:rPr>
          <w:rFonts w:ascii="Times New Roman" w:hAnsi="Times New Roman"/>
          <w:sz w:val="24"/>
          <w:szCs w:val="24"/>
        </w:rPr>
        <w:tab/>
      </w:r>
      <w:r w:rsidR="00BF281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System 2</w:t>
      </w:r>
      <w:r w:rsidR="00BF281D">
        <w:rPr>
          <w:rFonts w:ascii="Times New Roman" w:hAnsi="Times New Roman"/>
          <w:sz w:val="24"/>
          <w:szCs w:val="24"/>
        </w:rPr>
        <w:t>:</w:t>
      </w:r>
    </w:p>
    <w:p w:rsidR="00BF281D" w:rsidRPr="00AF2B71" w:rsidRDefault="00BF281D" w:rsidP="00AF2B71">
      <w:pPr>
        <w:spacing w:after="0"/>
        <w:rPr>
          <w:rFonts w:ascii="Times New Roman" w:hAnsi="Times New Roman"/>
          <w:sz w:val="24"/>
          <w:szCs w:val="24"/>
        </w:rPr>
      </w:pPr>
      <w:r w:rsidRPr="00AF2B71">
        <w:rPr>
          <w:rFonts w:ascii="Times New Roman" w:hAnsi="Times New Roman"/>
          <w:sz w:val="24"/>
          <w:szCs w:val="24"/>
        </w:rPr>
        <w:t>Component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F2B71">
        <w:rPr>
          <w:rFonts w:ascii="Times New Roman" w:hAnsi="Times New Roman"/>
          <w:sz w:val="24"/>
          <w:szCs w:val="24"/>
        </w:rPr>
        <w:t>Component</w:t>
      </w:r>
    </w:p>
    <w:p w:rsidR="00BF281D" w:rsidRPr="00AF2B71" w:rsidRDefault="00BF281D" w:rsidP="00AF2B71">
      <w:pPr>
        <w:spacing w:after="120"/>
        <w:rPr>
          <w:rFonts w:ascii="Times New Roman" w:hAnsi="Times New Roman"/>
          <w:sz w:val="24"/>
          <w:szCs w:val="24"/>
        </w:rPr>
      </w:pPr>
    </w:p>
    <w:p w:rsidR="00BF281D" w:rsidRPr="00AF2B71" w:rsidRDefault="00BF281D" w:rsidP="00AF2B71">
      <w:pPr>
        <w:spacing w:after="120"/>
        <w:rPr>
          <w:rFonts w:ascii="Times New Roman" w:hAnsi="Times New Roman"/>
          <w:sz w:val="24"/>
          <w:szCs w:val="24"/>
        </w:rPr>
      </w:pPr>
    </w:p>
    <w:p w:rsidR="00BF281D" w:rsidRPr="00AF2B71" w:rsidRDefault="00BF281D" w:rsidP="00AF2B71">
      <w:pPr>
        <w:spacing w:after="120"/>
        <w:rPr>
          <w:rFonts w:ascii="Times New Roman" w:hAnsi="Times New Roman"/>
          <w:sz w:val="24"/>
          <w:szCs w:val="24"/>
        </w:rPr>
      </w:pPr>
      <w:r w:rsidRPr="00AF2B71">
        <w:rPr>
          <w:rFonts w:ascii="Times New Roman" w:hAnsi="Times New Roman"/>
          <w:sz w:val="24"/>
          <w:szCs w:val="24"/>
        </w:rPr>
        <w:t>Issues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F2B71">
        <w:rPr>
          <w:rFonts w:ascii="Times New Roman" w:hAnsi="Times New Roman"/>
          <w:sz w:val="24"/>
          <w:szCs w:val="24"/>
        </w:rPr>
        <w:t>Issues</w:t>
      </w:r>
    </w:p>
    <w:p w:rsidR="00BF281D" w:rsidRDefault="00BF281D" w:rsidP="00AF2B71">
      <w:pPr>
        <w:spacing w:after="120"/>
        <w:rPr>
          <w:rFonts w:ascii="Times New Roman" w:hAnsi="Times New Roman"/>
          <w:sz w:val="24"/>
          <w:szCs w:val="24"/>
        </w:rPr>
      </w:pPr>
    </w:p>
    <w:p w:rsidR="00BF281D" w:rsidRDefault="00BF281D" w:rsidP="00AF2B71">
      <w:pPr>
        <w:spacing w:after="120"/>
        <w:rPr>
          <w:rFonts w:ascii="Times New Roman" w:hAnsi="Times New Roman"/>
          <w:sz w:val="24"/>
          <w:szCs w:val="24"/>
        </w:rPr>
      </w:pPr>
    </w:p>
    <w:p w:rsidR="00BF281D" w:rsidRPr="00AF2B71" w:rsidRDefault="00BF281D" w:rsidP="00AF2B71">
      <w:pPr>
        <w:spacing w:after="120"/>
        <w:rPr>
          <w:rFonts w:ascii="Times New Roman" w:hAnsi="Times New Roman"/>
          <w:sz w:val="24"/>
          <w:szCs w:val="24"/>
        </w:rPr>
      </w:pPr>
    </w:p>
    <w:p w:rsidR="00BF281D" w:rsidRPr="00AF2B71" w:rsidRDefault="00BF281D" w:rsidP="00AF2B7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Improveme</w:t>
      </w:r>
      <w:r w:rsidRPr="00AF2B71"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Improveme</w:t>
      </w:r>
      <w:r w:rsidRPr="00AF2B71">
        <w:rPr>
          <w:rFonts w:ascii="Times New Roman" w:hAnsi="Times New Roman"/>
          <w:sz w:val="24"/>
          <w:szCs w:val="24"/>
        </w:rPr>
        <w:t>nts</w:t>
      </w:r>
    </w:p>
    <w:p w:rsidR="00BF281D" w:rsidRDefault="00BF281D" w:rsidP="008E1006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BF281D" w:rsidRDefault="00BF281D" w:rsidP="008E1006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Activity II</w:t>
      </w:r>
      <w:r w:rsidRPr="00A952DC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Graphical Understanding of Creep &amp; </w:t>
      </w:r>
      <w:r w:rsidRPr="00A952DC">
        <w:rPr>
          <w:rFonts w:ascii="Times New Roman" w:hAnsi="Times New Roman"/>
          <w:b/>
          <w:sz w:val="24"/>
          <w:szCs w:val="24"/>
        </w:rPr>
        <w:t>Fatigue</w:t>
      </w:r>
    </w:p>
    <w:p w:rsidR="00BF281D" w:rsidRPr="008E1006" w:rsidRDefault="00BF281D" w:rsidP="00AF2B71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BF281D" w:rsidRPr="005B0114" w:rsidRDefault="00BF281D" w:rsidP="005B0114">
      <w:pPr>
        <w:pStyle w:val="ListParagraph"/>
        <w:numPr>
          <w:ilvl w:val="0"/>
          <w:numId w:val="4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 of the lines in the plot below represents the creep rate (hr</w:t>
      </w:r>
      <w:r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>) for a metal at 500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>C and the other the creep rate at 400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>C. However, the labels have been lost. First identify which curve corresponds to which temperature. If the temperature is 500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C and you apply a stress of 60 </w:t>
      </w:r>
      <w:proofErr w:type="spellStart"/>
      <w:r>
        <w:rPr>
          <w:rFonts w:ascii="Times New Roman" w:hAnsi="Times New Roman"/>
          <w:sz w:val="24"/>
          <w:szCs w:val="24"/>
        </w:rPr>
        <w:t>MPa</w:t>
      </w:r>
      <w:proofErr w:type="spellEnd"/>
      <w:r>
        <w:rPr>
          <w:rFonts w:ascii="Times New Roman" w:hAnsi="Times New Roman"/>
          <w:sz w:val="24"/>
          <w:szCs w:val="24"/>
        </w:rPr>
        <w:t xml:space="preserve"> to your piece of metal, indicate the value of the creep rate on the graph. Then give its numerical value. </w:t>
      </w:r>
    </w:p>
    <w:p w:rsidR="00BF281D" w:rsidRDefault="00BF281D" w:rsidP="00470CAD">
      <w:pPr>
        <w:pStyle w:val="ListParagraph"/>
        <w:spacing w:after="120"/>
        <w:ind w:left="1152"/>
        <w:rPr>
          <w:rFonts w:ascii="Times New Roman" w:hAnsi="Times New Roman"/>
          <w:sz w:val="24"/>
          <w:szCs w:val="24"/>
        </w:rPr>
      </w:pPr>
    </w:p>
    <w:p w:rsidR="00BF281D" w:rsidRDefault="00BF281D" w:rsidP="00470CAD">
      <w:pPr>
        <w:pStyle w:val="ListParagraph"/>
        <w:spacing w:after="120"/>
        <w:ind w:left="1152"/>
        <w:rPr>
          <w:rFonts w:ascii="Times New Roman" w:hAnsi="Times New Roman"/>
          <w:sz w:val="24"/>
          <w:szCs w:val="24"/>
        </w:rPr>
      </w:pPr>
    </w:p>
    <w:p w:rsidR="00BF281D" w:rsidRDefault="00BF281D" w:rsidP="00470CAD">
      <w:pPr>
        <w:pStyle w:val="ListParagraph"/>
        <w:spacing w:after="120"/>
        <w:ind w:left="1152"/>
        <w:rPr>
          <w:rFonts w:ascii="Times New Roman" w:hAnsi="Times New Roman"/>
          <w:sz w:val="24"/>
          <w:szCs w:val="24"/>
        </w:rPr>
      </w:pPr>
    </w:p>
    <w:p w:rsidR="00BF281D" w:rsidRDefault="00BF281D" w:rsidP="00470CAD">
      <w:pPr>
        <w:pStyle w:val="ListParagraph"/>
        <w:spacing w:after="120"/>
        <w:ind w:left="1152"/>
        <w:rPr>
          <w:rFonts w:ascii="Times New Roman" w:hAnsi="Times New Roman"/>
          <w:sz w:val="24"/>
          <w:szCs w:val="24"/>
        </w:rPr>
      </w:pPr>
    </w:p>
    <w:p w:rsidR="00BF281D" w:rsidRDefault="00B26087" w:rsidP="00470CAD">
      <w:pPr>
        <w:pStyle w:val="ListParagraph"/>
        <w:spacing w:after="120"/>
        <w:ind w:left="1152"/>
        <w:rPr>
          <w:rFonts w:ascii="Times New Roman" w:hAnsi="Times New Roman"/>
          <w:sz w:val="24"/>
          <w:szCs w:val="24"/>
        </w:rPr>
      </w:pPr>
      <w:r>
        <w:rPr>
          <w:noProof/>
          <w:lang w:eastAsia="ja-JP"/>
        </w:rPr>
        <w:pict>
          <v:group id="Group 2" o:spid="_x0000_s1026" style="position:absolute;left:0;text-align:left;margin-left:51.3pt;margin-top:2.7pt;width:51.95pt;height:192.25pt;z-index:251653120" coordorigin="3360,4065" coordsize="1039,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360;top:4065;width:1039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dG78A&#10;AADbAAAADwAAAGRycy9kb3ducmV2LnhtbERPS4vCMBC+L/gfwgje1lQFH9Uo6rLibbEKXodmbEqb&#10;SWmy2v33RhD2Nh/fc1abztbiTq0vHSsYDRMQxLnTJRcKLufvzzkIH5A11o5JwR952Kx7HytMtXvw&#10;ie5ZKEQMYZ+iAhNCk0rpc0MW/dA1xJG7udZiiLAtpG7xEcNtLcdJMpUWS44NBhvaG8qr7NcqmPyM&#10;Z1d/yL72zZUW1dzvqhsbpQb9brsEEagL/+K3+6jj/Bm8fo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4h0bvwAAANsAAAAPAAAAAAAAAAAAAAAAAJgCAABkcnMvZG93bnJl&#10;di54bWxQSwUGAAAAAAQABAD1AAAAhAMAAAAA&#10;" stroked="f">
              <v:fill opacity="0"/>
              <v:textbox inset="0,0,0,0">
                <w:txbxContent>
                  <w:p w:rsidR="00BF281D" w:rsidRPr="00442CBC" w:rsidRDefault="00BF281D">
                    <w:pPr>
                      <w:rPr>
                        <w:sz w:val="24"/>
                        <w:szCs w:val="24"/>
                      </w:rPr>
                    </w:pPr>
                    <w:r w:rsidRPr="00442CBC">
                      <w:rPr>
                        <w:sz w:val="24"/>
                        <w:szCs w:val="24"/>
                      </w:rPr>
                      <w:t xml:space="preserve">100 </w:t>
                    </w:r>
                    <w:proofErr w:type="spellStart"/>
                    <w:r w:rsidRPr="00442CBC">
                      <w:rPr>
                        <w:sz w:val="24"/>
                        <w:szCs w:val="24"/>
                      </w:rPr>
                      <w:t>MPa</w:t>
                    </w:r>
                    <w:proofErr w:type="spellEnd"/>
                  </w:p>
                </w:txbxContent>
              </v:textbox>
            </v:shape>
            <v:shape id="Text Box 4" o:spid="_x0000_s1028" type="#_x0000_t202" style="position:absolute;left:3436;top:4376;width:963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2JacMA&#10;AADbAAAADwAAAGRycy9kb3ducmV2LnhtbESPT2vCQBDF74V+h2UK3uqmCq2mruIfLL0Vo+B1yI7Z&#10;kOxsyK4av33nUOhthvfmvd8sVoNv1Y36WAc28DbOQBGXwdZcGTgd968zUDEhW2wDk4EHRVgtn58W&#10;mNtw5wPdilQpCeGYowGXUpdrHUtHHuM4dMSiXULvMcnaV9r2eJdw3+pJlr1rjzVLg8OOto7Kprh6&#10;A9Ofycc5fhW7bXemeTOLm+bCzpjRy7D+BJVoSP/mv+tvK/gCK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2JacMAAADbAAAADwAAAAAAAAAAAAAAAACYAgAAZHJzL2Rv&#10;d25yZXYueG1sUEsFBgAAAAAEAAQA9QAAAIgDAAAAAA==&#10;" stroked="f">
              <v:fill opacity="0"/>
              <v:textbox inset="0,0,0,0">
                <w:txbxContent>
                  <w:p w:rsidR="00BF281D" w:rsidRPr="00442CBC" w:rsidRDefault="00BF281D" w:rsidP="00442CB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8</w:t>
                    </w:r>
                    <w:r w:rsidRPr="00442CBC">
                      <w:rPr>
                        <w:sz w:val="24"/>
                        <w:szCs w:val="24"/>
                      </w:rPr>
                      <w:t xml:space="preserve">0 </w:t>
                    </w:r>
                    <w:proofErr w:type="spellStart"/>
                    <w:r w:rsidRPr="00442CBC">
                      <w:rPr>
                        <w:sz w:val="24"/>
                        <w:szCs w:val="24"/>
                      </w:rPr>
                      <w:t>MPa</w:t>
                    </w:r>
                    <w:proofErr w:type="spellEnd"/>
                  </w:p>
                </w:txbxContent>
              </v:textbox>
            </v:shape>
            <v:shape id="Text Box 5" o:spid="_x0000_s1029" type="#_x0000_t202" style="position:absolute;left:3474;top:4799;width:925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s8r8A&#10;AADbAAAADwAAAGRycy9kb3ducmV2LnhtbERPS4vCMBC+L/gfwgh7W1Nd8FGN4rqseBOr4HVoxqa0&#10;mZQmq/XfG0HwNh/fcxarztbiSq0vHSsYDhIQxLnTJRcKTse/rykIH5A11o5JwZ08rJa9jwWm2t34&#10;QNcsFCKGsE9RgQmhSaX0uSGLfuAa4shdXGsxRNgWUrd4i+G2lqMkGUuLJccGgw1tDOVV9m8VfO9H&#10;k7PfZr+b5kyzaup/qgsbpT773XoOIlAX3uKXe6fj/Bk8f4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MSzyvwAAANsAAAAPAAAAAAAAAAAAAAAAAJgCAABkcnMvZG93bnJl&#10;di54bWxQSwUGAAAAAAQABAD1AAAAhAMAAAAA&#10;" stroked="f">
              <v:fill opacity="0"/>
              <v:textbox inset="0,0,0,0">
                <w:txbxContent>
                  <w:p w:rsidR="00BF281D" w:rsidRPr="00442CBC" w:rsidRDefault="00BF281D" w:rsidP="00442CB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6</w:t>
                    </w:r>
                    <w:r w:rsidRPr="00442CBC">
                      <w:rPr>
                        <w:sz w:val="24"/>
                        <w:szCs w:val="24"/>
                      </w:rPr>
                      <w:t xml:space="preserve">0 </w:t>
                    </w:r>
                    <w:proofErr w:type="spellStart"/>
                    <w:r w:rsidRPr="00442CBC">
                      <w:rPr>
                        <w:sz w:val="24"/>
                        <w:szCs w:val="24"/>
                      </w:rPr>
                      <w:t>MPa</w:t>
                    </w:r>
                    <w:proofErr w:type="spellEnd"/>
                  </w:p>
                </w:txbxContent>
              </v:textbox>
            </v:shape>
            <v:shape id="Text Box 6" o:spid="_x0000_s1030" type="#_x0000_t202" style="position:absolute;left:3448;top:5421;width:951;height: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P0r8A&#10;AADbAAAADwAAAGRycy9kb3ducmV2LnhtbERPTYvCMBC9C/sfwizsTVO7oG41yq6ieBPrgtehGZvS&#10;ZlKaqPXfm4Pg8fG+F6veNuJGna8cKxiPEhDEhdMVlwr+T9vhDIQPyBobx6TgQR5Wy4/BAjPt7nyk&#10;Wx5KEUPYZ6jAhNBmUvrCkEU/ci1x5C6usxgi7EqpO7zHcNvINEkm0mLFscFgS2tDRZ1frYLvQzo9&#10;+12+Wbdn+qln/q++sFHq67P/nYMI1Ie3+OXeawVpXB+/xB8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Z0/SvwAAANsAAAAPAAAAAAAAAAAAAAAAAJgCAABkcnMvZG93bnJl&#10;di54bWxQSwUGAAAAAAQABAD1AAAAhAMAAAAA&#10;" stroked="f">
              <v:fill opacity="0"/>
              <v:textbox inset="0,0,0,0">
                <w:txbxContent>
                  <w:p w:rsidR="00BF281D" w:rsidRPr="00442CBC" w:rsidRDefault="00BF281D" w:rsidP="00442CB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4</w:t>
                    </w:r>
                    <w:r w:rsidRPr="00442CBC">
                      <w:rPr>
                        <w:sz w:val="24"/>
                        <w:szCs w:val="24"/>
                      </w:rPr>
                      <w:t xml:space="preserve">0 </w:t>
                    </w:r>
                    <w:proofErr w:type="spellStart"/>
                    <w:r w:rsidRPr="00442CBC">
                      <w:rPr>
                        <w:sz w:val="24"/>
                        <w:szCs w:val="24"/>
                      </w:rPr>
                      <w:t>MPa</w:t>
                    </w:r>
                    <w:proofErr w:type="spellEnd"/>
                  </w:p>
                </w:txbxContent>
              </v:textbox>
            </v:shape>
            <v:shape id="Text Box 7" o:spid="_x0000_s1031" type="#_x0000_t202" style="position:absolute;left:3448;top:6479;width:95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vqScMA&#10;AADbAAAADwAAAGRycy9kb3ducmV2LnhtbESPQWvCQBSE70L/w/IK3nRjCmrTrNJaFG9iLHh9ZF+y&#10;Idm3IbvV9N93hUKPw8x8w+Tb0XbiRoNvHCtYzBMQxKXTDdcKvi772RqED8gaO8ek4Ic8bDdPkxwz&#10;7e58plsRahEh7DNUYELoMyl9aciin7ueOHqVGyyGKIda6gHvEW47mSbJUlpsOC4Y7GlnqGyLb6vg&#10;5ZSurv5QfO76K722a//RVmyUmj6P728gAo3hP/zXPmoF6QIeX+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vqScMAAADbAAAADwAAAAAAAAAAAAAAAACYAgAAZHJzL2Rv&#10;d25yZXYueG1sUEsFBgAAAAAEAAQA9QAAAIgDAAAAAA==&#10;" stroked="f">
              <v:fill opacity="0"/>
              <v:textbox inset="0,0,0,0">
                <w:txbxContent>
                  <w:p w:rsidR="00BF281D" w:rsidRPr="00442CBC" w:rsidRDefault="00BF281D" w:rsidP="00442CB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  <w:r w:rsidRPr="00442CBC">
                      <w:rPr>
                        <w:sz w:val="24"/>
                        <w:szCs w:val="24"/>
                      </w:rPr>
                      <w:t xml:space="preserve">0 </w:t>
                    </w:r>
                    <w:proofErr w:type="spellStart"/>
                    <w:r w:rsidRPr="00442CBC">
                      <w:rPr>
                        <w:sz w:val="24"/>
                        <w:szCs w:val="24"/>
                      </w:rPr>
                      <w:t>MPa</w:t>
                    </w:r>
                    <w:proofErr w:type="spellEnd"/>
                  </w:p>
                </w:txbxContent>
              </v:textbox>
            </v:shape>
            <v:shape id="Text Box 8" o:spid="_x0000_s1032" type="#_x0000_t202" style="position:absolute;left:3462;top:7486;width:937;height: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0PsMA&#10;AADbAAAADwAAAGRycy9kb3ducmV2LnhtbESPQWvCQBSE7wX/w/IK3uqmEVqbZhWrWHorRsHrI/uS&#10;Dcm+Ddmtxn/vFgSPw8x8w+Sr0XbiTINvHCt4nSUgiEunG64VHA+7lwUIH5A1do5JwZU8rJaTpxwz&#10;7S68p3MRahEh7DNUYELoMyl9aciin7meOHqVGyyGKIda6gEvEW47mSbJm7TYcFww2NPGUNkWf1bB&#10;/Dd9P/nvYrvpT/TRLvxXW7FRavo8rj9BBBrDI3xv/2gFaQr/X+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l0PsMAAADbAAAADwAAAAAAAAAAAAAAAACYAgAAZHJzL2Rv&#10;d25yZXYueG1sUEsFBgAAAAAEAAQA9QAAAIgDAAAAAA==&#10;" stroked="f">
              <v:fill opacity="0"/>
              <v:textbox inset="0,0,0,0">
                <w:txbxContent>
                  <w:p w:rsidR="00BF281D" w:rsidRPr="00442CBC" w:rsidRDefault="00BF281D" w:rsidP="00442CB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10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MPa</w:t>
                    </w:r>
                    <w:proofErr w:type="spellEnd"/>
                  </w:p>
                </w:txbxContent>
              </v:textbox>
            </v:shape>
          </v:group>
        </w:pict>
      </w:r>
      <w:r w:rsidR="00E5137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1217295</wp:posOffset>
            </wp:positionH>
            <wp:positionV relativeFrom="paragraph">
              <wp:posOffset>80010</wp:posOffset>
            </wp:positionV>
            <wp:extent cx="3810000" cy="2286000"/>
            <wp:effectExtent l="19050" t="0" r="0" b="0"/>
            <wp:wrapTight wrapText="bothSides">
              <wp:wrapPolygon edited="0">
                <wp:start x="-108" y="0"/>
                <wp:lineTo x="-108" y="21420"/>
                <wp:lineTo x="21600" y="21420"/>
                <wp:lineTo x="21600" y="0"/>
                <wp:lineTo x="-108" y="0"/>
              </wp:wrapPolygon>
            </wp:wrapTight>
            <wp:docPr id="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81D" w:rsidRDefault="00B26087" w:rsidP="00470CAD">
      <w:pPr>
        <w:pStyle w:val="ListParagraph"/>
        <w:spacing w:after="120"/>
        <w:ind w:left="1152"/>
        <w:rPr>
          <w:rFonts w:ascii="Times New Roman" w:hAnsi="Times New Roman"/>
          <w:sz w:val="24"/>
          <w:szCs w:val="24"/>
        </w:rPr>
      </w:pPr>
      <w:r>
        <w:rPr>
          <w:noProof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34" type="#_x0000_t32" style="position:absolute;left:0;text-align:left;margin-left:172.8pt;margin-top:14.6pt;width:187.55pt;height:120.75pt;flip:y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"/>
        </w:pict>
      </w:r>
      <w:r>
        <w:rPr>
          <w:noProof/>
          <w:lang w:eastAsia="ja-JP"/>
        </w:rPr>
        <w:pict>
          <v:shape id="AutoShape 11" o:spid="_x0000_s1035" type="#_x0000_t32" style="position:absolute;left:0;text-align:left;margin-left:119.55pt;margin-top:2.4pt;width:115.95pt;height:73.45pt;flip:y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"/>
        </w:pict>
      </w:r>
    </w:p>
    <w:p w:rsidR="00BF281D" w:rsidRDefault="00BF281D" w:rsidP="00470CAD">
      <w:pPr>
        <w:pStyle w:val="ListParagraph"/>
        <w:spacing w:after="120"/>
        <w:ind w:left="1152"/>
        <w:rPr>
          <w:rFonts w:ascii="Times New Roman" w:hAnsi="Times New Roman"/>
          <w:sz w:val="24"/>
          <w:szCs w:val="24"/>
        </w:rPr>
      </w:pPr>
    </w:p>
    <w:p w:rsidR="00BF281D" w:rsidRDefault="00B26087" w:rsidP="00671803">
      <w:pPr>
        <w:pStyle w:val="ListParagraph"/>
        <w:spacing w:after="120"/>
        <w:ind w:left="1152"/>
        <w:rPr>
          <w:rFonts w:ascii="Times New Roman" w:hAnsi="Times New Roman"/>
          <w:sz w:val="24"/>
          <w:szCs w:val="24"/>
        </w:rPr>
      </w:pPr>
      <w:r>
        <w:rPr>
          <w:noProof/>
          <w:lang w:eastAsia="ja-JP"/>
        </w:rPr>
        <w:pict>
          <v:shape id="Text Box 2" o:spid="_x0000_s1036" type="#_x0000_t202" style="position:absolute;left:0;text-align:left;margin-left:-36.95pt;margin-top:12.6pt;width:132.75pt;height:25.15pt;rotation:-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" stroked="f">
            <v:textbox style="layout-flow:vertical;mso-layout-flow-alt:bottom-to-top">
              <w:txbxContent>
                <w:p w:rsidR="00BF281D" w:rsidRPr="00EC4620" w:rsidRDefault="00BF281D" w:rsidP="00EC4620">
                  <w:r>
                    <w:t>Stress [</w:t>
                  </w:r>
                  <w:proofErr w:type="spellStart"/>
                  <w:r>
                    <w:t>MPa</w:t>
                  </w:r>
                  <w:proofErr w:type="spellEnd"/>
                  <w:r>
                    <w:t>]</w:t>
                  </w:r>
                </w:p>
              </w:txbxContent>
            </v:textbox>
          </v:shape>
        </w:pict>
      </w:r>
    </w:p>
    <w:p w:rsidR="00BF281D" w:rsidRDefault="00BF281D" w:rsidP="00671803">
      <w:pPr>
        <w:pStyle w:val="ListParagraph"/>
        <w:spacing w:after="120"/>
        <w:ind w:left="1152"/>
        <w:rPr>
          <w:rFonts w:ascii="Times New Roman" w:hAnsi="Times New Roman"/>
          <w:sz w:val="24"/>
          <w:szCs w:val="24"/>
        </w:rPr>
      </w:pPr>
    </w:p>
    <w:p w:rsidR="00BF281D" w:rsidRDefault="00BF281D" w:rsidP="00671803">
      <w:pPr>
        <w:pStyle w:val="ListParagraph"/>
        <w:spacing w:after="120"/>
        <w:ind w:left="1152"/>
        <w:rPr>
          <w:rFonts w:ascii="Times New Roman" w:hAnsi="Times New Roman"/>
          <w:sz w:val="24"/>
          <w:szCs w:val="24"/>
        </w:rPr>
      </w:pPr>
    </w:p>
    <w:p w:rsidR="00BF281D" w:rsidRDefault="00BF281D" w:rsidP="00671803">
      <w:pPr>
        <w:pStyle w:val="ListParagraph"/>
        <w:spacing w:after="120"/>
        <w:ind w:left="1152"/>
        <w:rPr>
          <w:rFonts w:ascii="Times New Roman" w:hAnsi="Times New Roman"/>
          <w:sz w:val="24"/>
          <w:szCs w:val="24"/>
        </w:rPr>
      </w:pPr>
    </w:p>
    <w:p w:rsidR="00BF281D" w:rsidRDefault="00BF281D" w:rsidP="00671803">
      <w:pPr>
        <w:pStyle w:val="ListParagraph"/>
        <w:spacing w:after="120"/>
        <w:ind w:left="1152"/>
        <w:rPr>
          <w:rFonts w:ascii="Times New Roman" w:hAnsi="Times New Roman"/>
          <w:sz w:val="24"/>
          <w:szCs w:val="24"/>
        </w:rPr>
      </w:pPr>
    </w:p>
    <w:p w:rsidR="00BF281D" w:rsidRDefault="00BF281D" w:rsidP="00671803">
      <w:pPr>
        <w:pStyle w:val="ListParagraph"/>
        <w:spacing w:after="120"/>
        <w:ind w:left="1152"/>
        <w:rPr>
          <w:rFonts w:ascii="Times New Roman" w:hAnsi="Times New Roman"/>
          <w:sz w:val="24"/>
          <w:szCs w:val="24"/>
        </w:rPr>
      </w:pPr>
    </w:p>
    <w:p w:rsidR="00BF281D" w:rsidRDefault="00BF281D" w:rsidP="00671803">
      <w:pPr>
        <w:pStyle w:val="ListParagraph"/>
        <w:spacing w:after="120"/>
        <w:ind w:left="1152"/>
        <w:rPr>
          <w:rFonts w:ascii="Times New Roman" w:hAnsi="Times New Roman"/>
          <w:sz w:val="24"/>
          <w:szCs w:val="24"/>
        </w:rPr>
      </w:pPr>
    </w:p>
    <w:p w:rsidR="00BF281D" w:rsidRDefault="00B26087" w:rsidP="00671803">
      <w:pPr>
        <w:pStyle w:val="ListParagraph"/>
        <w:spacing w:after="120"/>
        <w:ind w:left="1152"/>
        <w:rPr>
          <w:rFonts w:ascii="Times New Roman" w:hAnsi="Times New Roman"/>
          <w:sz w:val="24"/>
          <w:szCs w:val="24"/>
        </w:rPr>
      </w:pPr>
      <w:r>
        <w:rPr>
          <w:noProof/>
          <w:lang w:eastAsia="ja-JP"/>
        </w:rPr>
        <w:pict>
          <v:shape id="AutoShape 12" o:spid="_x0000_s1037" type="#_x0000_t32" style="position:absolute;left:0;text-align:left;margin-left:374.9pt;margin-top:15.05pt;width:0;height:11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" strokeweight="1.25pt"/>
        </w:pict>
      </w:r>
      <w:r>
        <w:rPr>
          <w:noProof/>
          <w:lang w:eastAsia="ja-JP"/>
        </w:rPr>
        <w:pict>
          <v:shape id="AutoShape 13" o:spid="_x0000_s1038" type="#_x0000_t32" style="position:absolute;left:0;text-align:left;margin-left:281.95pt;margin-top:15.05pt;width:0;height:11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" strokeweight="1.25pt"/>
        </w:pict>
      </w:r>
      <w:r>
        <w:rPr>
          <w:noProof/>
          <w:lang w:eastAsia="ja-JP"/>
        </w:rPr>
        <w:pict>
          <v:shape id="AutoShape 14" o:spid="_x0000_s1039" type="#_x0000_t32" style="position:absolute;left:0;text-align:left;margin-left:189.1pt;margin-top:15.05pt;width:0;height:11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" strokeweight="1.25pt"/>
        </w:pict>
      </w:r>
      <w:r>
        <w:rPr>
          <w:noProof/>
          <w:lang w:eastAsia="ja-JP"/>
        </w:rPr>
        <w:pict>
          <v:shape id="AutoShape 15" o:spid="_x0000_s1040" type="#_x0000_t32" style="position:absolute;left:0;text-align:left;margin-left:96.35pt;margin-top:15.05pt;width:0;height:11.4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" strokeweight="1.25pt"/>
        </w:pict>
      </w:r>
    </w:p>
    <w:p w:rsidR="00BF281D" w:rsidRDefault="00B26087" w:rsidP="00671803">
      <w:pPr>
        <w:pStyle w:val="ListParagraph"/>
        <w:spacing w:after="120"/>
        <w:ind w:left="1152"/>
        <w:rPr>
          <w:rFonts w:ascii="Times New Roman" w:hAnsi="Times New Roman"/>
          <w:sz w:val="24"/>
          <w:szCs w:val="24"/>
        </w:rPr>
      </w:pPr>
      <w:r>
        <w:rPr>
          <w:noProof/>
          <w:lang w:eastAsia="ja-JP"/>
        </w:rPr>
        <w:pict>
          <v:shape id="AutoShape 16" o:spid="_x0000_s1041" type="#_x0000_t32" style="position:absolute;left:0;text-align:left;margin-left:96.35pt;margin-top:10.65pt;width:300.2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" strokeweight="2.25pt"/>
        </w:pict>
      </w:r>
      <w:r>
        <w:rPr>
          <w:noProof/>
          <w:lang w:eastAsia="ja-JP"/>
        </w:rPr>
        <w:pict>
          <v:shape id="Text Box 17" o:spid="_x0000_s1042" type="#_x0000_t202" style="position:absolute;left:0;text-align:left;margin-left:360.35pt;margin-top:14.2pt;width:36.75pt;height:22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" stroked="f">
            <v:fill opacity="0"/>
            <v:textbox>
              <w:txbxContent>
                <w:p w:rsidR="00BF281D" w:rsidRPr="000D4999" w:rsidRDefault="00BF281D" w:rsidP="00442CBC">
                  <w:pPr>
                    <w:rPr>
                      <w:b/>
                      <w:sz w:val="24"/>
                      <w:szCs w:val="24"/>
                    </w:rPr>
                  </w:pPr>
                  <w:r w:rsidRPr="000D4999">
                    <w:rPr>
                      <w:b/>
                      <w:sz w:val="24"/>
                      <w:szCs w:val="24"/>
                    </w:rPr>
                    <w:t>10</w:t>
                  </w:r>
                  <w:r>
                    <w:rPr>
                      <w:b/>
                      <w:sz w:val="24"/>
                      <w:szCs w:val="24"/>
                      <w:vertAlign w:val="superscript"/>
                    </w:rPr>
                    <w:t>-6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Text Box 18" o:spid="_x0000_s1043" type="#_x0000_t202" style="position:absolute;left:0;text-align:left;margin-left:267.9pt;margin-top:14.2pt;width:40.85pt;height:22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" stroked="f">
            <v:fill opacity="0"/>
            <v:textbox>
              <w:txbxContent>
                <w:p w:rsidR="00BF281D" w:rsidRPr="000D4999" w:rsidRDefault="00BF281D" w:rsidP="00442CBC">
                  <w:pPr>
                    <w:rPr>
                      <w:b/>
                      <w:sz w:val="24"/>
                      <w:szCs w:val="24"/>
                    </w:rPr>
                  </w:pPr>
                  <w:r w:rsidRPr="000D4999">
                    <w:rPr>
                      <w:b/>
                      <w:sz w:val="24"/>
                      <w:szCs w:val="24"/>
                    </w:rPr>
                    <w:t>10</w:t>
                  </w:r>
                  <w:r>
                    <w:rPr>
                      <w:b/>
                      <w:sz w:val="24"/>
                      <w:szCs w:val="24"/>
                      <w:vertAlign w:val="superscript"/>
                    </w:rPr>
                    <w:t>-7</w:t>
                  </w:r>
                </w:p>
              </w:txbxContent>
            </v:textbox>
          </v:shape>
        </w:pict>
      </w:r>
    </w:p>
    <w:p w:rsidR="00BF281D" w:rsidRDefault="00B26087" w:rsidP="00671803">
      <w:pPr>
        <w:pStyle w:val="ListParagraph"/>
        <w:spacing w:after="120"/>
        <w:ind w:left="1152"/>
        <w:rPr>
          <w:rFonts w:ascii="Times New Roman" w:hAnsi="Times New Roman"/>
          <w:sz w:val="24"/>
          <w:szCs w:val="24"/>
        </w:rPr>
      </w:pPr>
      <w:r>
        <w:rPr>
          <w:noProof/>
          <w:lang w:eastAsia="ja-JP"/>
        </w:rPr>
        <w:pict>
          <v:shape id="Text Box 19" o:spid="_x0000_s1044" type="#_x0000_t202" style="position:absolute;left:0;text-align:left;margin-left:176.7pt;margin-top:-.4pt;width:38.85pt;height:22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" stroked="f">
            <v:fill opacity="0"/>
            <v:textbox>
              <w:txbxContent>
                <w:p w:rsidR="00BF281D" w:rsidRPr="000D4999" w:rsidRDefault="00BF281D" w:rsidP="00442CBC">
                  <w:pPr>
                    <w:rPr>
                      <w:b/>
                      <w:sz w:val="24"/>
                      <w:szCs w:val="24"/>
                    </w:rPr>
                  </w:pPr>
                  <w:r w:rsidRPr="000D4999">
                    <w:rPr>
                      <w:b/>
                      <w:sz w:val="24"/>
                      <w:szCs w:val="24"/>
                    </w:rPr>
                    <w:t>10</w:t>
                  </w:r>
                  <w:r>
                    <w:rPr>
                      <w:b/>
                      <w:sz w:val="24"/>
                      <w:szCs w:val="24"/>
                      <w:vertAlign w:val="superscript"/>
                    </w:rPr>
                    <w:t>-8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Text Box 20" o:spid="_x0000_s1045" type="#_x0000_t202" style="position:absolute;left:0;text-align:left;margin-left:84.3pt;margin-top:-.4pt;width:42.15pt;height:22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" stroked="f">
            <v:fill opacity="0"/>
            <v:textbox>
              <w:txbxContent>
                <w:p w:rsidR="00BF281D" w:rsidRPr="000D4999" w:rsidRDefault="00BF281D" w:rsidP="00442CBC">
                  <w:pPr>
                    <w:rPr>
                      <w:b/>
                      <w:sz w:val="24"/>
                      <w:szCs w:val="24"/>
                    </w:rPr>
                  </w:pPr>
                  <w:r w:rsidRPr="000D4999">
                    <w:rPr>
                      <w:b/>
                      <w:sz w:val="24"/>
                      <w:szCs w:val="24"/>
                    </w:rPr>
                    <w:t>10</w:t>
                  </w:r>
                  <w:r w:rsidRPr="000D4999">
                    <w:rPr>
                      <w:b/>
                      <w:sz w:val="24"/>
                      <w:szCs w:val="24"/>
                      <w:vertAlign w:val="superscript"/>
                    </w:rPr>
                    <w:t>-9</w:t>
                  </w:r>
                </w:p>
              </w:txbxContent>
            </v:textbox>
          </v:shape>
        </w:pict>
      </w:r>
    </w:p>
    <w:p w:rsidR="00BF281D" w:rsidRDefault="00B26087" w:rsidP="00671803">
      <w:pPr>
        <w:pStyle w:val="ListParagraph"/>
        <w:spacing w:after="120"/>
        <w:ind w:left="1152"/>
        <w:rPr>
          <w:rFonts w:ascii="Times New Roman" w:hAnsi="Times New Roman"/>
          <w:sz w:val="24"/>
          <w:szCs w:val="24"/>
        </w:rPr>
      </w:pPr>
      <w:r>
        <w:rPr>
          <w:noProof/>
          <w:lang w:eastAsia="ja-JP"/>
        </w:rPr>
        <w:pict>
          <v:shape id="_x0000_s1046" type="#_x0000_t202" style="position:absolute;left:0;text-align:left;margin-left:198.75pt;margin-top:5.05pt;width:132.75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" stroked="f">
            <v:textbox>
              <w:txbxContent>
                <w:p w:rsidR="00BF281D" w:rsidRPr="00EC4620" w:rsidRDefault="00BF281D">
                  <w:r>
                    <w:t>Creep rate [hr</w:t>
                  </w:r>
                  <w:r>
                    <w:rPr>
                      <w:vertAlign w:val="superscript"/>
                    </w:rPr>
                    <w:t>-1</w:t>
                  </w:r>
                  <w:r>
                    <w:t>]</w:t>
                  </w:r>
                </w:p>
              </w:txbxContent>
            </v:textbox>
          </v:shape>
        </w:pict>
      </w:r>
    </w:p>
    <w:p w:rsidR="00BF281D" w:rsidRDefault="00BF281D" w:rsidP="007B642A">
      <w:pPr>
        <w:pStyle w:val="ListParagraph"/>
        <w:spacing w:after="120"/>
        <w:ind w:left="1152"/>
        <w:rPr>
          <w:rFonts w:ascii="Times New Roman" w:hAnsi="Times New Roman"/>
          <w:sz w:val="24"/>
          <w:szCs w:val="24"/>
        </w:rPr>
      </w:pPr>
    </w:p>
    <w:p w:rsidR="00BF281D" w:rsidRDefault="00BF281D" w:rsidP="007B642A">
      <w:pPr>
        <w:pStyle w:val="ListParagraph"/>
        <w:spacing w:after="120"/>
        <w:ind w:left="1152"/>
        <w:rPr>
          <w:rFonts w:ascii="Times New Roman" w:hAnsi="Times New Roman"/>
          <w:sz w:val="24"/>
          <w:szCs w:val="24"/>
        </w:rPr>
      </w:pPr>
    </w:p>
    <w:p w:rsidR="00BF281D" w:rsidRDefault="00BF281D" w:rsidP="002D074B">
      <w:pPr>
        <w:pStyle w:val="ListParagraph"/>
        <w:numPr>
          <w:ilvl w:val="0"/>
          <w:numId w:val="4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are told that your piece of metal has </w:t>
      </w:r>
      <w:proofErr w:type="gramStart"/>
      <w:r>
        <w:rPr>
          <w:rFonts w:ascii="Times New Roman" w:hAnsi="Times New Roman"/>
          <w:sz w:val="24"/>
          <w:szCs w:val="24"/>
        </w:rPr>
        <w:t>a yield</w:t>
      </w:r>
      <w:proofErr w:type="gramEnd"/>
      <w:r>
        <w:rPr>
          <w:rFonts w:ascii="Times New Roman" w:hAnsi="Times New Roman"/>
          <w:sz w:val="24"/>
          <w:szCs w:val="24"/>
        </w:rPr>
        <w:t xml:space="preserve"> strength of 100MPa and a length 150 cm. What will be the new length of your piece after 10 hrs of applying 60 </w:t>
      </w:r>
      <w:proofErr w:type="spellStart"/>
      <w:r>
        <w:rPr>
          <w:rFonts w:ascii="Times New Roman" w:hAnsi="Times New Roman"/>
          <w:sz w:val="24"/>
          <w:szCs w:val="24"/>
        </w:rPr>
        <w:t>MPa</w:t>
      </w:r>
      <w:proofErr w:type="spellEnd"/>
      <w:r>
        <w:rPr>
          <w:rFonts w:ascii="Times New Roman" w:hAnsi="Times New Roman"/>
          <w:sz w:val="24"/>
          <w:szCs w:val="24"/>
        </w:rPr>
        <w:t xml:space="preserve"> of stress to it at 500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>C?</w:t>
      </w:r>
    </w:p>
    <w:p w:rsidR="00BF281D" w:rsidRPr="00470CAD" w:rsidRDefault="00BF281D" w:rsidP="00470CAD">
      <w:pPr>
        <w:pStyle w:val="ListParagraph"/>
        <w:rPr>
          <w:rFonts w:ascii="Times New Roman" w:hAnsi="Times New Roman"/>
          <w:sz w:val="24"/>
          <w:szCs w:val="24"/>
        </w:rPr>
      </w:pPr>
    </w:p>
    <w:p w:rsidR="00BF281D" w:rsidRDefault="00BF281D" w:rsidP="00671803">
      <w:pPr>
        <w:spacing w:after="0" w:line="240" w:lineRule="auto"/>
      </w:pPr>
    </w:p>
    <w:p w:rsidR="00BF281D" w:rsidRDefault="00BF281D" w:rsidP="00671803">
      <w:pPr>
        <w:spacing w:after="0" w:line="240" w:lineRule="auto"/>
      </w:pPr>
    </w:p>
    <w:p w:rsidR="00BF281D" w:rsidRDefault="00BF281D" w:rsidP="00671803">
      <w:pPr>
        <w:spacing w:after="0" w:line="240" w:lineRule="auto"/>
      </w:pPr>
    </w:p>
    <w:p w:rsidR="00BF281D" w:rsidRDefault="00BF281D" w:rsidP="00671803">
      <w:pPr>
        <w:spacing w:after="0" w:line="240" w:lineRule="auto"/>
      </w:pPr>
    </w:p>
    <w:p w:rsidR="00BF281D" w:rsidRDefault="00BF281D" w:rsidP="00671803">
      <w:pPr>
        <w:spacing w:after="0" w:line="240" w:lineRule="auto"/>
      </w:pPr>
    </w:p>
    <w:p w:rsidR="00BF281D" w:rsidRDefault="00BF281D" w:rsidP="00671803">
      <w:pPr>
        <w:spacing w:after="0" w:line="240" w:lineRule="auto"/>
      </w:pPr>
    </w:p>
    <w:p w:rsidR="00BF281D" w:rsidRDefault="00BF281D" w:rsidP="00671803">
      <w:pPr>
        <w:spacing w:after="0" w:line="240" w:lineRule="auto"/>
      </w:pPr>
    </w:p>
    <w:p w:rsidR="00BF281D" w:rsidRDefault="00BF281D" w:rsidP="00671803">
      <w:pPr>
        <w:spacing w:after="0" w:line="240" w:lineRule="auto"/>
      </w:pPr>
    </w:p>
    <w:p w:rsidR="00BF281D" w:rsidRDefault="00BF281D" w:rsidP="00671803">
      <w:pPr>
        <w:spacing w:after="0" w:line="240" w:lineRule="auto"/>
      </w:pPr>
    </w:p>
    <w:p w:rsidR="00BF281D" w:rsidRDefault="00BF281D" w:rsidP="00671803">
      <w:pPr>
        <w:spacing w:after="0" w:line="240" w:lineRule="auto"/>
      </w:pPr>
    </w:p>
    <w:p w:rsidR="00BF281D" w:rsidRDefault="00BF281D" w:rsidP="00671803">
      <w:pPr>
        <w:spacing w:after="0" w:line="240" w:lineRule="auto"/>
      </w:pPr>
    </w:p>
    <w:p w:rsidR="00BF281D" w:rsidRDefault="00BF281D" w:rsidP="00671803">
      <w:pPr>
        <w:spacing w:after="0" w:line="240" w:lineRule="auto"/>
      </w:pPr>
    </w:p>
    <w:p w:rsidR="00BF281D" w:rsidRDefault="00BF281D" w:rsidP="00671803">
      <w:pPr>
        <w:spacing w:after="0" w:line="240" w:lineRule="auto"/>
      </w:pPr>
    </w:p>
    <w:p w:rsidR="00BF281D" w:rsidRDefault="00BF281D" w:rsidP="00671803">
      <w:pPr>
        <w:spacing w:after="0" w:line="240" w:lineRule="auto"/>
      </w:pPr>
    </w:p>
    <w:p w:rsidR="00BF281D" w:rsidRDefault="00BF281D" w:rsidP="00671803">
      <w:pPr>
        <w:spacing w:after="0" w:line="240" w:lineRule="auto"/>
      </w:pPr>
    </w:p>
    <w:p w:rsidR="00BF281D" w:rsidRDefault="00BF281D" w:rsidP="00671803">
      <w:pPr>
        <w:spacing w:after="0" w:line="240" w:lineRule="auto"/>
      </w:pPr>
    </w:p>
    <w:p w:rsidR="00BF281D" w:rsidRDefault="00BF281D" w:rsidP="00671803">
      <w:pPr>
        <w:spacing w:after="0" w:line="240" w:lineRule="auto"/>
      </w:pPr>
    </w:p>
    <w:p w:rsidR="00BF281D" w:rsidRDefault="00BF281D" w:rsidP="00671803">
      <w:pPr>
        <w:spacing w:after="0" w:line="240" w:lineRule="auto"/>
      </w:pPr>
    </w:p>
    <w:p w:rsidR="00BF281D" w:rsidRDefault="00B26087" w:rsidP="00AF2B71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noProof/>
          <w:lang w:eastAsia="ja-JP"/>
        </w:rPr>
        <w:pict>
          <v:shape id="Text Box 21" o:spid="_x0000_s1047" type="#_x0000_t202" style="position:absolute;left:0;text-align:left;margin-left:-6.15pt;margin-top:242.6pt;width:25.5pt;height:120.7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" stroked="f">
            <v:fill opacity="0"/>
            <v:textbox style="layout-flow:vertical;mso-layout-flow-alt:bottom-to-top" inset="0,0,0,0">
              <w:txbxContent>
                <w:p w:rsidR="00BF281D" w:rsidRDefault="00BF281D">
                  <w:r>
                    <w:t>Stress Amplitude (</w:t>
                  </w:r>
                  <w:proofErr w:type="spellStart"/>
                  <w:r>
                    <w:t>MPa</w:t>
                  </w:r>
                  <w:proofErr w:type="spellEnd"/>
                  <w:r>
                    <w:t>)</w:t>
                  </w:r>
                </w:p>
              </w:txbxContent>
            </v:textbox>
          </v:shape>
        </w:pict>
      </w:r>
      <w:r w:rsidR="00BF281D">
        <w:rPr>
          <w:rFonts w:ascii="Times New Roman" w:hAnsi="Times New Roman"/>
          <w:sz w:val="24"/>
          <w:szCs w:val="24"/>
        </w:rPr>
        <w:t xml:space="preserve">A 2 mm diameter rod of an aluminum alloy (2014-T6) is loaded in tension and compression. The number of cycles to failure for various forces is given in the table. Fill in the table and complete the graph. </w:t>
      </w:r>
    </w:p>
    <w:tbl>
      <w:tblPr>
        <w:tblpPr w:leftFromText="180" w:rightFromText="180" w:vertAnchor="text" w:horzAnchor="margin" w:tblpXSpec="center" w:tblpY="71"/>
        <w:tblW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1"/>
        <w:gridCol w:w="997"/>
        <w:gridCol w:w="1980"/>
        <w:gridCol w:w="1690"/>
      </w:tblGrid>
      <w:tr w:rsidR="00BF281D" w:rsidRPr="00E86926" w:rsidTr="007B642A">
        <w:trPr>
          <w:trHeight w:val="675"/>
        </w:trPr>
        <w:tc>
          <w:tcPr>
            <w:tcW w:w="1381" w:type="dxa"/>
            <w:noWrap/>
            <w:vAlign w:val="bottom"/>
          </w:tcPr>
          <w:p w:rsidR="00BF281D" w:rsidRPr="00AD5F1B" w:rsidRDefault="00BF281D" w:rsidP="007B642A">
            <w:pPr>
              <w:spacing w:after="0" w:line="240" w:lineRule="auto"/>
              <w:rPr>
                <w:rFonts w:cs="Calibri"/>
                <w:color w:val="000000"/>
              </w:rPr>
            </w:pPr>
            <w:r w:rsidRPr="00AD5F1B">
              <w:rPr>
                <w:rFonts w:cs="Calibri"/>
                <w:color w:val="000000"/>
              </w:rPr>
              <w:t>Tension and Compression Force</w:t>
            </w:r>
            <w:r>
              <w:rPr>
                <w:rFonts w:cs="Calibri"/>
                <w:color w:val="000000"/>
              </w:rPr>
              <w:t xml:space="preserve"> (N)</w:t>
            </w:r>
          </w:p>
        </w:tc>
        <w:tc>
          <w:tcPr>
            <w:tcW w:w="997" w:type="dxa"/>
            <w:vAlign w:val="bottom"/>
          </w:tcPr>
          <w:p w:rsidR="00BF281D" w:rsidRPr="00AD5F1B" w:rsidRDefault="00BF281D" w:rsidP="007B642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Cycles to F</w:t>
            </w:r>
            <w:r w:rsidRPr="00AD5F1B">
              <w:rPr>
                <w:rFonts w:cs="Calibri"/>
                <w:color w:val="000000"/>
              </w:rPr>
              <w:t>ailure</w:t>
            </w:r>
          </w:p>
        </w:tc>
        <w:tc>
          <w:tcPr>
            <w:tcW w:w="1980" w:type="dxa"/>
            <w:noWrap/>
            <w:vAlign w:val="bottom"/>
          </w:tcPr>
          <w:p w:rsidR="00BF281D" w:rsidRPr="00AD5F1B" w:rsidRDefault="00BF281D" w:rsidP="007B642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Stress  Amplitude (</w:t>
            </w:r>
            <w:proofErr w:type="spellStart"/>
            <w:r>
              <w:rPr>
                <w:rFonts w:cs="Calibri"/>
                <w:color w:val="000000"/>
              </w:rPr>
              <w:t>Mpa</w:t>
            </w:r>
            <w:proofErr w:type="spellEnd"/>
            <w:r>
              <w:rPr>
                <w:rFonts w:cs="Calibri"/>
                <w:color w:val="000000"/>
              </w:rPr>
              <w:t>)</w:t>
            </w:r>
          </w:p>
        </w:tc>
        <w:tc>
          <w:tcPr>
            <w:tcW w:w="1690" w:type="dxa"/>
            <w:noWrap/>
            <w:vAlign w:val="bottom"/>
          </w:tcPr>
          <w:p w:rsidR="00BF281D" w:rsidRPr="00AD5F1B" w:rsidRDefault="00BF281D" w:rsidP="007B642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Log</w:t>
            </w:r>
            <w:r>
              <w:rPr>
                <w:rFonts w:cs="Calibri"/>
                <w:color w:val="000000"/>
                <w:sz w:val="24"/>
                <w:szCs w:val="24"/>
                <w:vertAlign w:val="subscript"/>
              </w:rPr>
              <w:t>10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(</w:t>
            </w:r>
            <w:r w:rsidRPr="00AD5F1B">
              <w:rPr>
                <w:rFonts w:cs="Calibri"/>
                <w:color w:val="000000"/>
                <w:sz w:val="24"/>
                <w:szCs w:val="24"/>
              </w:rPr>
              <w:t>Cycles</w:t>
            </w:r>
            <w:r>
              <w:rPr>
                <w:rFonts w:cs="Calibri"/>
                <w:color w:val="000000"/>
                <w:sz w:val="24"/>
                <w:szCs w:val="24"/>
              </w:rPr>
              <w:t>)</w:t>
            </w:r>
            <w:r w:rsidRPr="00AD5F1B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4"/>
                <w:szCs w:val="24"/>
              </w:rPr>
              <w:t>: (</w:t>
            </w:r>
            <w:r w:rsidRPr="00AD5F1B">
              <w:rPr>
                <w:rFonts w:cs="Calibri"/>
                <w:color w:val="000000"/>
                <w:sz w:val="24"/>
                <w:szCs w:val="24"/>
              </w:rPr>
              <w:t>10</w:t>
            </w:r>
            <w:r w:rsidRPr="00AD5F1B">
              <w:rPr>
                <w:rFonts w:cs="Calibri"/>
                <w:color w:val="000000"/>
                <w:sz w:val="24"/>
                <w:szCs w:val="24"/>
                <w:vertAlign w:val="superscript"/>
              </w:rPr>
              <w:t>x</w:t>
            </w:r>
            <w:r>
              <w:rPr>
                <w:rFonts w:cs="Calibri"/>
                <w:color w:val="000000"/>
                <w:sz w:val="24"/>
                <w:szCs w:val="24"/>
              </w:rPr>
              <w:t>) = Cycles</w:t>
            </w:r>
          </w:p>
        </w:tc>
      </w:tr>
      <w:tr w:rsidR="00BF281D" w:rsidRPr="00E86926" w:rsidTr="007B642A">
        <w:trPr>
          <w:trHeight w:val="480"/>
        </w:trPr>
        <w:tc>
          <w:tcPr>
            <w:tcW w:w="1381" w:type="dxa"/>
            <w:noWrap/>
            <w:vAlign w:val="bottom"/>
          </w:tcPr>
          <w:p w:rsidR="00BF281D" w:rsidRPr="00AD5F1B" w:rsidRDefault="00BF281D" w:rsidP="007B642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1200</w:t>
            </w:r>
          </w:p>
        </w:tc>
        <w:tc>
          <w:tcPr>
            <w:tcW w:w="997" w:type="dxa"/>
            <w:vAlign w:val="bottom"/>
          </w:tcPr>
          <w:p w:rsidR="00BF281D" w:rsidRPr="00AD5F1B" w:rsidRDefault="00BF281D" w:rsidP="007B642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D5F1B">
              <w:rPr>
                <w:rFonts w:cs="Calibri"/>
                <w:color w:val="000000"/>
              </w:rPr>
              <w:t>10000</w:t>
            </w:r>
          </w:p>
        </w:tc>
        <w:tc>
          <w:tcPr>
            <w:tcW w:w="1980" w:type="dxa"/>
            <w:noWrap/>
            <w:vAlign w:val="bottom"/>
          </w:tcPr>
          <w:p w:rsidR="00BF281D" w:rsidRPr="00AD5F1B" w:rsidRDefault="00BF281D" w:rsidP="007B642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690" w:type="dxa"/>
            <w:noWrap/>
            <w:vAlign w:val="bottom"/>
          </w:tcPr>
          <w:p w:rsidR="00BF281D" w:rsidRPr="00AD5F1B" w:rsidRDefault="00BF281D" w:rsidP="007B642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F281D" w:rsidRPr="00E86926" w:rsidTr="007B642A">
        <w:trPr>
          <w:trHeight w:val="480"/>
        </w:trPr>
        <w:tc>
          <w:tcPr>
            <w:tcW w:w="1381" w:type="dxa"/>
            <w:noWrap/>
            <w:vAlign w:val="bottom"/>
          </w:tcPr>
          <w:p w:rsidR="00BF281D" w:rsidRPr="00AD5F1B" w:rsidRDefault="00BF281D" w:rsidP="007B642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D5F1B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000</w:t>
            </w:r>
          </w:p>
        </w:tc>
        <w:tc>
          <w:tcPr>
            <w:tcW w:w="997" w:type="dxa"/>
            <w:vAlign w:val="bottom"/>
          </w:tcPr>
          <w:p w:rsidR="00BF281D" w:rsidRPr="00AD5F1B" w:rsidRDefault="00BF281D" w:rsidP="007B642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15000</w:t>
            </w:r>
          </w:p>
        </w:tc>
        <w:tc>
          <w:tcPr>
            <w:tcW w:w="1980" w:type="dxa"/>
            <w:noWrap/>
            <w:vAlign w:val="bottom"/>
          </w:tcPr>
          <w:p w:rsidR="00BF281D" w:rsidRPr="00AD5F1B" w:rsidRDefault="00BF281D" w:rsidP="007B642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690" w:type="dxa"/>
            <w:noWrap/>
            <w:vAlign w:val="bottom"/>
          </w:tcPr>
          <w:p w:rsidR="00BF281D" w:rsidRPr="00AD5F1B" w:rsidRDefault="00BF281D" w:rsidP="007B642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F281D" w:rsidRPr="00E86926" w:rsidTr="007B642A">
        <w:trPr>
          <w:trHeight w:val="480"/>
        </w:trPr>
        <w:tc>
          <w:tcPr>
            <w:tcW w:w="1381" w:type="dxa"/>
            <w:noWrap/>
            <w:vAlign w:val="bottom"/>
          </w:tcPr>
          <w:p w:rsidR="00BF281D" w:rsidRPr="00AD5F1B" w:rsidRDefault="00BF281D" w:rsidP="007B642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800</w:t>
            </w:r>
          </w:p>
        </w:tc>
        <w:tc>
          <w:tcPr>
            <w:tcW w:w="997" w:type="dxa"/>
            <w:vAlign w:val="bottom"/>
          </w:tcPr>
          <w:p w:rsidR="00BF281D" w:rsidRPr="00AD5F1B" w:rsidRDefault="00BF281D" w:rsidP="007B642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D5F1B">
              <w:rPr>
                <w:rFonts w:cs="Calibri"/>
                <w:color w:val="000000"/>
              </w:rPr>
              <w:t>100000</w:t>
            </w:r>
          </w:p>
        </w:tc>
        <w:tc>
          <w:tcPr>
            <w:tcW w:w="1980" w:type="dxa"/>
            <w:noWrap/>
            <w:vAlign w:val="bottom"/>
          </w:tcPr>
          <w:p w:rsidR="00BF281D" w:rsidRPr="00AD5F1B" w:rsidRDefault="00BF281D" w:rsidP="007B642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690" w:type="dxa"/>
            <w:noWrap/>
            <w:vAlign w:val="bottom"/>
          </w:tcPr>
          <w:p w:rsidR="00BF281D" w:rsidRPr="00AD5F1B" w:rsidRDefault="00BF281D" w:rsidP="007B642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F281D" w:rsidRPr="00E86926" w:rsidTr="007B642A">
        <w:trPr>
          <w:trHeight w:val="480"/>
        </w:trPr>
        <w:tc>
          <w:tcPr>
            <w:tcW w:w="1381" w:type="dxa"/>
            <w:noWrap/>
            <w:vAlign w:val="bottom"/>
          </w:tcPr>
          <w:p w:rsidR="00BF281D" w:rsidRPr="00AD5F1B" w:rsidRDefault="00BF281D" w:rsidP="007B642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600</w:t>
            </w:r>
          </w:p>
        </w:tc>
        <w:tc>
          <w:tcPr>
            <w:tcW w:w="997" w:type="dxa"/>
            <w:vAlign w:val="bottom"/>
          </w:tcPr>
          <w:p w:rsidR="00BF281D" w:rsidRPr="00AD5F1B" w:rsidRDefault="00BF281D" w:rsidP="007B642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AD5F1B">
              <w:rPr>
                <w:rFonts w:cs="Calibri"/>
                <w:color w:val="000000"/>
              </w:rPr>
              <w:t>630</w:t>
            </w:r>
            <w:r>
              <w:rPr>
                <w:rFonts w:cs="Calibri"/>
                <w:color w:val="000000"/>
              </w:rPr>
              <w:t>000</w:t>
            </w:r>
          </w:p>
        </w:tc>
        <w:tc>
          <w:tcPr>
            <w:tcW w:w="1980" w:type="dxa"/>
            <w:noWrap/>
            <w:vAlign w:val="bottom"/>
          </w:tcPr>
          <w:p w:rsidR="00BF281D" w:rsidRPr="00AD5F1B" w:rsidRDefault="00BF281D" w:rsidP="007B642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690" w:type="dxa"/>
            <w:noWrap/>
            <w:vAlign w:val="bottom"/>
          </w:tcPr>
          <w:p w:rsidR="00BF281D" w:rsidRPr="00AD5F1B" w:rsidRDefault="00BF281D" w:rsidP="007B642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BF281D" w:rsidRPr="00E86926" w:rsidTr="007B642A">
        <w:trPr>
          <w:trHeight w:val="480"/>
        </w:trPr>
        <w:tc>
          <w:tcPr>
            <w:tcW w:w="1381" w:type="dxa"/>
            <w:noWrap/>
            <w:vAlign w:val="bottom"/>
          </w:tcPr>
          <w:p w:rsidR="00BF281D" w:rsidRPr="00AD5F1B" w:rsidRDefault="00BF281D" w:rsidP="007B642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</w:t>
            </w:r>
          </w:p>
        </w:tc>
        <w:tc>
          <w:tcPr>
            <w:tcW w:w="997" w:type="dxa"/>
            <w:vAlign w:val="bottom"/>
          </w:tcPr>
          <w:p w:rsidR="00BF281D" w:rsidRPr="00AD5F1B" w:rsidRDefault="00BF281D" w:rsidP="007B642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</w:t>
            </w:r>
            <w:r w:rsidRPr="00AD5F1B">
              <w:rPr>
                <w:rFonts w:cs="Calibri"/>
                <w:color w:val="000000"/>
              </w:rPr>
              <w:t>0</w:t>
            </w:r>
            <w:r>
              <w:rPr>
                <w:rFonts w:cs="Calibri"/>
                <w:color w:val="000000"/>
              </w:rPr>
              <w:t>0000</w:t>
            </w:r>
          </w:p>
        </w:tc>
        <w:tc>
          <w:tcPr>
            <w:tcW w:w="1980" w:type="dxa"/>
            <w:noWrap/>
            <w:vAlign w:val="bottom"/>
          </w:tcPr>
          <w:p w:rsidR="00BF281D" w:rsidRPr="00AD5F1B" w:rsidRDefault="00BF281D" w:rsidP="007B642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690" w:type="dxa"/>
            <w:noWrap/>
            <w:vAlign w:val="bottom"/>
          </w:tcPr>
          <w:p w:rsidR="00BF281D" w:rsidRPr="00AD5F1B" w:rsidRDefault="00BF281D" w:rsidP="007B642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</w:tbl>
    <w:p w:rsidR="00BF281D" w:rsidRDefault="00BF281D" w:rsidP="009D414B">
      <w:pPr>
        <w:pStyle w:val="ListParagraph"/>
        <w:spacing w:after="120"/>
        <w:ind w:left="792"/>
        <w:rPr>
          <w:rFonts w:ascii="Times New Roman" w:hAnsi="Times New Roman"/>
          <w:sz w:val="24"/>
          <w:szCs w:val="24"/>
        </w:rPr>
      </w:pPr>
    </w:p>
    <w:p w:rsidR="00BF281D" w:rsidRDefault="00BF281D" w:rsidP="009D414B">
      <w:pPr>
        <w:pStyle w:val="ListParagraph"/>
        <w:spacing w:after="120"/>
        <w:ind w:left="792"/>
        <w:rPr>
          <w:rFonts w:ascii="Times New Roman" w:hAnsi="Times New Roman"/>
          <w:sz w:val="24"/>
          <w:szCs w:val="24"/>
        </w:rPr>
      </w:pPr>
    </w:p>
    <w:p w:rsidR="00BF281D" w:rsidRDefault="00BF281D" w:rsidP="009D414B">
      <w:pPr>
        <w:pStyle w:val="ListParagraph"/>
        <w:spacing w:after="120"/>
        <w:ind w:left="792"/>
        <w:rPr>
          <w:rFonts w:ascii="Times New Roman" w:hAnsi="Times New Roman"/>
          <w:sz w:val="24"/>
          <w:szCs w:val="24"/>
        </w:rPr>
      </w:pPr>
    </w:p>
    <w:p w:rsidR="00BF281D" w:rsidRDefault="00BF281D" w:rsidP="009D414B">
      <w:pPr>
        <w:pStyle w:val="ListParagraph"/>
        <w:spacing w:after="120"/>
        <w:ind w:left="792"/>
        <w:rPr>
          <w:rFonts w:ascii="Times New Roman" w:hAnsi="Times New Roman"/>
          <w:sz w:val="24"/>
          <w:szCs w:val="24"/>
        </w:rPr>
      </w:pPr>
    </w:p>
    <w:p w:rsidR="00BF281D" w:rsidRDefault="00BF281D" w:rsidP="009D414B">
      <w:pPr>
        <w:pStyle w:val="ListParagraph"/>
        <w:spacing w:after="120"/>
        <w:ind w:left="792"/>
        <w:rPr>
          <w:rFonts w:ascii="Times New Roman" w:hAnsi="Times New Roman"/>
          <w:sz w:val="24"/>
          <w:szCs w:val="24"/>
        </w:rPr>
      </w:pPr>
    </w:p>
    <w:p w:rsidR="00BF281D" w:rsidRDefault="00BF281D" w:rsidP="009D414B">
      <w:pPr>
        <w:pStyle w:val="ListParagraph"/>
        <w:spacing w:after="120"/>
        <w:ind w:left="792"/>
        <w:rPr>
          <w:rFonts w:ascii="Times New Roman" w:hAnsi="Times New Roman"/>
          <w:sz w:val="24"/>
          <w:szCs w:val="24"/>
        </w:rPr>
      </w:pPr>
    </w:p>
    <w:p w:rsidR="00BF281D" w:rsidRDefault="00BF281D" w:rsidP="009D414B">
      <w:pPr>
        <w:pStyle w:val="ListParagraph"/>
        <w:spacing w:after="120"/>
        <w:ind w:left="792"/>
        <w:rPr>
          <w:rFonts w:ascii="Times New Roman" w:hAnsi="Times New Roman"/>
          <w:sz w:val="24"/>
          <w:szCs w:val="24"/>
        </w:rPr>
      </w:pPr>
    </w:p>
    <w:p w:rsidR="00BF281D" w:rsidRDefault="00BF281D" w:rsidP="009D414B">
      <w:pPr>
        <w:pStyle w:val="ListParagraph"/>
        <w:spacing w:after="120"/>
        <w:ind w:left="792"/>
        <w:rPr>
          <w:rFonts w:ascii="Times New Roman" w:hAnsi="Times New Roman"/>
          <w:sz w:val="24"/>
          <w:szCs w:val="24"/>
        </w:rPr>
      </w:pPr>
    </w:p>
    <w:p w:rsidR="00BF281D" w:rsidRDefault="00BF281D" w:rsidP="009D414B">
      <w:pPr>
        <w:pStyle w:val="ListParagraph"/>
        <w:spacing w:after="120"/>
        <w:ind w:left="792"/>
        <w:rPr>
          <w:rFonts w:ascii="Times New Roman" w:hAnsi="Times New Roman"/>
          <w:sz w:val="24"/>
          <w:szCs w:val="24"/>
        </w:rPr>
      </w:pPr>
    </w:p>
    <w:p w:rsidR="00BF281D" w:rsidRDefault="00BF281D" w:rsidP="009D414B">
      <w:pPr>
        <w:pStyle w:val="ListParagraph"/>
        <w:spacing w:after="120"/>
        <w:ind w:left="792"/>
        <w:rPr>
          <w:rFonts w:ascii="Times New Roman" w:hAnsi="Times New Roman"/>
          <w:sz w:val="24"/>
          <w:szCs w:val="24"/>
        </w:rPr>
      </w:pPr>
    </w:p>
    <w:p w:rsidR="00BF281D" w:rsidRDefault="00BF281D" w:rsidP="009D414B">
      <w:pPr>
        <w:pStyle w:val="ListParagraph"/>
        <w:spacing w:after="120"/>
        <w:ind w:left="792"/>
        <w:rPr>
          <w:rFonts w:ascii="Times New Roman" w:hAnsi="Times New Roman"/>
          <w:sz w:val="24"/>
          <w:szCs w:val="24"/>
        </w:rPr>
      </w:pPr>
    </w:p>
    <w:p w:rsidR="00BF281D" w:rsidRDefault="00B26087" w:rsidP="009D414B">
      <w:pPr>
        <w:pStyle w:val="ListParagraph"/>
        <w:spacing w:after="120"/>
        <w:ind w:left="792"/>
        <w:rPr>
          <w:rFonts w:ascii="Times New Roman" w:hAnsi="Times New Roman"/>
          <w:sz w:val="24"/>
          <w:szCs w:val="24"/>
        </w:rPr>
      </w:pPr>
      <w:r>
        <w:rPr>
          <w:noProof/>
          <w:lang w:eastAsia="ja-JP"/>
        </w:rPr>
        <w:pict>
          <v:shape id="AutoShape 22" o:spid="_x0000_s1048" type="#_x0000_t32" style="position:absolute;left:0;text-align:left;margin-left:425.85pt;margin-top:12.45pt;width:0;height:212.4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O8eIAIAADw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"/>
        </w:pict>
      </w:r>
      <w:r w:rsidR="00E5137C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836295</wp:posOffset>
            </wp:positionH>
            <wp:positionV relativeFrom="paragraph">
              <wp:posOffset>134620</wp:posOffset>
            </wp:positionV>
            <wp:extent cx="4584700" cy="2752725"/>
            <wp:effectExtent l="19050" t="0" r="6350" b="0"/>
            <wp:wrapTight wrapText="bothSides">
              <wp:wrapPolygon edited="0">
                <wp:start x="-90" y="0"/>
                <wp:lineTo x="-90" y="21525"/>
                <wp:lineTo x="21630" y="21525"/>
                <wp:lineTo x="21630" y="0"/>
                <wp:lineTo x="-90" y="0"/>
              </wp:wrapPolygon>
            </wp:wrapTight>
            <wp:docPr id="25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81D" w:rsidRDefault="00BF281D" w:rsidP="009D414B">
      <w:pPr>
        <w:pStyle w:val="ListParagraph"/>
        <w:spacing w:after="120"/>
        <w:ind w:left="792"/>
        <w:rPr>
          <w:rFonts w:ascii="Times New Roman" w:hAnsi="Times New Roman"/>
          <w:sz w:val="24"/>
          <w:szCs w:val="24"/>
        </w:rPr>
      </w:pPr>
    </w:p>
    <w:p w:rsidR="00BF281D" w:rsidRDefault="00BF281D" w:rsidP="009D414B">
      <w:pPr>
        <w:pStyle w:val="ListParagraph"/>
        <w:spacing w:after="120"/>
        <w:ind w:left="792"/>
        <w:rPr>
          <w:rFonts w:ascii="Times New Roman" w:hAnsi="Times New Roman"/>
          <w:sz w:val="24"/>
          <w:szCs w:val="24"/>
        </w:rPr>
      </w:pPr>
    </w:p>
    <w:p w:rsidR="00BF281D" w:rsidRDefault="00BF281D" w:rsidP="009D414B">
      <w:pPr>
        <w:pStyle w:val="ListParagraph"/>
        <w:spacing w:after="120"/>
        <w:ind w:left="792"/>
        <w:rPr>
          <w:rFonts w:ascii="Times New Roman" w:hAnsi="Times New Roman"/>
          <w:sz w:val="24"/>
          <w:szCs w:val="24"/>
        </w:rPr>
      </w:pPr>
    </w:p>
    <w:p w:rsidR="00BF281D" w:rsidRDefault="00BF281D" w:rsidP="009D414B">
      <w:pPr>
        <w:pStyle w:val="ListParagraph"/>
        <w:spacing w:after="120"/>
        <w:ind w:left="792"/>
        <w:rPr>
          <w:rFonts w:ascii="Times New Roman" w:hAnsi="Times New Roman"/>
          <w:sz w:val="24"/>
          <w:szCs w:val="24"/>
        </w:rPr>
      </w:pPr>
    </w:p>
    <w:p w:rsidR="00BF281D" w:rsidRDefault="00BF281D" w:rsidP="009D414B">
      <w:pPr>
        <w:pStyle w:val="ListParagraph"/>
        <w:spacing w:after="120"/>
        <w:ind w:left="792"/>
        <w:rPr>
          <w:rFonts w:ascii="Times New Roman" w:hAnsi="Times New Roman"/>
          <w:sz w:val="24"/>
          <w:szCs w:val="24"/>
        </w:rPr>
      </w:pPr>
    </w:p>
    <w:p w:rsidR="00BF281D" w:rsidRDefault="00BF281D" w:rsidP="009D414B">
      <w:pPr>
        <w:pStyle w:val="ListParagraph"/>
        <w:spacing w:after="120"/>
        <w:ind w:left="792"/>
        <w:rPr>
          <w:rFonts w:ascii="Times New Roman" w:hAnsi="Times New Roman"/>
          <w:sz w:val="24"/>
          <w:szCs w:val="24"/>
        </w:rPr>
      </w:pPr>
    </w:p>
    <w:p w:rsidR="00BF281D" w:rsidRDefault="00BF281D" w:rsidP="009D414B">
      <w:pPr>
        <w:pStyle w:val="ListParagraph"/>
        <w:spacing w:after="120"/>
        <w:ind w:left="792"/>
        <w:rPr>
          <w:rFonts w:ascii="Times New Roman" w:hAnsi="Times New Roman"/>
          <w:sz w:val="24"/>
          <w:szCs w:val="24"/>
        </w:rPr>
      </w:pPr>
    </w:p>
    <w:p w:rsidR="00BF281D" w:rsidRDefault="00BF281D" w:rsidP="009D414B">
      <w:pPr>
        <w:pStyle w:val="ListParagraph"/>
        <w:spacing w:after="120"/>
        <w:ind w:left="792"/>
        <w:rPr>
          <w:rFonts w:ascii="Times New Roman" w:hAnsi="Times New Roman"/>
          <w:sz w:val="24"/>
          <w:szCs w:val="24"/>
        </w:rPr>
      </w:pPr>
    </w:p>
    <w:p w:rsidR="00BF281D" w:rsidRDefault="00BF281D" w:rsidP="009D414B">
      <w:pPr>
        <w:pStyle w:val="ListParagraph"/>
        <w:spacing w:after="120"/>
        <w:ind w:left="792"/>
        <w:rPr>
          <w:rFonts w:ascii="Times New Roman" w:hAnsi="Times New Roman"/>
          <w:sz w:val="24"/>
          <w:szCs w:val="24"/>
        </w:rPr>
      </w:pPr>
    </w:p>
    <w:p w:rsidR="00BF281D" w:rsidRDefault="00BF281D" w:rsidP="009D414B">
      <w:pPr>
        <w:pStyle w:val="ListParagraph"/>
        <w:spacing w:after="120"/>
        <w:ind w:left="792"/>
        <w:rPr>
          <w:rFonts w:ascii="Times New Roman" w:hAnsi="Times New Roman"/>
          <w:sz w:val="24"/>
          <w:szCs w:val="24"/>
        </w:rPr>
      </w:pPr>
    </w:p>
    <w:p w:rsidR="00BF281D" w:rsidRDefault="00BF281D" w:rsidP="009D414B">
      <w:pPr>
        <w:pStyle w:val="ListParagraph"/>
        <w:spacing w:after="120"/>
        <w:ind w:left="792"/>
        <w:rPr>
          <w:rFonts w:ascii="Times New Roman" w:hAnsi="Times New Roman"/>
          <w:sz w:val="24"/>
          <w:szCs w:val="24"/>
        </w:rPr>
      </w:pPr>
    </w:p>
    <w:p w:rsidR="00BF281D" w:rsidRDefault="00BF281D" w:rsidP="009D414B">
      <w:pPr>
        <w:pStyle w:val="ListParagraph"/>
        <w:spacing w:after="120"/>
        <w:ind w:left="792"/>
        <w:rPr>
          <w:rFonts w:ascii="Times New Roman" w:hAnsi="Times New Roman"/>
          <w:sz w:val="24"/>
          <w:szCs w:val="24"/>
        </w:rPr>
      </w:pPr>
    </w:p>
    <w:p w:rsidR="00BF281D" w:rsidRDefault="00BF281D" w:rsidP="009D414B">
      <w:pPr>
        <w:pStyle w:val="ListParagraph"/>
        <w:spacing w:after="120"/>
        <w:ind w:left="792"/>
        <w:rPr>
          <w:rFonts w:ascii="Times New Roman" w:hAnsi="Times New Roman"/>
          <w:sz w:val="24"/>
          <w:szCs w:val="24"/>
        </w:rPr>
      </w:pPr>
    </w:p>
    <w:p w:rsidR="00BF281D" w:rsidRDefault="00BF281D" w:rsidP="009D414B">
      <w:pPr>
        <w:pStyle w:val="ListParagraph"/>
        <w:spacing w:after="120"/>
        <w:ind w:left="792"/>
        <w:rPr>
          <w:rFonts w:ascii="Times New Roman" w:hAnsi="Times New Roman"/>
          <w:sz w:val="24"/>
          <w:szCs w:val="24"/>
        </w:rPr>
      </w:pPr>
    </w:p>
    <w:p w:rsidR="00BF281D" w:rsidRDefault="00BF281D" w:rsidP="009D414B">
      <w:pPr>
        <w:pStyle w:val="ListParagraph"/>
        <w:spacing w:after="120"/>
        <w:ind w:left="792"/>
        <w:rPr>
          <w:rFonts w:ascii="Times New Roman" w:hAnsi="Times New Roman"/>
          <w:sz w:val="24"/>
          <w:szCs w:val="24"/>
        </w:rPr>
      </w:pPr>
    </w:p>
    <w:p w:rsidR="00BF281D" w:rsidRDefault="00B26087" w:rsidP="00D07744">
      <w:pPr>
        <w:pStyle w:val="ListParagraph"/>
        <w:spacing w:after="120"/>
        <w:ind w:left="792"/>
        <w:rPr>
          <w:rFonts w:ascii="Times New Roman" w:hAnsi="Times New Roman"/>
          <w:sz w:val="24"/>
          <w:szCs w:val="24"/>
        </w:rPr>
      </w:pPr>
      <w:r>
        <w:rPr>
          <w:noProof/>
          <w:lang w:eastAsia="ja-JP"/>
        </w:rPr>
        <w:pict>
          <v:shape id="Text Box 24" o:spid="_x0000_s1050" type="#_x0000_t202" style="position:absolute;left:0;text-align:left;margin-left:146.1pt;margin-top:.45pt;width:210.75pt;height:19.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" stroked="f">
            <v:fill opacity="0"/>
            <v:textbox>
              <w:txbxContent>
                <w:p w:rsidR="00BF281D" w:rsidRDefault="00BF281D">
                  <w:r>
                    <w:t>Number of Cycles to Failure</w:t>
                  </w:r>
                </w:p>
              </w:txbxContent>
            </v:textbox>
          </v:shape>
        </w:pict>
      </w:r>
    </w:p>
    <w:p w:rsidR="00BF281D" w:rsidRDefault="00BF281D" w:rsidP="00D07744">
      <w:pPr>
        <w:pStyle w:val="ListParagraph"/>
        <w:spacing w:after="120" w:line="240" w:lineRule="auto"/>
        <w:ind w:left="792"/>
        <w:rPr>
          <w:rFonts w:ascii="Times New Roman" w:hAnsi="Times New Roman"/>
          <w:sz w:val="18"/>
          <w:szCs w:val="18"/>
        </w:rPr>
      </w:pPr>
    </w:p>
    <w:p w:rsidR="00BF281D" w:rsidRPr="00D07744" w:rsidRDefault="00BF281D" w:rsidP="00D07744">
      <w:pPr>
        <w:pStyle w:val="ListParagraph"/>
        <w:spacing w:after="120" w:line="240" w:lineRule="auto"/>
        <w:ind w:left="792"/>
        <w:rPr>
          <w:rFonts w:ascii="Times New Roman" w:hAnsi="Times New Roman"/>
          <w:sz w:val="18"/>
          <w:szCs w:val="18"/>
        </w:rPr>
      </w:pPr>
    </w:p>
    <w:p w:rsidR="00BF281D" w:rsidRDefault="00BF281D" w:rsidP="00AF2B71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are supposed to make a 50 cm long rod of 2014-T6 aluminum which must last up to at least 3*10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 xml:space="preserve"> cycles of loading at 1200N of tension and compression force. What is the smallest diameter rod you should use?</w:t>
      </w:r>
    </w:p>
    <w:p w:rsidR="00BF281D" w:rsidRDefault="00BF281D" w:rsidP="00370F9C">
      <w:pPr>
        <w:pStyle w:val="ListParagraph"/>
        <w:spacing w:after="120"/>
        <w:ind w:left="792"/>
        <w:rPr>
          <w:rFonts w:ascii="Times New Roman" w:hAnsi="Times New Roman"/>
          <w:sz w:val="24"/>
          <w:szCs w:val="24"/>
        </w:rPr>
      </w:pPr>
    </w:p>
    <w:p w:rsidR="00BF281D" w:rsidRDefault="00BF281D" w:rsidP="00370F9C">
      <w:pPr>
        <w:pStyle w:val="ListParagraph"/>
        <w:spacing w:after="120"/>
        <w:ind w:left="792"/>
        <w:rPr>
          <w:rFonts w:ascii="Times New Roman" w:hAnsi="Times New Roman"/>
          <w:sz w:val="24"/>
          <w:szCs w:val="24"/>
        </w:rPr>
      </w:pPr>
    </w:p>
    <w:p w:rsidR="00BF281D" w:rsidRDefault="00BF281D" w:rsidP="00370F9C">
      <w:pPr>
        <w:pStyle w:val="ListParagraph"/>
        <w:spacing w:after="120"/>
        <w:ind w:left="792"/>
        <w:rPr>
          <w:rFonts w:ascii="Times New Roman" w:hAnsi="Times New Roman"/>
          <w:sz w:val="24"/>
          <w:szCs w:val="24"/>
        </w:rPr>
      </w:pPr>
    </w:p>
    <w:p w:rsidR="00BF281D" w:rsidRDefault="00BF281D" w:rsidP="00370F9C">
      <w:pPr>
        <w:pStyle w:val="ListParagraph"/>
        <w:spacing w:after="120"/>
        <w:ind w:left="792"/>
        <w:rPr>
          <w:rFonts w:ascii="Times New Roman" w:hAnsi="Times New Roman"/>
          <w:sz w:val="24"/>
          <w:szCs w:val="24"/>
        </w:rPr>
      </w:pPr>
    </w:p>
    <w:p w:rsidR="00BF281D" w:rsidRDefault="00BF281D" w:rsidP="00370F9C">
      <w:pPr>
        <w:pStyle w:val="ListParagraph"/>
        <w:spacing w:after="120"/>
        <w:ind w:left="792"/>
        <w:rPr>
          <w:rFonts w:ascii="Times New Roman" w:hAnsi="Times New Roman"/>
          <w:sz w:val="24"/>
          <w:szCs w:val="24"/>
        </w:rPr>
      </w:pPr>
    </w:p>
    <w:p w:rsidR="00BF281D" w:rsidRDefault="00BF281D" w:rsidP="00E13A9C">
      <w:pPr>
        <w:spacing w:after="120"/>
        <w:rPr>
          <w:rFonts w:ascii="Times New Roman" w:hAnsi="Times New Roman"/>
          <w:b/>
          <w:sz w:val="24"/>
          <w:szCs w:val="24"/>
        </w:rPr>
      </w:pPr>
      <w:r w:rsidRPr="00E13A9C">
        <w:rPr>
          <w:rFonts w:ascii="Times New Roman" w:hAnsi="Times New Roman"/>
          <w:b/>
          <w:sz w:val="24"/>
          <w:szCs w:val="24"/>
        </w:rPr>
        <w:t>Activity III: Failure</w:t>
      </w:r>
    </w:p>
    <w:p w:rsidR="00BF281D" w:rsidRPr="00E13A9C" w:rsidRDefault="00BF281D" w:rsidP="00E13A9C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13A9C">
        <w:rPr>
          <w:rFonts w:ascii="Times New Roman" w:hAnsi="Times New Roman"/>
          <w:sz w:val="24"/>
          <w:szCs w:val="24"/>
        </w:rPr>
        <w:t xml:space="preserve">Which type of "failure" would be more acceptable from a safety standpoint, yielding or fracture? Explain your reasoning.  </w:t>
      </w:r>
    </w:p>
    <w:p w:rsidR="00BF281D" w:rsidRDefault="00BF281D" w:rsidP="00E13A9C">
      <w:pPr>
        <w:spacing w:after="120"/>
        <w:rPr>
          <w:rFonts w:ascii="Times New Roman" w:hAnsi="Times New Roman"/>
          <w:sz w:val="24"/>
          <w:szCs w:val="24"/>
        </w:rPr>
      </w:pPr>
    </w:p>
    <w:p w:rsidR="00BF281D" w:rsidRDefault="00BF281D" w:rsidP="00E13A9C">
      <w:pPr>
        <w:spacing w:after="120"/>
        <w:rPr>
          <w:rFonts w:ascii="Times New Roman" w:hAnsi="Times New Roman"/>
          <w:sz w:val="24"/>
          <w:szCs w:val="24"/>
        </w:rPr>
      </w:pPr>
    </w:p>
    <w:p w:rsidR="00BF281D" w:rsidRDefault="00BF281D" w:rsidP="00E13A9C">
      <w:pPr>
        <w:spacing w:after="120"/>
        <w:rPr>
          <w:rFonts w:ascii="Times New Roman" w:hAnsi="Times New Roman"/>
          <w:sz w:val="24"/>
          <w:szCs w:val="24"/>
        </w:rPr>
      </w:pPr>
    </w:p>
    <w:p w:rsidR="00BF281D" w:rsidRDefault="00BF281D" w:rsidP="00E13A9C">
      <w:pPr>
        <w:spacing w:after="120"/>
        <w:rPr>
          <w:rFonts w:ascii="Times New Roman" w:hAnsi="Times New Roman"/>
          <w:sz w:val="24"/>
          <w:szCs w:val="24"/>
        </w:rPr>
      </w:pPr>
    </w:p>
    <w:p w:rsidR="00BF281D" w:rsidRDefault="003B161D" w:rsidP="00E13A9C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7D5B0D">
        <w:rPr>
          <w:rFonts w:ascii="Times New Roman" w:hAnsi="Times New Roman"/>
          <w:sz w:val="24"/>
          <w:szCs w:val="24"/>
        </w:rPr>
        <w:t xml:space="preserve">very </w:t>
      </w:r>
      <w:r>
        <w:rPr>
          <w:rFonts w:ascii="Times New Roman" w:hAnsi="Times New Roman"/>
          <w:sz w:val="24"/>
          <w:szCs w:val="24"/>
        </w:rPr>
        <w:t xml:space="preserve">large sheet of a titanium alloy is loaded in tension and has a crack emanating from one edge as shown. </w:t>
      </w:r>
      <w:r w:rsidR="007D5B0D">
        <w:rPr>
          <w:rFonts w:ascii="Times New Roman" w:hAnsi="Times New Roman"/>
          <w:sz w:val="24"/>
          <w:szCs w:val="24"/>
        </w:rPr>
        <w:t xml:space="preserve">(Assume that the crack is much smaller than the sheet.) </w:t>
      </w:r>
      <w:r>
        <w:rPr>
          <w:rFonts w:ascii="Times New Roman" w:hAnsi="Times New Roman"/>
          <w:sz w:val="24"/>
          <w:szCs w:val="24"/>
        </w:rPr>
        <w:t>The alloy</w:t>
      </w:r>
      <w:r w:rsidR="00BF281D" w:rsidRPr="00E13A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has</w:t>
      </w:r>
      <w:r w:rsidR="00BF281D" w:rsidRPr="00E13A9C">
        <w:rPr>
          <w:rFonts w:ascii="Times New Roman" w:hAnsi="Times New Roman"/>
          <w:sz w:val="24"/>
          <w:szCs w:val="24"/>
        </w:rPr>
        <w:t xml:space="preserve"> yield str</w:t>
      </w:r>
      <w:r>
        <w:rPr>
          <w:rFonts w:ascii="Times New Roman" w:hAnsi="Times New Roman"/>
          <w:sz w:val="24"/>
          <w:szCs w:val="24"/>
        </w:rPr>
        <w:t xml:space="preserve">ength 830 </w:t>
      </w:r>
      <w:proofErr w:type="spellStart"/>
      <w:r>
        <w:rPr>
          <w:rFonts w:ascii="Times New Roman" w:hAnsi="Times New Roman"/>
          <w:sz w:val="24"/>
          <w:szCs w:val="24"/>
        </w:rPr>
        <w:t>MPa</w:t>
      </w:r>
      <w:proofErr w:type="spellEnd"/>
      <w:r>
        <w:rPr>
          <w:rFonts w:ascii="Times New Roman" w:hAnsi="Times New Roman"/>
          <w:sz w:val="24"/>
          <w:szCs w:val="24"/>
        </w:rPr>
        <w:t xml:space="preserve"> and fracture toughness 55 </w:t>
      </w:r>
      <w:proofErr w:type="spellStart"/>
      <w:r>
        <w:rPr>
          <w:rFonts w:ascii="Times New Roman" w:hAnsi="Times New Roman"/>
          <w:sz w:val="24"/>
          <w:szCs w:val="24"/>
        </w:rPr>
        <w:t>MPa√m</w:t>
      </w:r>
      <w:proofErr w:type="spellEnd"/>
      <w:r w:rsidR="00BF281D" w:rsidRPr="00E13A9C">
        <w:rPr>
          <w:rFonts w:ascii="Times New Roman" w:hAnsi="Times New Roman"/>
          <w:sz w:val="24"/>
          <w:szCs w:val="24"/>
        </w:rPr>
        <w:t xml:space="preserve">.  How long can </w:t>
      </w:r>
      <w:r>
        <w:rPr>
          <w:rFonts w:ascii="Times New Roman" w:hAnsi="Times New Roman"/>
          <w:sz w:val="24"/>
          <w:szCs w:val="24"/>
        </w:rPr>
        <w:t>the</w:t>
      </w:r>
      <w:r w:rsidR="00BF281D" w:rsidRPr="00E13A9C">
        <w:rPr>
          <w:rFonts w:ascii="Times New Roman" w:hAnsi="Times New Roman"/>
          <w:sz w:val="24"/>
          <w:szCs w:val="24"/>
        </w:rPr>
        <w:t xml:space="preserve"> edge crack be to ensure that the component will yield before it fractures? </w:t>
      </w:r>
    </w:p>
    <w:p w:rsidR="00BF281D" w:rsidRDefault="00B26087" w:rsidP="00E13A9C">
      <w:pPr>
        <w:pStyle w:val="ListParagraph"/>
        <w:spacing w:after="120"/>
        <w:ind w:left="7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75" editas="canvas" style="width:110.7pt;height:152.45pt;mso-position-horizontal-relative:char;mso-position-vertical-relative:line" coordorigin="1821,5051" coordsize="2214,304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left:1821;top:5051;width:2214;height:3049" o:preferrelative="f">
              <v:fill o:detectmouseclick="t"/>
              <v:path o:extrusionok="t" o:connecttype="none"/>
              <o:lock v:ext="edit" text="t"/>
            </v:shape>
            <v:rect id="_x0000_s1061" style="position:absolute;left:1902;top:7163;width:240;height:421" stroked="f"/>
            <v:line id="_x0000_s1070" style="position:absolute;flip:y" from="1821,6983" to="1824,7043" strokecolor="white" strokeweight="2pt"/>
            <v:shape id="_x0000_s1079" style="position:absolute;left:2142;top:5401;width:1668;height:2408" coordsize="1668,2408" path="m,210r3,945l303,1185,3,1260,,2235v180,173,818,87,1083,60c1348,2268,1518,2218,1593,2070v75,-148,-55,-493,-60,-660c1528,1243,1548,1175,1563,1065v15,-110,60,-188,60,-315c1623,623,1610,417,1563,300,1516,183,1510,90,1338,45,1166,,751,2,528,30,305,58,110,172,,210xe">
              <v:path arrowok="t"/>
            </v:shape>
            <v:line id="_x0000_s1080" style="position:absolute;flip:x y" from="2520,5051" to="2521,5401" strokeweight="3pt">
              <v:stroke endarrow="block"/>
            </v:line>
            <v:line id="_x0000_s1081" style="position:absolute;flip:x y" from="3150,5051" to="3151,5401" strokeweight="3pt">
              <v:stroke endarrow="block"/>
            </v:line>
            <v:line id="_x0000_s1082" style="position:absolute;flip:x y" from="2550,7750" to="2551,8100" strokeweight="3pt">
              <v:stroke startarrow="block"/>
            </v:line>
            <v:line id="_x0000_s1083" style="position:absolute;flip:x y" from="3180,7750" to="3181,8100" strokeweight="3pt">
              <v:stroke startarrow="block"/>
            </v:line>
            <w10:wrap type="none"/>
            <w10:anchorlock/>
          </v:group>
        </w:pict>
      </w:r>
    </w:p>
    <w:p w:rsidR="00BF281D" w:rsidRDefault="00BF281D" w:rsidP="00E13A9C">
      <w:pPr>
        <w:pStyle w:val="ListParagraph"/>
        <w:spacing w:after="120"/>
        <w:ind w:left="792"/>
        <w:rPr>
          <w:rFonts w:ascii="Times New Roman" w:hAnsi="Times New Roman"/>
          <w:sz w:val="24"/>
          <w:szCs w:val="24"/>
        </w:rPr>
      </w:pPr>
    </w:p>
    <w:p w:rsidR="00BF281D" w:rsidRDefault="00BF281D" w:rsidP="00E13A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3A9C">
        <w:rPr>
          <w:rFonts w:ascii="Times New Roman" w:hAnsi="Times New Roman"/>
          <w:sz w:val="24"/>
          <w:szCs w:val="24"/>
        </w:rPr>
        <w:t>If the crack is 0.1 mm longer</w:t>
      </w:r>
      <w:r w:rsidR="007D5B0D">
        <w:rPr>
          <w:rFonts w:ascii="Times New Roman" w:hAnsi="Times New Roman"/>
          <w:sz w:val="24"/>
          <w:szCs w:val="24"/>
        </w:rPr>
        <w:t xml:space="preserve"> than calculated in Question 8</w:t>
      </w:r>
      <w:r w:rsidRPr="00E13A9C">
        <w:rPr>
          <w:rFonts w:ascii="Times New Roman" w:hAnsi="Times New Roman"/>
          <w:sz w:val="24"/>
          <w:szCs w:val="24"/>
        </w:rPr>
        <w:t>, what will happen</w:t>
      </w:r>
      <w:r>
        <w:rPr>
          <w:rFonts w:ascii="Times New Roman" w:hAnsi="Times New Roman"/>
          <w:sz w:val="24"/>
          <w:szCs w:val="24"/>
        </w:rPr>
        <w:t>?</w:t>
      </w:r>
      <w:r w:rsidR="003B161D">
        <w:rPr>
          <w:rFonts w:ascii="Times New Roman" w:hAnsi="Times New Roman"/>
          <w:sz w:val="24"/>
          <w:szCs w:val="24"/>
        </w:rPr>
        <w:t xml:space="preserve">  At what stress will failure occur?</w:t>
      </w:r>
    </w:p>
    <w:p w:rsidR="00BF281D" w:rsidRDefault="00BF281D" w:rsidP="00E13A9C">
      <w:pPr>
        <w:pStyle w:val="ListParagraph"/>
        <w:spacing w:after="0" w:line="240" w:lineRule="auto"/>
        <w:ind w:left="792"/>
        <w:rPr>
          <w:rFonts w:ascii="Times New Roman" w:hAnsi="Times New Roman"/>
          <w:sz w:val="24"/>
          <w:szCs w:val="24"/>
        </w:rPr>
      </w:pPr>
    </w:p>
    <w:p w:rsidR="00BF281D" w:rsidRDefault="00BF281D" w:rsidP="00E13A9C">
      <w:pPr>
        <w:pStyle w:val="ListParagraph"/>
        <w:spacing w:after="0" w:line="240" w:lineRule="auto"/>
        <w:ind w:left="792"/>
        <w:rPr>
          <w:rFonts w:ascii="Times New Roman" w:hAnsi="Times New Roman"/>
          <w:sz w:val="24"/>
          <w:szCs w:val="24"/>
        </w:rPr>
      </w:pPr>
    </w:p>
    <w:p w:rsidR="00BF281D" w:rsidRDefault="00BF281D" w:rsidP="00E13A9C">
      <w:pPr>
        <w:pStyle w:val="ListParagraph"/>
        <w:spacing w:after="0" w:line="240" w:lineRule="auto"/>
        <w:ind w:left="792"/>
        <w:rPr>
          <w:rFonts w:ascii="Times New Roman" w:hAnsi="Times New Roman"/>
          <w:sz w:val="24"/>
          <w:szCs w:val="24"/>
        </w:rPr>
      </w:pPr>
    </w:p>
    <w:p w:rsidR="00BF281D" w:rsidRDefault="00BF281D" w:rsidP="00E13A9C">
      <w:pPr>
        <w:pStyle w:val="ListParagraph"/>
        <w:spacing w:after="0" w:line="240" w:lineRule="auto"/>
        <w:ind w:left="792"/>
        <w:rPr>
          <w:rFonts w:ascii="Times New Roman" w:hAnsi="Times New Roman"/>
          <w:sz w:val="24"/>
          <w:szCs w:val="24"/>
        </w:rPr>
      </w:pPr>
    </w:p>
    <w:p w:rsidR="00BF281D" w:rsidRDefault="00BF281D" w:rsidP="00E13A9C">
      <w:pPr>
        <w:pStyle w:val="ListParagraph"/>
        <w:spacing w:after="0" w:line="240" w:lineRule="auto"/>
        <w:ind w:left="792"/>
        <w:rPr>
          <w:rFonts w:ascii="Times New Roman" w:hAnsi="Times New Roman"/>
          <w:sz w:val="24"/>
          <w:szCs w:val="24"/>
        </w:rPr>
      </w:pPr>
    </w:p>
    <w:p w:rsidR="00BF281D" w:rsidRPr="00E13A9C" w:rsidRDefault="00BF281D" w:rsidP="00E13A9C">
      <w:pPr>
        <w:pStyle w:val="ListParagraph"/>
        <w:spacing w:after="0" w:line="240" w:lineRule="auto"/>
        <w:ind w:left="1512"/>
        <w:rPr>
          <w:rFonts w:ascii="Times New Roman" w:hAnsi="Times New Roman"/>
          <w:sz w:val="24"/>
          <w:szCs w:val="24"/>
        </w:rPr>
      </w:pPr>
    </w:p>
    <w:p w:rsidR="00BF281D" w:rsidRDefault="00BF281D" w:rsidP="007B6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81D" w:rsidRDefault="00BF281D" w:rsidP="007B642A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F281D" w:rsidRPr="004D087B" w:rsidRDefault="00BF281D" w:rsidP="004D087B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Activity IV</w:t>
      </w:r>
      <w:r w:rsidRPr="00E13A9C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Reflection (If your group has time, this can be a helpful learning tool.) </w:t>
      </w:r>
    </w:p>
    <w:p w:rsidR="00BF281D" w:rsidRPr="00B724D9" w:rsidRDefault="00BF281D" w:rsidP="004D087B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a group discuss how creep and fatigue are different and similar. Take notes on some of your ideas.</w:t>
      </w:r>
    </w:p>
    <w:sectPr w:rsidR="00BF281D" w:rsidRPr="00B724D9" w:rsidSect="008E100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087" w:rsidRDefault="00B26087" w:rsidP="00B26087">
      <w:pPr>
        <w:spacing w:after="0" w:line="240" w:lineRule="auto"/>
      </w:pPr>
      <w:r>
        <w:separator/>
      </w:r>
    </w:p>
  </w:endnote>
  <w:endnote w:type="continuationSeparator" w:id="0">
    <w:p w:rsidR="00B26087" w:rsidRDefault="00B26087" w:rsidP="00B2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087" w:rsidRPr="00B26087" w:rsidRDefault="00B26087">
    <w:pPr>
      <w:pStyle w:val="Footer"/>
      <w:rPr>
        <w:rFonts w:ascii="Times New Roman" w:hAnsi="Times New Roman"/>
        <w:sz w:val="20"/>
        <w:szCs w:val="20"/>
      </w:rPr>
    </w:pPr>
    <w:r w:rsidRPr="00B26087">
      <w:rPr>
        <w:rFonts w:ascii="Times New Roman" w:hAnsi="Times New Roman"/>
        <w:sz w:val="20"/>
        <w:szCs w:val="20"/>
      </w:rPr>
      <w:t xml:space="preserve">© Ohio State University Physics Education Group. These tutorials are developed for Introductory Materials Science Engineering. Supported in part by the Center for Emergent Materials at OSU, </w:t>
    </w:r>
    <w:proofErr w:type="gramStart"/>
    <w:r w:rsidRPr="00B26087">
      <w:rPr>
        <w:rFonts w:ascii="Times New Roman" w:hAnsi="Times New Roman"/>
        <w:sz w:val="20"/>
        <w:szCs w:val="20"/>
      </w:rPr>
      <w:t>an  NSF</w:t>
    </w:r>
    <w:proofErr w:type="gramEnd"/>
    <w:r w:rsidRPr="00B26087">
      <w:rPr>
        <w:rFonts w:ascii="Times New Roman" w:hAnsi="Times New Roman"/>
        <w:sz w:val="20"/>
        <w:szCs w:val="20"/>
      </w:rPr>
      <w:t xml:space="preserve"> MRSEC DMR-0820414.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087" w:rsidRDefault="00B26087" w:rsidP="00B26087">
      <w:pPr>
        <w:spacing w:after="0" w:line="240" w:lineRule="auto"/>
      </w:pPr>
      <w:r>
        <w:separator/>
      </w:r>
    </w:p>
  </w:footnote>
  <w:footnote w:type="continuationSeparator" w:id="0">
    <w:p w:rsidR="00B26087" w:rsidRDefault="00B26087" w:rsidP="00B26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51AB"/>
    <w:multiLevelType w:val="hybridMultilevel"/>
    <w:tmpl w:val="C748887E"/>
    <w:lvl w:ilvl="0" w:tplc="E4960E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54110BC"/>
    <w:multiLevelType w:val="hybridMultilevel"/>
    <w:tmpl w:val="FF0C1D22"/>
    <w:lvl w:ilvl="0" w:tplc="508ED0CE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16973"/>
    <w:multiLevelType w:val="hybridMultilevel"/>
    <w:tmpl w:val="279E2904"/>
    <w:lvl w:ilvl="0" w:tplc="A58EBD06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3">
    <w:nsid w:val="382B05D2"/>
    <w:multiLevelType w:val="hybridMultilevel"/>
    <w:tmpl w:val="9DE4B58A"/>
    <w:lvl w:ilvl="0" w:tplc="C8A60C14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5C315CC"/>
    <w:multiLevelType w:val="hybridMultilevel"/>
    <w:tmpl w:val="5E400FE4"/>
    <w:lvl w:ilvl="0" w:tplc="1160EB30">
      <w:start w:val="1"/>
      <w:numFmt w:val="decimal"/>
      <w:lvlText w:val="%1."/>
      <w:lvlJc w:val="left"/>
      <w:pPr>
        <w:ind w:left="1008" w:hanging="288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C1C1B51"/>
    <w:multiLevelType w:val="hybridMultilevel"/>
    <w:tmpl w:val="279E2904"/>
    <w:lvl w:ilvl="0" w:tplc="A58EBD06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6">
    <w:nsid w:val="69233BA7"/>
    <w:multiLevelType w:val="hybridMultilevel"/>
    <w:tmpl w:val="24A2CFF0"/>
    <w:lvl w:ilvl="0" w:tplc="DD606DF4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">
    <w:nsid w:val="6E272E9F"/>
    <w:multiLevelType w:val="hybridMultilevel"/>
    <w:tmpl w:val="91A2636C"/>
    <w:lvl w:ilvl="0" w:tplc="B45480A4">
      <w:start w:val="1"/>
      <w:numFmt w:val="lowerLetter"/>
      <w:lvlText w:val="%1)"/>
      <w:lvlJc w:val="left"/>
      <w:pPr>
        <w:ind w:left="115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8">
    <w:nsid w:val="74F240BF"/>
    <w:multiLevelType w:val="hybridMultilevel"/>
    <w:tmpl w:val="DF648B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E27"/>
    <w:rsid w:val="00022A4B"/>
    <w:rsid w:val="000271A6"/>
    <w:rsid w:val="00046857"/>
    <w:rsid w:val="00083997"/>
    <w:rsid w:val="000D4999"/>
    <w:rsid w:val="00124B42"/>
    <w:rsid w:val="00135E68"/>
    <w:rsid w:val="001445E6"/>
    <w:rsid w:val="001A106C"/>
    <w:rsid w:val="001A774D"/>
    <w:rsid w:val="001A789F"/>
    <w:rsid w:val="001B224E"/>
    <w:rsid w:val="001C4895"/>
    <w:rsid w:val="001D1321"/>
    <w:rsid w:val="001D5A81"/>
    <w:rsid w:val="00225176"/>
    <w:rsid w:val="002327DF"/>
    <w:rsid w:val="00257994"/>
    <w:rsid w:val="00260DE5"/>
    <w:rsid w:val="002A3874"/>
    <w:rsid w:val="002D074B"/>
    <w:rsid w:val="00303FCC"/>
    <w:rsid w:val="00305E51"/>
    <w:rsid w:val="00361C4B"/>
    <w:rsid w:val="00370F9C"/>
    <w:rsid w:val="003A7FC3"/>
    <w:rsid w:val="003B161D"/>
    <w:rsid w:val="003D14E7"/>
    <w:rsid w:val="004243EB"/>
    <w:rsid w:val="00434C58"/>
    <w:rsid w:val="00442CBC"/>
    <w:rsid w:val="00461097"/>
    <w:rsid w:val="00470CAD"/>
    <w:rsid w:val="004B6B8C"/>
    <w:rsid w:val="004C2C14"/>
    <w:rsid w:val="004C44EC"/>
    <w:rsid w:val="004D087B"/>
    <w:rsid w:val="004E0A06"/>
    <w:rsid w:val="004F0405"/>
    <w:rsid w:val="00502D26"/>
    <w:rsid w:val="005063CA"/>
    <w:rsid w:val="00544EC6"/>
    <w:rsid w:val="0058740D"/>
    <w:rsid w:val="005B0114"/>
    <w:rsid w:val="005D63FB"/>
    <w:rsid w:val="006115A5"/>
    <w:rsid w:val="00615E94"/>
    <w:rsid w:val="00671803"/>
    <w:rsid w:val="006C3B62"/>
    <w:rsid w:val="006C786F"/>
    <w:rsid w:val="006E3EE8"/>
    <w:rsid w:val="00715FB9"/>
    <w:rsid w:val="007A50B8"/>
    <w:rsid w:val="007B642A"/>
    <w:rsid w:val="007D5B0D"/>
    <w:rsid w:val="007D68DC"/>
    <w:rsid w:val="008467B3"/>
    <w:rsid w:val="00851CA0"/>
    <w:rsid w:val="00870C64"/>
    <w:rsid w:val="00881133"/>
    <w:rsid w:val="008A443B"/>
    <w:rsid w:val="008D0378"/>
    <w:rsid w:val="008D6DB4"/>
    <w:rsid w:val="008E1006"/>
    <w:rsid w:val="009611F6"/>
    <w:rsid w:val="00965D50"/>
    <w:rsid w:val="00982370"/>
    <w:rsid w:val="00997BF2"/>
    <w:rsid w:val="009A2CC8"/>
    <w:rsid w:val="009D3D4A"/>
    <w:rsid w:val="009D414B"/>
    <w:rsid w:val="009E54EA"/>
    <w:rsid w:val="00A41FDF"/>
    <w:rsid w:val="00A952DC"/>
    <w:rsid w:val="00AA31B3"/>
    <w:rsid w:val="00AC1F1D"/>
    <w:rsid w:val="00AD55F4"/>
    <w:rsid w:val="00AD5F1B"/>
    <w:rsid w:val="00AF2B71"/>
    <w:rsid w:val="00B26087"/>
    <w:rsid w:val="00B53572"/>
    <w:rsid w:val="00B60FBF"/>
    <w:rsid w:val="00B621D6"/>
    <w:rsid w:val="00B724D9"/>
    <w:rsid w:val="00B76A8F"/>
    <w:rsid w:val="00B95EA2"/>
    <w:rsid w:val="00BF281D"/>
    <w:rsid w:val="00C023D2"/>
    <w:rsid w:val="00C71061"/>
    <w:rsid w:val="00C76A06"/>
    <w:rsid w:val="00CD7554"/>
    <w:rsid w:val="00CF6E27"/>
    <w:rsid w:val="00D07744"/>
    <w:rsid w:val="00D07BCF"/>
    <w:rsid w:val="00D8092F"/>
    <w:rsid w:val="00E0199C"/>
    <w:rsid w:val="00E13317"/>
    <w:rsid w:val="00E13A9C"/>
    <w:rsid w:val="00E5137C"/>
    <w:rsid w:val="00E52FF1"/>
    <w:rsid w:val="00E767FD"/>
    <w:rsid w:val="00E85750"/>
    <w:rsid w:val="00E86926"/>
    <w:rsid w:val="00EA5A7F"/>
    <w:rsid w:val="00EB5B6E"/>
    <w:rsid w:val="00EB6239"/>
    <w:rsid w:val="00EB6E55"/>
    <w:rsid w:val="00EC4620"/>
    <w:rsid w:val="00F43A1E"/>
    <w:rsid w:val="00F47AE3"/>
    <w:rsid w:val="00F50B4F"/>
    <w:rsid w:val="00FA449F"/>
    <w:rsid w:val="00FA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"/>
    <o:shapelayout v:ext="edit">
      <o:idmap v:ext="edit" data="1"/>
      <o:rules v:ext="edit">
        <o:r id="V:Rule9" type="connector" idref="#AutoShape 12"/>
        <o:r id="V:Rule10" type="connector" idref="#AutoShape 11"/>
        <o:r id="V:Rule11" type="connector" idref="#AutoShape 15"/>
        <o:r id="V:Rule12" type="connector" idref="#AutoShape 16"/>
        <o:r id="V:Rule13" type="connector" idref="#AutoShape 22"/>
        <o:r id="V:Rule14" type="connector" idref="#AutoShape 10"/>
        <o:r id="V:Rule15" type="connector" idref="#AutoShape 13"/>
        <o:r id="V:Rule16" type="connector" idref="#AutoShape 1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E2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6E2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0D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D49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2CC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A2CC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B26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26087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F7EC1FFBAC4E8B989503BD82BEF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C7B84-1A2C-45B4-8F43-491C15304572}"/>
      </w:docPartPr>
      <w:docPartBody>
        <w:p w:rsidR="00AE6AE6" w:rsidRDefault="008F2F94" w:rsidP="008F2F94">
          <w:pPr>
            <w:pStyle w:val="F7F7EC1FFBAC4E8B989503BD82BEFE3E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5546734823C646AE8E87FBAABF98A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ADED1-977F-44C8-A0C2-5119566294AD}"/>
      </w:docPartPr>
      <w:docPartBody>
        <w:p w:rsidR="00AE6AE6" w:rsidRDefault="008F2F94" w:rsidP="008F2F94">
          <w:pPr>
            <w:pStyle w:val="5546734823C646AE8E87FBAABF98A810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F2F94"/>
    <w:rsid w:val="007C6E24"/>
    <w:rsid w:val="008F2F94"/>
    <w:rsid w:val="00A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F7EC1FFBAC4E8B989503BD82BEFE3E">
    <w:name w:val="F7F7EC1FFBAC4E8B989503BD82BEFE3E"/>
    <w:rsid w:val="008F2F94"/>
  </w:style>
  <w:style w:type="paragraph" w:customStyle="1" w:styleId="5546734823C646AE8E87FBAABF98A810">
    <w:name w:val="5546734823C646AE8E87FBAABF98A810"/>
    <w:rsid w:val="008F2F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991FEA1C.dotm</Template>
  <TotalTime>2</TotalTime>
  <Pages>4</Pages>
  <Words>558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Failure: Fracture, Creep, and Fatigue</vt:lpstr>
    </vt:vector>
  </TitlesOfParts>
  <Company>the ohio state university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Failure: Creep, Fatigue, and Fracture</dc:title>
  <dc:subject>Group Name(s)_____________________________</dc:subject>
  <dc:creator>becky</dc:creator>
  <cp:lastModifiedBy>Andrew Heckler</cp:lastModifiedBy>
  <cp:revision>4</cp:revision>
  <dcterms:created xsi:type="dcterms:W3CDTF">2012-01-07T22:11:00Z</dcterms:created>
  <dcterms:modified xsi:type="dcterms:W3CDTF">2012-09-26T13:40:00Z</dcterms:modified>
</cp:coreProperties>
</file>