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Subtitle"/>
        <w:id w:val="77887903"/>
        <w:placeholder>
          <w:docPart w:val="7B0D72F429D04911989FCA41EE212000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831268" w:rsidRPr="00DF28AA" w:rsidRDefault="00831268" w:rsidP="00831268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jc w:val="right"/>
          </w:pPr>
          <w:r>
            <w:t>Group Member Names _________________________________</w:t>
          </w:r>
        </w:p>
      </w:sdtContent>
    </w:sdt>
    <w:sdt>
      <w:sdtPr>
        <w:rPr>
          <w:b/>
          <w:sz w:val="28"/>
          <w:szCs w:val="28"/>
        </w:rPr>
        <w:alias w:val="Title"/>
        <w:id w:val="77887899"/>
        <w:placeholder>
          <w:docPart w:val="17FE8D97E2544305801446DF5C33AEA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9E3E8C" w:rsidRPr="00831268" w:rsidRDefault="00831268" w:rsidP="00831268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rPr>
              <w:b/>
              <w:bCs/>
              <w:sz w:val="28"/>
              <w:szCs w:val="28"/>
            </w:rPr>
          </w:pPr>
          <w:r>
            <w:rPr>
              <w:b/>
              <w:sz w:val="28"/>
              <w:szCs w:val="28"/>
            </w:rPr>
            <w:t>Mechanical Properties</w:t>
          </w:r>
        </w:p>
      </w:sdtContent>
    </w:sdt>
    <w:p w:rsidR="009E3E8C" w:rsidRPr="009E3E8C" w:rsidRDefault="009E3E8C">
      <w:pPr>
        <w:rPr>
          <w:b/>
        </w:rPr>
      </w:pPr>
      <w:r w:rsidRPr="009E3E8C">
        <w:rPr>
          <w:b/>
        </w:rPr>
        <w:t>Pre-Activity:</w:t>
      </w:r>
    </w:p>
    <w:p w:rsidR="009E3E8C" w:rsidRDefault="00826A3A" w:rsidP="002D3C7D">
      <w:pPr>
        <w:pStyle w:val="ListParagraph"/>
        <w:numPr>
          <w:ilvl w:val="0"/>
          <w:numId w:val="5"/>
        </w:numPr>
      </w:pPr>
      <w:r>
        <w:t xml:space="preserve">What is the difference between </w:t>
      </w:r>
      <w:r w:rsidR="00F1356D">
        <w:t xml:space="preserve">a material’s </w:t>
      </w:r>
      <w:r>
        <w:t xml:space="preserve">strength and </w:t>
      </w:r>
      <w:r w:rsidR="00F1356D">
        <w:t>a material’s stiffness</w:t>
      </w:r>
      <w:r>
        <w:t xml:space="preserve">? </w:t>
      </w:r>
    </w:p>
    <w:p w:rsidR="000B0CDD" w:rsidRDefault="000B0CDD"/>
    <w:p w:rsidR="000B0CDD" w:rsidRDefault="000B0CDD"/>
    <w:p w:rsidR="000B0CDD" w:rsidRDefault="000B0CDD"/>
    <w:p w:rsidR="000B0CDD" w:rsidRDefault="000B0CDD"/>
    <w:p w:rsidR="008F2B3A" w:rsidRDefault="008F2B3A"/>
    <w:p w:rsidR="00976921" w:rsidRDefault="00976921"/>
    <w:p w:rsidR="009E3E8C" w:rsidRDefault="004F297C">
      <w:pPr>
        <w:rPr>
          <w:b/>
        </w:rPr>
      </w:pPr>
      <w:r>
        <w:rPr>
          <w:b/>
        </w:rPr>
        <w:t>Activity I: Elastic Deformation</w:t>
      </w:r>
    </w:p>
    <w:p w:rsidR="000B0CDD" w:rsidRDefault="000B0CDD" w:rsidP="004F297C"/>
    <w:p w:rsidR="00976921" w:rsidRDefault="00976921" w:rsidP="00AA457E">
      <w:pPr>
        <w:pStyle w:val="ListParagraph"/>
        <w:numPr>
          <w:ilvl w:val="0"/>
          <w:numId w:val="5"/>
        </w:numPr>
      </w:pPr>
      <w:r>
        <w:t xml:space="preserve">A </w:t>
      </w:r>
      <w:r w:rsidR="00F1356D">
        <w:t xml:space="preserve">tensile stress is applied to a </w:t>
      </w:r>
      <w:r>
        <w:t xml:space="preserve">metal bar such that is deforms </w:t>
      </w:r>
      <w:r w:rsidRPr="00904F00">
        <w:rPr>
          <w:b/>
        </w:rPr>
        <w:t>elastically</w:t>
      </w:r>
      <w:r w:rsidR="00904F00">
        <w:t xml:space="preserve">. </w:t>
      </w:r>
      <w:r w:rsidR="00D614FD">
        <w:t>Given is a simplified view of the atoms in the bar before deformation. Sketch what the atoms will look like for conditions b) and c).</w:t>
      </w:r>
    </w:p>
    <w:p w:rsidR="00976921" w:rsidRDefault="00D614FD" w:rsidP="00D614FD">
      <w:pPr>
        <w:ind w:left="720"/>
      </w:pPr>
      <w:r>
        <w:t xml:space="preserve">    </w:t>
      </w:r>
      <w:r w:rsidR="000B0CDD">
        <w:t>B</w:t>
      </w:r>
      <w:r w:rsidR="00976921">
        <w:t>efore deformation</w:t>
      </w:r>
    </w:p>
    <w:p w:rsidR="00976921" w:rsidRDefault="003B0291" w:rsidP="00904F00">
      <w:pPr>
        <w:pStyle w:val="ListParagraph"/>
        <w:ind w:left="1008"/>
      </w:pPr>
      <w:r>
        <w:rPr>
          <w:noProof/>
        </w:rPr>
        <w:pict>
          <v:oval id="Oval 26" o:spid="_x0000_s1026" style="position:absolute;left:0;text-align:left;margin-left:164.9pt;margin-top:5.7pt;width:14.4pt;height:14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25" o:spid="_x0000_s1080" style="position:absolute;left:0;text-align:left;margin-left:136.1pt;margin-top:5.7pt;width:14.4pt;height:14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24" o:spid="_x0000_s1079" style="position:absolute;left:0;text-align:left;margin-left:107.3pt;margin-top:5.7pt;width:14.4pt;height:14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23" o:spid="_x0000_s1078" style="position:absolute;left:0;text-align:left;margin-left:78.6pt;margin-top:5.55pt;width:14.4pt;height:14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" filled="f" strokecolor="black [3213]" strokeweight="1pt">
            <v:path arrowok="t"/>
            <o:lock v:ext="edit" aspectratio="t"/>
          </v:oval>
        </w:pict>
      </w:r>
    </w:p>
    <w:p w:rsidR="00976921" w:rsidRDefault="003B0291" w:rsidP="00904F00">
      <w:pPr>
        <w:pStyle w:val="ListParagraph"/>
        <w:ind w:left="1008"/>
      </w:pPr>
      <w:r>
        <w:rPr>
          <w:noProof/>
        </w:rPr>
        <w:pict>
          <v:oval id="Oval 30" o:spid="_x0000_s1077" style="position:absolute;left:0;text-align:left;margin-left:164.85pt;margin-top:12.15pt;width:14.4pt;height:14.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29" o:spid="_x0000_s1076" style="position:absolute;left:0;text-align:left;margin-left:136.1pt;margin-top:12pt;width:14.4pt;height:14.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28" o:spid="_x0000_s1075" style="position:absolute;left:0;text-align:left;margin-left:107.1pt;margin-top:12pt;width:14.4pt;height:14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27" o:spid="_x0000_s1074" style="position:absolute;left:0;text-align:left;margin-left:78.5pt;margin-top:12pt;width:14.4pt;height:14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" filled="f" strokecolor="black [3213]" strokeweight="1pt">
            <v:path arrowok="t"/>
            <o:lock v:ext="edit" aspectratio="t"/>
          </v:oval>
        </w:pict>
      </w:r>
    </w:p>
    <w:p w:rsidR="00976921" w:rsidRDefault="00976921" w:rsidP="00904F00">
      <w:pPr>
        <w:pStyle w:val="ListParagraph"/>
        <w:ind w:left="1008"/>
      </w:pPr>
    </w:p>
    <w:p w:rsidR="004F297C" w:rsidRDefault="003B0291" w:rsidP="00904F00">
      <w:pPr>
        <w:pStyle w:val="ListParagraph"/>
        <w:ind w:left="1008"/>
      </w:pPr>
      <w:r>
        <w:rPr>
          <w:noProof/>
        </w:rPr>
        <w:pict>
          <v:oval id="Oval 36" o:spid="_x0000_s1073" style="position:absolute;left:0;text-align:left;margin-left:164.85pt;margin-top:3.9pt;width:14.4pt;height:14.4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35" o:spid="_x0000_s1072" style="position:absolute;left:0;text-align:left;margin-left:136.1pt;margin-top:3.6pt;width:14.4pt;height:14.4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33" o:spid="_x0000_s1071" style="position:absolute;left:0;text-align:left;margin-left:107.3pt;margin-top:3.6pt;width:14.4pt;height:14.4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31" o:spid="_x0000_s1070" style="position:absolute;left:0;text-align:left;margin-left:78.5pt;margin-top:3.6pt;width:14.4pt;height:14.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" filled="f" strokecolor="black [3213]" strokeweight="1pt">
            <v:path arrowok="t"/>
            <o:lock v:ext="edit" aspectratio="t"/>
          </v:oval>
        </w:pict>
      </w:r>
    </w:p>
    <w:p w:rsidR="00976921" w:rsidRDefault="003B0291" w:rsidP="00904F00">
      <w:pPr>
        <w:pStyle w:val="ListParagraph"/>
        <w:ind w:left="1008"/>
      </w:pPr>
      <w:r>
        <w:rPr>
          <w:noProof/>
        </w:rPr>
        <w:pict>
          <v:oval id="Oval 38" o:spid="_x0000_s1069" style="position:absolute;left:0;text-align:left;margin-left:164.9pt;margin-top:10.1pt;width:14.4pt;height:14.4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37" o:spid="_x0000_s1068" style="position:absolute;left:0;text-align:left;margin-left:136.1pt;margin-top:10.1pt;width:14.4pt;height:14.4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34" o:spid="_x0000_s1067" style="position:absolute;left:0;text-align:left;margin-left:107.1pt;margin-top:10.1pt;width:14.4pt;height:14.4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32" o:spid="_x0000_s1066" style="position:absolute;left:0;text-align:left;margin-left:78.5pt;margin-top:10.35pt;width:14.4pt;height:14.4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" filled="f" strokecolor="black [3213]" strokeweight="1pt">
            <v:path arrowok="t"/>
            <o:lock v:ext="edit" aspectratio="t"/>
          </v:oval>
        </w:pict>
      </w:r>
    </w:p>
    <w:p w:rsidR="00826A3A" w:rsidRDefault="00826A3A" w:rsidP="00904F00">
      <w:pPr>
        <w:pStyle w:val="ListParagraph"/>
        <w:ind w:left="1008"/>
      </w:pPr>
    </w:p>
    <w:p w:rsidR="00976921" w:rsidRDefault="000B0CDD" w:rsidP="00904F00">
      <w:pPr>
        <w:ind w:left="648"/>
      </w:pPr>
      <w:r>
        <w:t>b)   D</w:t>
      </w:r>
      <w:r w:rsidR="00976921">
        <w:t>uring deformation while under stress</w:t>
      </w:r>
    </w:p>
    <w:p w:rsidR="00976921" w:rsidRDefault="00976921" w:rsidP="00904F00"/>
    <w:p w:rsidR="00976921" w:rsidRDefault="00976921" w:rsidP="00904F00"/>
    <w:p w:rsidR="00976921" w:rsidRDefault="00976921" w:rsidP="00904F00"/>
    <w:p w:rsidR="00826A3A" w:rsidRDefault="00826A3A" w:rsidP="00904F00"/>
    <w:p w:rsidR="004F297C" w:rsidRDefault="004F297C" w:rsidP="00904F00"/>
    <w:p w:rsidR="00831268" w:rsidRDefault="00831268" w:rsidP="00904F00"/>
    <w:p w:rsidR="00976921" w:rsidRDefault="00976921" w:rsidP="00904F00"/>
    <w:p w:rsidR="00976921" w:rsidRDefault="000B0CDD" w:rsidP="00904F00">
      <w:pPr>
        <w:ind w:firstLine="720"/>
      </w:pPr>
      <w:r>
        <w:t>c)   A</w:t>
      </w:r>
      <w:r w:rsidR="00976921">
        <w:t>fter the stress is released</w:t>
      </w:r>
    </w:p>
    <w:p w:rsidR="00976921" w:rsidRDefault="00976921" w:rsidP="00904F00">
      <w:pPr>
        <w:ind w:firstLine="720"/>
      </w:pPr>
    </w:p>
    <w:p w:rsidR="00976921" w:rsidRDefault="00976921" w:rsidP="00976921">
      <w:pPr>
        <w:ind w:firstLine="720"/>
      </w:pPr>
    </w:p>
    <w:p w:rsidR="00826A3A" w:rsidRDefault="00826A3A" w:rsidP="00976921">
      <w:pPr>
        <w:ind w:firstLine="720"/>
      </w:pPr>
    </w:p>
    <w:p w:rsidR="004F297C" w:rsidRDefault="004F297C" w:rsidP="00976921">
      <w:pPr>
        <w:ind w:firstLine="720"/>
      </w:pPr>
    </w:p>
    <w:p w:rsidR="00831268" w:rsidRDefault="00831268" w:rsidP="00976921">
      <w:pPr>
        <w:ind w:firstLine="720"/>
      </w:pPr>
    </w:p>
    <w:p w:rsidR="00976921" w:rsidRDefault="00976921" w:rsidP="00976921">
      <w:pPr>
        <w:ind w:firstLine="720"/>
      </w:pPr>
    </w:p>
    <w:p w:rsidR="009E3E8C" w:rsidRDefault="009E3E8C">
      <w:pPr>
        <w:rPr>
          <w:b/>
        </w:rPr>
      </w:pPr>
    </w:p>
    <w:p w:rsidR="00976921" w:rsidRDefault="00976921" w:rsidP="00AA457E">
      <w:pPr>
        <w:pStyle w:val="ListParagraph"/>
        <w:numPr>
          <w:ilvl w:val="0"/>
          <w:numId w:val="5"/>
        </w:numPr>
      </w:pPr>
      <w:r w:rsidRPr="004F0F6A">
        <w:rPr>
          <w:u w:val="single"/>
        </w:rPr>
        <w:t>While</w:t>
      </w:r>
      <w:r>
        <w:t xml:space="preserve"> the bar is under stress, is its volume different than before being deformed? Explain.</w:t>
      </w:r>
    </w:p>
    <w:p w:rsidR="00976921" w:rsidRDefault="00976921" w:rsidP="00976921">
      <w:pPr>
        <w:ind w:left="360"/>
      </w:pPr>
    </w:p>
    <w:p w:rsidR="00976921" w:rsidRDefault="00976921">
      <w:pPr>
        <w:rPr>
          <w:b/>
        </w:rPr>
      </w:pPr>
    </w:p>
    <w:p w:rsidR="000B0CDD" w:rsidRDefault="000B0CDD">
      <w:pPr>
        <w:rPr>
          <w:b/>
        </w:rPr>
      </w:pPr>
    </w:p>
    <w:p w:rsidR="008F2B3A" w:rsidRDefault="008F2B3A">
      <w:pPr>
        <w:rPr>
          <w:b/>
        </w:rPr>
      </w:pPr>
    </w:p>
    <w:p w:rsidR="00831268" w:rsidRDefault="00831268">
      <w:pPr>
        <w:rPr>
          <w:b/>
        </w:rPr>
      </w:pPr>
    </w:p>
    <w:p w:rsidR="000B0CDD" w:rsidRDefault="000B0CDD">
      <w:pPr>
        <w:rPr>
          <w:b/>
        </w:rPr>
      </w:pPr>
    </w:p>
    <w:p w:rsidR="00F1356D" w:rsidRPr="00F1356D" w:rsidRDefault="00F1356D" w:rsidP="00AA457E">
      <w:pPr>
        <w:pStyle w:val="ListParagraph"/>
        <w:numPr>
          <w:ilvl w:val="0"/>
          <w:numId w:val="5"/>
        </w:numPr>
      </w:pPr>
      <w:r w:rsidRPr="00F1356D">
        <w:t>Does the density</w:t>
      </w:r>
      <w:r w:rsidR="00AA457E">
        <w:t xml:space="preserve"> increase, decrease, or remain the same</w:t>
      </w:r>
      <w:r w:rsidRPr="00F1356D">
        <w:t xml:space="preserve"> during elastic deformation?</w:t>
      </w:r>
      <w:r w:rsidR="00AA457E">
        <w:t xml:space="preserve"> Explain.</w:t>
      </w:r>
    </w:p>
    <w:p w:rsidR="00F1356D" w:rsidRDefault="00F1356D" w:rsidP="00F1356D">
      <w:pPr>
        <w:rPr>
          <w:b/>
        </w:rPr>
      </w:pPr>
    </w:p>
    <w:p w:rsidR="00904F00" w:rsidRDefault="00904F00" w:rsidP="00F1356D">
      <w:pPr>
        <w:rPr>
          <w:b/>
        </w:rPr>
      </w:pPr>
    </w:p>
    <w:p w:rsidR="00AA457E" w:rsidRDefault="00AA457E" w:rsidP="00F1356D">
      <w:pPr>
        <w:rPr>
          <w:b/>
        </w:rPr>
      </w:pPr>
    </w:p>
    <w:p w:rsidR="008F2B3A" w:rsidRDefault="008F2B3A" w:rsidP="00F1356D">
      <w:pPr>
        <w:rPr>
          <w:b/>
        </w:rPr>
      </w:pPr>
    </w:p>
    <w:p w:rsidR="00AA457E" w:rsidRDefault="00AA457E" w:rsidP="00F1356D">
      <w:pPr>
        <w:rPr>
          <w:b/>
        </w:rPr>
      </w:pPr>
    </w:p>
    <w:p w:rsidR="000B0CDD" w:rsidRPr="00F1356D" w:rsidRDefault="000B0CDD" w:rsidP="00F1356D">
      <w:pPr>
        <w:rPr>
          <w:b/>
        </w:rPr>
      </w:pPr>
      <w:r w:rsidRPr="00F1356D">
        <w:rPr>
          <w:b/>
        </w:rPr>
        <w:t>Activity II: Yield Strength</w:t>
      </w:r>
      <w:r w:rsidR="00AA457E">
        <w:rPr>
          <w:b/>
        </w:rPr>
        <w:t xml:space="preserve"> &amp; Plastic Deformation.</w:t>
      </w:r>
    </w:p>
    <w:p w:rsidR="000B0CDD" w:rsidRDefault="00F1356D" w:rsidP="00AA457E">
      <w:pPr>
        <w:pStyle w:val="ListParagraph"/>
        <w:numPr>
          <w:ilvl w:val="0"/>
          <w:numId w:val="5"/>
        </w:numPr>
      </w:pPr>
      <w:r>
        <w:t>How is</w:t>
      </w:r>
      <w:r w:rsidR="000B0CDD">
        <w:t xml:space="preserve"> the </w:t>
      </w:r>
      <w:r>
        <w:t>strength</w:t>
      </w:r>
      <w:r w:rsidR="000B0CDD">
        <w:t xml:space="preserve"> of a metal</w:t>
      </w:r>
      <w:r>
        <w:t xml:space="preserve"> defined</w:t>
      </w:r>
      <w:r w:rsidR="000B0CDD">
        <w:t>? (Please give description that a 2</w:t>
      </w:r>
      <w:r w:rsidR="000B0CDD" w:rsidRPr="000B0CDD">
        <w:rPr>
          <w:vertAlign w:val="superscript"/>
        </w:rPr>
        <w:t>nd</w:t>
      </w:r>
      <w:r w:rsidR="000B0CDD">
        <w:t xml:space="preserve"> year engineering student who has not taken this class yet would understand.)</w:t>
      </w:r>
    </w:p>
    <w:p w:rsidR="000B0CDD" w:rsidRDefault="000B0CDD" w:rsidP="000B0CDD">
      <w:pPr>
        <w:pStyle w:val="ListParagraph"/>
      </w:pPr>
    </w:p>
    <w:p w:rsidR="002C7FBD" w:rsidRDefault="002C7FBD" w:rsidP="000B0CDD">
      <w:pPr>
        <w:pStyle w:val="ListParagraph"/>
      </w:pPr>
    </w:p>
    <w:p w:rsidR="000B0CDD" w:rsidRDefault="000B0CDD" w:rsidP="000B0CDD">
      <w:pPr>
        <w:pStyle w:val="ListParagraph"/>
      </w:pPr>
    </w:p>
    <w:p w:rsidR="000B0CDD" w:rsidRDefault="000B0CDD" w:rsidP="000B0CDD">
      <w:pPr>
        <w:pStyle w:val="ListParagraph"/>
      </w:pPr>
    </w:p>
    <w:p w:rsidR="000B0CDD" w:rsidRDefault="000B0CDD" w:rsidP="000B0CDD">
      <w:pPr>
        <w:pStyle w:val="ListParagraph"/>
      </w:pPr>
    </w:p>
    <w:p w:rsidR="000B0CDD" w:rsidRDefault="000B0CDD" w:rsidP="00AA457E">
      <w:pPr>
        <w:pStyle w:val="ListParagraph"/>
        <w:numPr>
          <w:ilvl w:val="0"/>
          <w:numId w:val="5"/>
        </w:numPr>
      </w:pPr>
      <w:r>
        <w:t>What is the difference between yield strength and tensile strength?</w:t>
      </w:r>
    </w:p>
    <w:p w:rsidR="000B0CDD" w:rsidRPr="000B0CDD" w:rsidRDefault="000B0CDD"/>
    <w:p w:rsidR="002C7FBD" w:rsidRDefault="002C7FBD"/>
    <w:p w:rsidR="002C7FBD" w:rsidRDefault="002C7FBD"/>
    <w:p w:rsidR="002C7FBD" w:rsidRPr="000B0CDD" w:rsidRDefault="002C7FBD"/>
    <w:p w:rsidR="000B0CDD" w:rsidRPr="000B0CDD" w:rsidRDefault="000B0CDD"/>
    <w:p w:rsidR="000B0CDD" w:rsidRDefault="000B0CDD" w:rsidP="00AA457E">
      <w:pPr>
        <w:pStyle w:val="ListParagraph"/>
        <w:numPr>
          <w:ilvl w:val="0"/>
          <w:numId w:val="5"/>
        </w:numPr>
      </w:pPr>
      <w:r>
        <w:t>A</w:t>
      </w:r>
      <w:r w:rsidR="00F1356D">
        <w:t xml:space="preserve"> tensile stress is applied to a</w:t>
      </w:r>
      <w:r w:rsidR="00D614FD">
        <w:t xml:space="preserve"> metal bar such that it</w:t>
      </w:r>
      <w:r>
        <w:t xml:space="preserve"> deforms </w:t>
      </w:r>
      <w:r w:rsidRPr="000B0CDD">
        <w:rPr>
          <w:b/>
        </w:rPr>
        <w:t>plastically</w:t>
      </w:r>
      <w:r>
        <w:t xml:space="preserve">. </w:t>
      </w:r>
      <w:r w:rsidR="00D614FD">
        <w:t>Given is a simplified view of the atoms in the bar before deformation. Sketch what the atoms will look like for conditions b) and c).</w:t>
      </w:r>
    </w:p>
    <w:p w:rsidR="004126D9" w:rsidRDefault="00D614FD" w:rsidP="00D614FD">
      <w:pPr>
        <w:ind w:left="720"/>
      </w:pPr>
      <w:r>
        <w:t xml:space="preserve">   </w:t>
      </w:r>
      <w:r w:rsidR="000B0CDD">
        <w:t xml:space="preserve">  Before deformation</w:t>
      </w:r>
    </w:p>
    <w:p w:rsidR="004126D9" w:rsidRDefault="003B0291" w:rsidP="004126D9">
      <w:pPr>
        <w:pStyle w:val="ListParagraph"/>
        <w:ind w:left="1008"/>
      </w:pPr>
      <w:r>
        <w:rPr>
          <w:noProof/>
        </w:rPr>
        <w:pict>
          <v:oval id="Oval 39" o:spid="_x0000_s1065" style="position:absolute;left:0;text-align:left;margin-left:164.9pt;margin-top:5.7pt;width:14.4pt;height:14.4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40" o:spid="_x0000_s1064" style="position:absolute;left:0;text-align:left;margin-left:136.1pt;margin-top:5.7pt;width:14.4pt;height:14.4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41" o:spid="_x0000_s1063" style="position:absolute;left:0;text-align:left;margin-left:107.3pt;margin-top:5.7pt;width:14.4pt;height:14.4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42" o:spid="_x0000_s1062" style="position:absolute;left:0;text-align:left;margin-left:78.6pt;margin-top:5.55pt;width:14.4pt;height:14.4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" filled="f" strokecolor="black [3213]" strokeweight="1pt">
            <v:path arrowok="t"/>
            <o:lock v:ext="edit" aspectratio="t"/>
          </v:oval>
        </w:pict>
      </w:r>
    </w:p>
    <w:p w:rsidR="004126D9" w:rsidRDefault="003B0291" w:rsidP="004126D9">
      <w:pPr>
        <w:pStyle w:val="ListParagraph"/>
        <w:ind w:left="1008"/>
      </w:pPr>
      <w:r>
        <w:rPr>
          <w:noProof/>
        </w:rPr>
        <w:pict>
          <v:oval id="Oval 43" o:spid="_x0000_s1061" style="position:absolute;left:0;text-align:left;margin-left:164.85pt;margin-top:12.15pt;width:14.4pt;height:14.4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44" o:spid="_x0000_s1060" style="position:absolute;left:0;text-align:left;margin-left:136.1pt;margin-top:12pt;width:14.4pt;height:14.4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45" o:spid="_x0000_s1059" style="position:absolute;left:0;text-align:left;margin-left:107.1pt;margin-top:12pt;width:14.4pt;height:14.4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46" o:spid="_x0000_s1058" style="position:absolute;left:0;text-align:left;margin-left:78.5pt;margin-top:12pt;width:14.4pt;height:14.4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" filled="f" strokecolor="black [3213]" strokeweight="1pt">
            <v:path arrowok="t"/>
            <o:lock v:ext="edit" aspectratio="t"/>
          </v:oval>
        </w:pict>
      </w:r>
    </w:p>
    <w:p w:rsidR="004126D9" w:rsidRDefault="004126D9" w:rsidP="004126D9">
      <w:pPr>
        <w:pStyle w:val="ListParagraph"/>
        <w:ind w:left="1008"/>
      </w:pPr>
    </w:p>
    <w:p w:rsidR="004126D9" w:rsidRDefault="003B0291" w:rsidP="004126D9">
      <w:pPr>
        <w:pStyle w:val="ListParagraph"/>
        <w:ind w:left="1008"/>
      </w:pPr>
      <w:r>
        <w:rPr>
          <w:noProof/>
        </w:rPr>
        <w:pict>
          <v:oval id="Oval 47" o:spid="_x0000_s1057" style="position:absolute;left:0;text-align:left;margin-left:164.85pt;margin-top:3.9pt;width:14.4pt;height:14.4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48" o:spid="_x0000_s1056" style="position:absolute;left:0;text-align:left;margin-left:136.1pt;margin-top:3.6pt;width:14.4pt;height:14.4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49" o:spid="_x0000_s1055" style="position:absolute;left:0;text-align:left;margin-left:107.3pt;margin-top:3.6pt;width:14.4pt;height:14.4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50" o:spid="_x0000_s1054" style="position:absolute;left:0;text-align:left;margin-left:78.5pt;margin-top:3.6pt;width:14.4pt;height:14.4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" filled="f" strokecolor="black [3213]" strokeweight="1pt">
            <v:path arrowok="t"/>
            <o:lock v:ext="edit" aspectratio="t"/>
          </v:oval>
        </w:pict>
      </w:r>
    </w:p>
    <w:p w:rsidR="004126D9" w:rsidRDefault="003B0291" w:rsidP="004126D9">
      <w:pPr>
        <w:pStyle w:val="ListParagraph"/>
        <w:ind w:left="1008"/>
      </w:pPr>
      <w:r>
        <w:rPr>
          <w:noProof/>
        </w:rPr>
        <w:pict>
          <v:oval id="Oval 51" o:spid="_x0000_s1053" style="position:absolute;left:0;text-align:left;margin-left:164.9pt;margin-top:10.1pt;width:14.4pt;height:14.4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52" o:spid="_x0000_s1052" style="position:absolute;left:0;text-align:left;margin-left:136.1pt;margin-top:10.1pt;width:14.4pt;height:14.4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53" o:spid="_x0000_s1051" style="position:absolute;left:0;text-align:left;margin-left:107.1pt;margin-top:10.1pt;width:14.4pt;height:14.4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" filled="f" strokecolor="black [3213]" strokeweight="1pt">
            <v:path arrowok="t"/>
            <o:lock v:ext="edit" aspectratio="t"/>
          </v:oval>
        </w:pict>
      </w:r>
      <w:r>
        <w:rPr>
          <w:noProof/>
        </w:rPr>
        <w:pict>
          <v:oval id="Oval 54" o:spid="_x0000_s1050" style="position:absolute;left:0;text-align:left;margin-left:78.5pt;margin-top:10.35pt;width:14.4pt;height:14.4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" filled="f" strokecolor="black [3213]" strokeweight="1pt">
            <v:path arrowok="t"/>
            <o:lock v:ext="edit" aspectratio="t"/>
          </v:oval>
        </w:pict>
      </w:r>
    </w:p>
    <w:p w:rsidR="000B0CDD" w:rsidRDefault="000B0CDD" w:rsidP="004126D9"/>
    <w:p w:rsidR="000B0CDD" w:rsidRDefault="000B0CDD" w:rsidP="000B0CDD">
      <w:pPr>
        <w:ind w:firstLine="720"/>
      </w:pPr>
      <w:r>
        <w:t>b)  During deformation while under stress</w:t>
      </w:r>
    </w:p>
    <w:p w:rsidR="000B0CDD" w:rsidRDefault="000B0CDD" w:rsidP="000B0CDD"/>
    <w:p w:rsidR="000B0CDD" w:rsidRDefault="000B0CDD" w:rsidP="000B0CDD"/>
    <w:p w:rsidR="008F2B3A" w:rsidRDefault="008F2B3A" w:rsidP="000B0CDD"/>
    <w:p w:rsidR="00AA457E" w:rsidRDefault="00AA457E" w:rsidP="000B0CDD"/>
    <w:p w:rsidR="000B0CDD" w:rsidRDefault="000B0CDD" w:rsidP="000B0CDD"/>
    <w:p w:rsidR="000B0CDD" w:rsidRDefault="000B0CDD" w:rsidP="000B0CDD"/>
    <w:p w:rsidR="000B0CDD" w:rsidRDefault="000B0CDD" w:rsidP="0029211A">
      <w:pPr>
        <w:pStyle w:val="ListParagraph"/>
        <w:numPr>
          <w:ilvl w:val="0"/>
          <w:numId w:val="7"/>
        </w:numPr>
      </w:pPr>
      <w:r>
        <w:t>After the stress is released</w:t>
      </w:r>
    </w:p>
    <w:p w:rsidR="000B0CDD" w:rsidRDefault="000B0CDD" w:rsidP="000B0CDD"/>
    <w:p w:rsidR="000B0CDD" w:rsidRDefault="000B0CDD" w:rsidP="000B0CDD"/>
    <w:p w:rsidR="000B0CDD" w:rsidRDefault="000B0CDD" w:rsidP="000B0CDD"/>
    <w:p w:rsidR="00AA457E" w:rsidRDefault="00AA457E" w:rsidP="000B0CDD"/>
    <w:p w:rsidR="000B0CDD" w:rsidRDefault="000B0CDD" w:rsidP="000B0CDD"/>
    <w:p w:rsidR="008F2B3A" w:rsidRDefault="008F2B3A" w:rsidP="000B0CDD"/>
    <w:p w:rsidR="000B0CDD" w:rsidRDefault="000B0CDD" w:rsidP="00AA457E">
      <w:pPr>
        <w:pStyle w:val="ListParagraph"/>
        <w:numPr>
          <w:ilvl w:val="0"/>
          <w:numId w:val="5"/>
        </w:numPr>
      </w:pPr>
      <w:r w:rsidRPr="000B0CDD">
        <w:rPr>
          <w:u w:val="single"/>
        </w:rPr>
        <w:t>After</w:t>
      </w:r>
      <w:r w:rsidR="008F3AA0">
        <w:t xml:space="preserve"> the</w:t>
      </w:r>
      <w:r>
        <w:t xml:space="preserve"> stress</w:t>
      </w:r>
      <w:r w:rsidR="008F3AA0">
        <w:t xml:space="preserve"> is released, is the bar’s</w:t>
      </w:r>
      <w:r>
        <w:t xml:space="preserve"> volume different than before being deformed? Explain.</w:t>
      </w:r>
    </w:p>
    <w:p w:rsidR="000B0CDD" w:rsidRDefault="000B0CDD" w:rsidP="000B0CDD"/>
    <w:p w:rsidR="00F1356D" w:rsidRDefault="00F1356D" w:rsidP="000B0CDD"/>
    <w:p w:rsidR="000B0CDD" w:rsidRDefault="000B0CDD" w:rsidP="000B0CDD"/>
    <w:p w:rsidR="00AA457E" w:rsidRDefault="00AA457E" w:rsidP="000B0CDD"/>
    <w:p w:rsidR="008F2B3A" w:rsidRDefault="008F2B3A" w:rsidP="000B0CDD"/>
    <w:p w:rsidR="00A605F6" w:rsidRDefault="00A605F6" w:rsidP="000B0CDD"/>
    <w:p w:rsidR="00F1356D" w:rsidRPr="00F1356D" w:rsidRDefault="00F1356D" w:rsidP="00AA457E">
      <w:pPr>
        <w:pStyle w:val="ListParagraph"/>
        <w:numPr>
          <w:ilvl w:val="0"/>
          <w:numId w:val="5"/>
        </w:numPr>
      </w:pPr>
      <w:r w:rsidRPr="00F1356D">
        <w:t>Does t</w:t>
      </w:r>
      <w:r w:rsidR="00720BA5">
        <w:t xml:space="preserve">he density </w:t>
      </w:r>
      <w:r w:rsidR="00AA457E">
        <w:t xml:space="preserve">increase, decrease, or remain the same </w:t>
      </w:r>
      <w:r w:rsidR="00720BA5">
        <w:t>after</w:t>
      </w:r>
      <w:r>
        <w:t xml:space="preserve"> plastic</w:t>
      </w:r>
      <w:r w:rsidRPr="00F1356D">
        <w:t xml:space="preserve"> deformation? </w:t>
      </w:r>
      <w:r w:rsidR="00AA457E">
        <w:t>Explain.</w:t>
      </w:r>
    </w:p>
    <w:p w:rsidR="000B0CDD" w:rsidRDefault="000B0CDD" w:rsidP="00F1356D">
      <w:pPr>
        <w:pStyle w:val="ListParagraph"/>
      </w:pPr>
    </w:p>
    <w:p w:rsidR="00F1356D" w:rsidRDefault="00F1356D" w:rsidP="00F1356D">
      <w:pPr>
        <w:pStyle w:val="ListParagraph"/>
      </w:pPr>
    </w:p>
    <w:p w:rsidR="002C7FBD" w:rsidRDefault="002C7FBD" w:rsidP="00F1356D">
      <w:pPr>
        <w:pStyle w:val="ListParagraph"/>
      </w:pPr>
    </w:p>
    <w:p w:rsidR="002C7FBD" w:rsidRDefault="002C7FBD" w:rsidP="00F1356D">
      <w:pPr>
        <w:pStyle w:val="ListParagraph"/>
      </w:pPr>
    </w:p>
    <w:p w:rsidR="0092449A" w:rsidRDefault="0092449A" w:rsidP="00F1356D">
      <w:pPr>
        <w:pStyle w:val="ListParagraph"/>
      </w:pPr>
    </w:p>
    <w:p w:rsidR="00AA457E" w:rsidRDefault="00AA457E" w:rsidP="00831268"/>
    <w:p w:rsidR="000B0CDD" w:rsidRPr="00A605F6" w:rsidRDefault="00A605F6" w:rsidP="00A605F6">
      <w:pPr>
        <w:rPr>
          <w:b/>
        </w:rPr>
      </w:pPr>
      <w:r w:rsidRPr="00A605F6">
        <w:rPr>
          <w:b/>
        </w:rPr>
        <w:t>Activity III: Student Dialog Questions</w:t>
      </w:r>
    </w:p>
    <w:p w:rsidR="00A605F6" w:rsidRDefault="00A605F6" w:rsidP="00A605F6">
      <w:r>
        <w:t>Below are comments from students. For each comment, indicate whether you think that each student is correct, incorrect, or some of both. Then give a quick explanation for your choice by indicating the strengths and/or weaknesses of the student</w:t>
      </w:r>
      <w:r w:rsidR="00904F00">
        <w:t>’</w:t>
      </w:r>
      <w:r>
        <w:t>s statement.</w:t>
      </w:r>
    </w:p>
    <w:p w:rsidR="00A605F6" w:rsidRDefault="00A605F6" w:rsidP="00A605F6">
      <w:r>
        <w:t xml:space="preserve"> </w:t>
      </w:r>
    </w:p>
    <w:p w:rsidR="00A605F6" w:rsidRDefault="006609C3" w:rsidP="00AA457E">
      <w:pPr>
        <w:pStyle w:val="ListParagraph"/>
        <w:numPr>
          <w:ilvl w:val="0"/>
          <w:numId w:val="5"/>
        </w:numPr>
      </w:pPr>
      <w:r>
        <w:t>Student A</w:t>
      </w:r>
      <w:r w:rsidR="0029211A">
        <w:t xml:space="preserve"> says: “Steel</w:t>
      </w:r>
      <w:r w:rsidR="00A605F6">
        <w:t xml:space="preserve"> has </w:t>
      </w:r>
      <w:proofErr w:type="gramStart"/>
      <w:r w:rsidR="00A605F6">
        <w:t>a yield</w:t>
      </w:r>
      <w:proofErr w:type="gramEnd"/>
      <w:r w:rsidR="00A605F6">
        <w:t xml:space="preserve"> strength of 180 </w:t>
      </w:r>
      <w:proofErr w:type="spellStart"/>
      <w:r w:rsidR="00A605F6">
        <w:t>MPa</w:t>
      </w:r>
      <w:proofErr w:type="spellEnd"/>
      <w:r w:rsidR="00A605F6">
        <w:t xml:space="preserve"> and Nickel only has</w:t>
      </w:r>
      <w:r w:rsidR="00F1356D">
        <w:t xml:space="preserve"> a yield strength of 130 </w:t>
      </w:r>
      <w:proofErr w:type="spellStart"/>
      <w:r w:rsidR="00F1356D">
        <w:t>MPa</w:t>
      </w:r>
      <w:proofErr w:type="spellEnd"/>
      <w:r w:rsidR="00F1356D">
        <w:t>. Steel</w:t>
      </w:r>
      <w:r w:rsidR="00A605F6">
        <w:t xml:space="preserve"> is therefore stronger and more </w:t>
      </w:r>
      <w:r w:rsidR="00904F00">
        <w:t>force</w:t>
      </w:r>
      <w:r w:rsidR="00A605F6">
        <w:t xml:space="preserve"> is needed to break it.”</w:t>
      </w:r>
    </w:p>
    <w:p w:rsidR="00A605F6" w:rsidRDefault="00A605F6" w:rsidP="00A605F6"/>
    <w:p w:rsidR="00A605F6" w:rsidRDefault="00A605F6" w:rsidP="002C2750">
      <w:pPr>
        <w:ind w:firstLine="720"/>
      </w:pPr>
      <w:r>
        <w:t xml:space="preserve">Correct,    </w:t>
      </w:r>
      <w:r w:rsidR="00AF194D">
        <w:t xml:space="preserve">Partially Correct,    </w:t>
      </w:r>
      <w:r>
        <w:t>Incorrect</w:t>
      </w:r>
    </w:p>
    <w:p w:rsidR="00A605F6" w:rsidRDefault="00A605F6" w:rsidP="00A605F6"/>
    <w:p w:rsidR="002C2750" w:rsidRDefault="002C2750" w:rsidP="002C2750">
      <w:r>
        <w:t>Explanation:</w:t>
      </w:r>
    </w:p>
    <w:p w:rsidR="00A605F6" w:rsidRDefault="00A605F6" w:rsidP="00A605F6"/>
    <w:p w:rsidR="00A605F6" w:rsidRDefault="002C7FBD" w:rsidP="00A605F6">
      <w:r>
        <w:t xml:space="preserve">   </w:t>
      </w:r>
    </w:p>
    <w:p w:rsidR="002C7FBD" w:rsidRDefault="002C7FBD" w:rsidP="00A605F6"/>
    <w:p w:rsidR="00AA457E" w:rsidRDefault="00AA457E" w:rsidP="00A605F6"/>
    <w:p w:rsidR="002C7FBD" w:rsidRDefault="002C7FBD" w:rsidP="00A605F6"/>
    <w:p w:rsidR="00A605F6" w:rsidRDefault="006609C3" w:rsidP="00AA457E">
      <w:pPr>
        <w:pStyle w:val="ListParagraph"/>
        <w:numPr>
          <w:ilvl w:val="0"/>
          <w:numId w:val="5"/>
        </w:numPr>
      </w:pPr>
      <w:r>
        <w:t>Student B</w:t>
      </w:r>
      <w:r w:rsidR="00A605F6">
        <w:t xml:space="preserve"> says: “A metal </w:t>
      </w:r>
      <w:r w:rsidR="00904F00">
        <w:t xml:space="preserve">with </w:t>
      </w:r>
      <w:proofErr w:type="gramStart"/>
      <w:r w:rsidR="00904F00">
        <w:t>a greater</w:t>
      </w:r>
      <w:proofErr w:type="gramEnd"/>
      <w:r w:rsidR="00904F00">
        <w:t xml:space="preserve"> yield strength </w:t>
      </w:r>
      <w:r w:rsidR="00A605F6">
        <w:t>will deform less before it breaks and therefore is less ductile and mor</w:t>
      </w:r>
      <w:r w:rsidR="00EB793E">
        <w:t>e brittle tha</w:t>
      </w:r>
      <w:r w:rsidR="00904F00">
        <w:t>n a weaker metal</w:t>
      </w:r>
      <w:r w:rsidR="00A605F6">
        <w:t>.”</w:t>
      </w:r>
    </w:p>
    <w:p w:rsidR="00A605F6" w:rsidRDefault="00A605F6" w:rsidP="00A605F6"/>
    <w:p w:rsidR="00AF194D" w:rsidRDefault="00AF194D" w:rsidP="00AF194D">
      <w:pPr>
        <w:ind w:firstLine="720"/>
      </w:pPr>
      <w:r>
        <w:t>Correct,    Partially Correct,    Incorrect</w:t>
      </w:r>
    </w:p>
    <w:p w:rsidR="00A605F6" w:rsidRDefault="00A605F6" w:rsidP="00A605F6"/>
    <w:p w:rsidR="002C2750" w:rsidRDefault="002C2750" w:rsidP="002C2750">
      <w:r>
        <w:t>Explanation:</w:t>
      </w:r>
    </w:p>
    <w:p w:rsidR="00A605F6" w:rsidRDefault="00A605F6" w:rsidP="00A605F6"/>
    <w:p w:rsidR="00A605F6" w:rsidRDefault="00A605F6" w:rsidP="00A605F6"/>
    <w:p w:rsidR="002C7FBD" w:rsidRDefault="002C7FBD" w:rsidP="00A605F6"/>
    <w:p w:rsidR="002C7FBD" w:rsidRDefault="002C7FBD" w:rsidP="00993A63"/>
    <w:p w:rsidR="00993A63" w:rsidRDefault="00993A63" w:rsidP="00993A63"/>
    <w:p w:rsidR="00993A63" w:rsidRDefault="00993A63" w:rsidP="00993A63"/>
    <w:p w:rsidR="00A667F4" w:rsidRDefault="00993A63" w:rsidP="00993A63">
      <w:pPr>
        <w:rPr>
          <w:b/>
        </w:rPr>
      </w:pPr>
      <w:r w:rsidRPr="00993A63">
        <w:rPr>
          <w:b/>
        </w:rPr>
        <w:t>Activity IV: Stress-Strain Plots</w:t>
      </w:r>
    </w:p>
    <w:p w:rsidR="00826A3A" w:rsidRDefault="00A667F4" w:rsidP="00A667F4">
      <w:r>
        <w:t>Informati</w:t>
      </w:r>
      <w:r w:rsidR="0029211A">
        <w:t>on about strength and Young’s modulus</w:t>
      </w:r>
      <w:r>
        <w:t xml:space="preserve"> can be obtained from a stress vs. strain curve. A stress-strain curve for a metal is drawn below. </w:t>
      </w:r>
    </w:p>
    <w:p w:rsidR="00826A3A" w:rsidRDefault="00826A3A" w:rsidP="00A667F4"/>
    <w:p w:rsidR="00C44904" w:rsidRDefault="00826A3A" w:rsidP="00AA457E">
      <w:pPr>
        <w:pStyle w:val="ListParagraph"/>
        <w:numPr>
          <w:ilvl w:val="0"/>
          <w:numId w:val="5"/>
        </w:numPr>
      </w:pPr>
      <w:r>
        <w:t>I</w:t>
      </w:r>
      <w:r w:rsidR="00C44904">
        <w:t>ndica</w:t>
      </w:r>
      <w:r w:rsidR="00904F00">
        <w:t>te the feature</w:t>
      </w:r>
      <w:r w:rsidR="0029211A">
        <w:t>s which would characterize the Y</w:t>
      </w:r>
      <w:r w:rsidR="00904F00">
        <w:t>oung’s modulus</w:t>
      </w:r>
      <w:r w:rsidR="00A667F4">
        <w:t>, yield strength</w:t>
      </w:r>
      <w:r w:rsidR="00C44904">
        <w:t>,</w:t>
      </w:r>
      <w:r w:rsidR="00A667F4">
        <w:t xml:space="preserve"> tensile strength</w:t>
      </w:r>
      <w:r w:rsidR="00904F00">
        <w:t>, ductility, and toughness</w:t>
      </w:r>
      <w:r w:rsidR="00C44904">
        <w:t xml:space="preserve">. </w:t>
      </w:r>
    </w:p>
    <w:p w:rsidR="00AA457E" w:rsidRDefault="003B0291" w:rsidP="00AA457E">
      <w:r>
        <w:rPr>
          <w:noProof/>
        </w:rPr>
        <w:pict>
          <v:group id="Canvas 2" o:spid="_x0000_s1049" editas="canvas" style="position:absolute;margin-left:54.75pt;margin-top:6.5pt;width:327pt;height:183pt;z-index:-251657728" coordsize="41529,23241" wrapcoords="3121 3807 3171 17970 21006 17970 21105 17793 3914 16554 6143 10889 13128 9738 12980 9472 11494 8056 11543 7348 9413 6993 3369 6639 3369 3807 3121 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529;height:23241;visibility:visible">
              <v:fill o:detectmouseclick="t"/>
              <v:path o:connecttype="none"/>
            </v:shape>
            <v:line id="Line 4" o:spid="_x0000_s1028" style="position:absolute;visibility:visible" from="6303,4130" to="6310,1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e/nr8AAADbAAAADwAAAGRycy9kb3ducmV2LnhtbERP24rCMBB9F/yHMIJvmqpQlq5RFlEQ&#10;BNmt/YCxmW3LJpPSRFv/3iwIvs3hXGe9HawRd+p841jBYp6AIC6dbrhSUFwOsw8QPiBrNI5JwYM8&#10;bDfj0Roz7Xr+oXseKhFD2GeooA6hzaT0ZU0W/dy1xJH7dZ3FEGFXSd1hH8OtkcskSaXFhmNDjS3t&#10;air/8ptV0H/nh+F8ctoWbpc2Jl1cV3uj1HQyfH2CCDSEt/jlPuo4P4X/X+IB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e/nr8AAADbAAAADwAAAAAAAAAAAAAAAACh&#10;AgAAZHJzL2Rvd25yZXYueG1sUEsFBgAAAAAEAAQA+QAAAI0DAAAAAA==&#10;" strokeweight="1.25pt"/>
            <v:line id="Line 5" o:spid="_x0000_s1029" style="position:absolute;visibility:visible" from="6296,19293" to="40298,19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saBcEAAADbAAAADwAAAGRycy9kb3ducmV2LnhtbERP3WrCMBS+F/YO4Qx2p2k3qKM2LUMm&#10;DAai1Qc4a45tWXJSmsx2b28GA+/Ox/d7imq2Rlxp9L1jBekqAUHcON1zq+B82i1fQfiArNE4JgW/&#10;5KEqHxYF5tpNfKRrHVoRQ9jnqKALYcil9E1HFv3KDcSRu7jRYohwbKUecYrh1sjnJMmkxZ5jQ4cD&#10;bTtqvusfq2A61Lt5/+m0Pbtt1pss/Xp5N0o9Pc5vGxCB5nAX/7s/dJy/hr9f4gGy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OxoFwQAAANsAAAAPAAAAAAAAAAAAAAAA&#10;AKECAABkcnMvZG93bnJldi54bWxQSwUGAAAAAAQABAD5AAAAjwMAAAAA&#10;" strokeweight="1.25pt"/>
            <v:line id="Line 6" o:spid="_x0000_s1030" style="position:absolute;flip:y;visibility:visible" from="6296,10492" to="12593,1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7807;top:19300;width:26237;height:3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UYcIA&#10;AADbAAAADwAAAGRycy9kb3ducmV2LnhtbERPS2sCMRC+F/ofwhR6q0k9FF2NopViaUHw0fuQTHdX&#10;N5N1k65rf70RBG/z8T1nPO1cJVpqQulZw2tPgSA23paca9htP14GIEJEtlh5Jg1nCjCdPD6MMbP+&#10;xGtqNzEXKYRDhhqKGOtMymAKchh6viZO3K9vHMYEm1zaBk8p3FWyr9SbdFhyaiiwpveCzGHz5zT8&#10;L9W2v1uZH7U8ttLgfP/9tVpo/fzUzUYgInXxLr65P22aP4TrL+kAOb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RRhwgAAANsAAAAPAAAAAAAAAAAAAAAAAJgCAABkcnMvZG93&#10;bnJldi54bWxQSwUGAAAAAAQABAD1AAAAhwMAAAAA&#10;" stroked="f">
              <v:fill opacity="0"/>
              <v:textbox inset="2.75678mm,1.3784mm,2.75678mm,1.3784mm">
                <w:txbxContent>
                  <w:p w:rsidR="004126D9" w:rsidRPr="002C7FBD" w:rsidRDefault="004126D9" w:rsidP="00A667F4">
                    <w:pPr>
                      <w:rPr>
                        <w:sz w:val="31"/>
                        <w:szCs w:val="28"/>
                      </w:rPr>
                    </w:pPr>
                    <w:r w:rsidRPr="002C7FBD">
                      <w:rPr>
                        <w:sz w:val="31"/>
                        <w:szCs w:val="28"/>
                      </w:rPr>
                      <w:t xml:space="preserve">      </w:t>
                    </w:r>
                    <w:proofErr w:type="gramStart"/>
                    <w:r w:rsidRPr="002C7FBD">
                      <w:rPr>
                        <w:sz w:val="31"/>
                        <w:szCs w:val="28"/>
                      </w:rPr>
                      <w:t>Strain.</w:t>
                    </w:r>
                    <w:proofErr w:type="gramEnd"/>
                    <w:r w:rsidRPr="002C7FBD">
                      <w:rPr>
                        <w:sz w:val="31"/>
                        <w:szCs w:val="28"/>
                      </w:rPr>
                      <w:t xml:space="preserve">  (Δ length/length) </w:t>
                    </w:r>
                  </w:p>
                </w:txbxContent>
              </v:textbox>
            </v:shape>
            <v:shape id="Freeform 8" o:spid="_x0000_s1032" style="position:absolute;left:12593;top:7556;width:12593;height:2936;visibility:visible;mso-wrap-style:square;v-text-anchor:top" coordsize="180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aJsAA&#10;AADbAAAADwAAAGRycy9kb3ducmV2LnhtbERPzWrCQBC+C32HZQq96UYPtk1dRdSCBzE09gGG7DRJ&#10;zc6G3VXj2zuHQo8f3/9iNbhOXSnE1rOB6SQDRVx523Jt4Pv0OX4DFROyxc4zGbhThNXyabTA3Pob&#10;f9G1TLWSEI45GmhS6nOtY9WQwzjxPbFwPz44TAJDrW3Am4S7Ts+ybK4dtiwNDfa0aag6lxcnJdP5&#10;667CULjy+OsO78di258KY16eh/UHqERD+hf/uffWwEzWyxf5AXr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oaJsAAAADbAAAADwAAAAAAAAAAAAAAAACYAgAAZHJzL2Rvd25y&#10;ZXYueG1sUEsFBgAAAAAEAAQA9QAAAIUDAAAAAA==&#10;" path="m,420c45,360,90,300,180,240,270,180,390,90,540,60,690,30,870,,1080,60v210,60,600,300,720,360e" filled="f" strokeweight="1pt">
              <v:path arrowok="t" o:connecttype="custom" o:connectlocs="0,293613;125934,167779;377803,41945;755605,41945;1259342,293613" o:connectangles="0,0,0,0,0"/>
            </v:shape>
            <v:shape id="Text Box 9" o:spid="_x0000_s1033" type="#_x0000_t202" style="position:absolute;top:3333;width:6296;height:19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ZQMYA&#10;AADbAAAADwAAAGRycy9kb3ducmV2LnhtbESPzWvCQBTE74L/w/IEb7pRW5XoKn5QkNJD/bh4e2af&#10;STT7NmRXTfvXu4WCx2FmfsNM57UpxJ0ql1tW0OtGIIgTq3NOFRz2H50xCOeRNRaWScEPOZjPmo0p&#10;xto+eEv3nU9FgLCLUUHmfRlL6ZKMDLquLYmDd7aVQR9klUpd4SPATSH7UTSUBnMOCxmWtMooue5u&#10;RsHRkV68ye/BcjD+OhWr0fry/vmrVLtVLyYgPNX+Ff5vb7SCfg/+voQf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pZQMYAAADbAAAADwAAAAAAAAAAAAAAAACYAgAAZHJz&#10;L2Rvd25yZXYueG1sUEsFBgAAAAAEAAQA9QAAAIsDAAAAAA==&#10;" stroked="f">
              <v:fill opacity="0"/>
              <v:textbox style="layout-flow:vertical;mso-layout-flow-alt:bottom-to-top" inset="2.75678mm,1.3784mm,2.75678mm,1.3784mm">
                <w:txbxContent>
                  <w:p w:rsidR="004126D9" w:rsidRPr="002C7FBD" w:rsidRDefault="004126D9" w:rsidP="00A667F4">
                    <w:pPr>
                      <w:rPr>
                        <w:sz w:val="31"/>
                        <w:szCs w:val="28"/>
                      </w:rPr>
                    </w:pPr>
                    <w:r w:rsidRPr="002C7FBD">
                      <w:rPr>
                        <w:sz w:val="31"/>
                        <w:szCs w:val="28"/>
                      </w:rPr>
                      <w:t>Stress:</w:t>
                    </w:r>
                    <w:r w:rsidRPr="002C7FBD">
                      <w:rPr>
                        <w:sz w:val="31"/>
                        <w:szCs w:val="28"/>
                      </w:rPr>
                      <w:tab/>
                    </w:r>
                  </w:p>
                  <w:p w:rsidR="004126D9" w:rsidRPr="002C7FBD" w:rsidRDefault="004126D9" w:rsidP="00A667F4">
                    <w:pPr>
                      <w:rPr>
                        <w:sz w:val="31"/>
                        <w:szCs w:val="28"/>
                      </w:rPr>
                    </w:pPr>
                    <w:r w:rsidRPr="002C7FBD">
                      <w:rPr>
                        <w:sz w:val="31"/>
                        <w:szCs w:val="28"/>
                      </w:rPr>
                      <w:t>(Force applied/Area)</w:t>
                    </w:r>
                  </w:p>
                </w:txbxContent>
              </v:textbox>
            </v:shape>
            <w10:wrap type="tight"/>
          </v:group>
        </w:pict>
      </w:r>
    </w:p>
    <w:p w:rsidR="00AA457E" w:rsidRDefault="00AA457E" w:rsidP="00AA457E"/>
    <w:p w:rsidR="00AA457E" w:rsidRDefault="00AA457E" w:rsidP="00AA457E"/>
    <w:p w:rsidR="00AA457E" w:rsidRPr="000B5800" w:rsidRDefault="00AA457E" w:rsidP="00AA457E"/>
    <w:p w:rsidR="00C44904" w:rsidRDefault="00C44904" w:rsidP="00A667F4">
      <w:pPr>
        <w:rPr>
          <w:b/>
        </w:rPr>
      </w:pPr>
      <w:bookmarkStart w:id="0" w:name="_GoBack"/>
      <w:bookmarkEnd w:id="0"/>
    </w:p>
    <w:p w:rsidR="00C44904" w:rsidRDefault="00C44904" w:rsidP="00A667F4">
      <w:pPr>
        <w:rPr>
          <w:b/>
        </w:rPr>
      </w:pPr>
    </w:p>
    <w:p w:rsidR="00C44904" w:rsidRDefault="00C44904" w:rsidP="00A667F4">
      <w:pPr>
        <w:rPr>
          <w:b/>
        </w:rPr>
      </w:pPr>
    </w:p>
    <w:p w:rsidR="00C44904" w:rsidRDefault="00C44904" w:rsidP="00A667F4">
      <w:pPr>
        <w:rPr>
          <w:b/>
        </w:rPr>
      </w:pPr>
    </w:p>
    <w:p w:rsidR="00C44904" w:rsidRDefault="00C44904" w:rsidP="00A667F4">
      <w:pPr>
        <w:rPr>
          <w:b/>
        </w:rPr>
      </w:pPr>
    </w:p>
    <w:p w:rsidR="00C44904" w:rsidRDefault="00C44904" w:rsidP="00A667F4">
      <w:pPr>
        <w:rPr>
          <w:b/>
        </w:rPr>
      </w:pPr>
    </w:p>
    <w:p w:rsidR="00C44904" w:rsidRDefault="00C44904" w:rsidP="00A667F4">
      <w:pPr>
        <w:rPr>
          <w:b/>
        </w:rPr>
      </w:pPr>
    </w:p>
    <w:p w:rsidR="00C44904" w:rsidRDefault="00C44904" w:rsidP="00A667F4">
      <w:pPr>
        <w:rPr>
          <w:b/>
        </w:rPr>
      </w:pPr>
    </w:p>
    <w:p w:rsidR="00C44904" w:rsidRDefault="00C44904" w:rsidP="00A667F4">
      <w:pPr>
        <w:rPr>
          <w:b/>
        </w:rPr>
      </w:pPr>
    </w:p>
    <w:p w:rsidR="00AA457E" w:rsidRDefault="00AA457E" w:rsidP="00A667F4">
      <w:pPr>
        <w:rPr>
          <w:b/>
        </w:rPr>
      </w:pPr>
    </w:p>
    <w:p w:rsidR="00AA457E" w:rsidRDefault="00AA457E" w:rsidP="00A667F4">
      <w:pPr>
        <w:rPr>
          <w:b/>
        </w:rPr>
      </w:pPr>
    </w:p>
    <w:p w:rsidR="00561E99" w:rsidRDefault="00561E99" w:rsidP="00561E99">
      <w:pPr>
        <w:rPr>
          <w:b/>
        </w:rPr>
      </w:pPr>
    </w:p>
    <w:p w:rsidR="00904F00" w:rsidRPr="004F0F6A" w:rsidRDefault="00AA457E" w:rsidP="00561E99">
      <w:r>
        <w:t>13</w:t>
      </w:r>
      <w:r w:rsidR="00904F00">
        <w:t>. Rank the two curves:</w:t>
      </w:r>
    </w:p>
    <w:p w:rsidR="00904F00" w:rsidRDefault="00904F00" w:rsidP="00C44904">
      <w:pPr>
        <w:rPr>
          <w:b/>
        </w:rPr>
      </w:pPr>
    </w:p>
    <w:p w:rsidR="00826A3A" w:rsidRPr="00904F00" w:rsidRDefault="003B0291" w:rsidP="00826A3A">
      <w:pPr>
        <w:rPr>
          <w:b/>
        </w:rPr>
      </w:pPr>
      <w:r>
        <w:rPr>
          <w:b/>
          <w:noProof/>
        </w:rPr>
        <w:pict>
          <v:group id="Group 11" o:spid="_x0000_s1034" style="position:absolute;margin-left:33pt;margin-top:9.6pt;width:184.4pt;height:117.85pt;z-index:251661312" coordorigin="6660,1959" coordsize="4530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">
            <o:lock v:ext="edit" aspectratio="t"/>
            <v:shape id="Freeform 12" o:spid="_x0000_s1035" style="position:absolute;left:6675;top:2448;width:4155;height:23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VDcIA&#10;AADbAAAADwAAAGRycy9kb3ducmV2LnhtbERPO2vDMBDeC/kP4gLZGtke3OJGNqVJwBA6NI8h22Fd&#10;bFPrZCQlcf59VSh0u4/veatqMoO4kfO9ZQXpMgFB3Fjdc6vgeNg+v4LwAVnjYJkUPMhDVc6eVlho&#10;e+cvuu1DK2II+wIVdCGMhZS+6cigX9qROHIX6wyGCF0rtcN7DDeDzJIklwZ7jg0djvTRUfO9vxoF&#10;5zSll3GdfW7oWp+yi83drs6VWsyn9zcQgabwL/5z1zrOT+H3l3i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hUNwgAAANsAAAAPAAAAAAAAAAAAAAAAAJgCAABkcnMvZG93&#10;bnJldi54bWxQSwUGAAAAAAQABAD1AAAAhwMAAAAA&#10;" path="m,10000c989,7475,2001,4952,2653,3515,3305,2077,3280,1959,3911,1376,4542,792,5636,94,6438,8v802,-86,1692,495,2286,853c9318,1219,9746,1758,10000,2158e" filled="f" strokeweight="1pt">
              <v:path arrowok="t" o:connecttype="custom" o:connectlocs="0,2391;1102,840;1625,329;2675,2;3625,206;4155,516" o:connectangles="0,0,0,0,0,0"/>
              <o:lock v:ext="edit" aspectratio="t"/>
            </v:shape>
            <v:shape id="Freeform 13" o:spid="_x0000_s1036" style="position:absolute;left:6660;top:1959;width:4530;height:2895;visibility:visible;mso-wrap-style:square;v-text-anchor:top" coordsize="5025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DOMQA&#10;AADbAAAADwAAAGRycy9kb3ducmV2LnhtbESPQWsCMRCF74X+hzBCL0WzKrR1NUoRKnoRar14Gzbj&#10;bnAzWZK4rv56Iwi9zfDevO/NbNHZWrTkg3GsYDjIQBAXThsuFez/fvpfIEJE1lg7JgVXCrCYv77M&#10;MNfuwr/U7mIpUgiHHBVUMTa5lKGoyGIYuIY4aUfnLca0+lJqj5cUbms5yrIPadFwIlTY0LKi4rQ7&#10;28SdhOH48/DuzH6zNb5rV83tZJV663XfUxCRuvhvfl6vdao/gscva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AzjEAAAA2wAAAA8AAAAAAAAAAAAAAAAAmAIAAGRycy9k&#10;b3ducmV2LnhtbFBLBQYAAAAABAAEAPUAAACJAwAAAAA=&#10;" path="m,l,3060r5025,e" filled="f" strokeweight="1.5pt">
              <v:path arrowok="t" o:connecttype="custom" o:connectlocs="0,0;0,2895;4530,2895" o:connectangles="0,0,0"/>
              <o:lock v:ext="edit" aspectratio="t"/>
            </v:shape>
            <v:shape id="Freeform 14" o:spid="_x0000_s1037" style="position:absolute;left:6660;top:2654;width:4170;height:2191;visibility:visible;mso-wrap-style:square;v-text-anchor:top" coordsize="10148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eFb8A&#10;AADbAAAADwAAAGRycy9kb3ducmV2LnhtbERP24rCMBB9X/Afwizs25pooZRqFFkQBGFl1Q8YmrGt&#10;NpPSpLb+vRGEfZvDuc5yPdpG3KnztWMNs6kCQVw4U3Op4XzafmcgfEA22DgmDQ/ysF5NPpaYGzfw&#10;H92PoRQxhH2OGqoQ2lxKX1Rk0U9dSxy5i+sshgi7UpoOhxhuGzlXKpUWa44NFbb0U1FxO/ZWg2wl&#10;/16HLFOnNFHp7NYnh32v9dfnuFmACDSGf/HbvTNxfgKv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OJ4VvwAAANsAAAAPAAAAAAAAAAAAAAAAAJgCAABkcnMvZG93bnJl&#10;di54bWxQSwUGAAAAAAQABAD1AAAAhAMAAAAA&#10;" path="m,10000c517,7481,1079,4912,1420,3565,1760,2218,1729,2382,2045,1917,2361,1451,2753,1078,3324,759,3896,441,4647,-62,5472,6v823,68,2025,707,2804,1163c9055,1625,9631,2297,10148,2743e" filled="f" strokeweight="1pt">
              <v:path arrowok="t" o:connecttype="custom" o:connectlocs="0,2191;584,781;840,420;1366,166;2249,1;3401,256;4170,601" o:connectangles="0,0,0,0,0,0,0"/>
              <o:lock v:ext="edit" aspectratio="t"/>
            </v:shape>
            <v:shape id="Text Box 15" o:spid="_x0000_s1038" type="#_x0000_t202" style="position:absolute;left:6885;top:2685;width:615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o:lock v:ext="edit" aspectratio="t"/>
              <v:textbox>
                <w:txbxContent>
                  <w:p w:rsidR="004126D9" w:rsidRDefault="004126D9" w:rsidP="00C44904">
                    <w:r>
                      <w:t>A</w:t>
                    </w:r>
                  </w:p>
                </w:txbxContent>
              </v:textbox>
            </v:shape>
            <v:shape id="Text Box 16" o:spid="_x0000_s1039" type="#_x0000_t202" style="position:absolute;left:9930;top:2010;width:615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o:lock v:ext="edit" aspectratio="t"/>
              <v:textbox>
                <w:txbxContent>
                  <w:p w:rsidR="004126D9" w:rsidRPr="00E778CB" w:rsidRDefault="004126D9" w:rsidP="00C44904"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826A3A" w:rsidRPr="00826A3A" w:rsidRDefault="003B0291" w:rsidP="00782E7A">
      <w:pPr>
        <w:spacing w:line="360" w:lineRule="auto"/>
        <w:ind w:left="5040" w:firstLine="720"/>
        <w:rPr>
          <w:b/>
        </w:rPr>
      </w:pPr>
      <w:r>
        <w:rPr>
          <w:noProof/>
        </w:rPr>
        <w:pict>
          <v:shape id="Text Box 17" o:spid="_x0000_s1040" type="#_x0000_t202" style="position:absolute;left:0;text-align:left;margin-left:4.5pt;margin-top:19.65pt;width:26.25pt;height:45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" filled="f" stroked="f">
            <o:lock v:ext="edit" aspectratio="t"/>
            <v:textbox style="layout-flow:vertical;mso-layout-flow-alt:bottom-to-top">
              <w:txbxContent>
                <w:p w:rsidR="004126D9" w:rsidRDefault="004126D9" w:rsidP="00C44904">
                  <w:r>
                    <w:t xml:space="preserve">Stress </w:t>
                  </w:r>
                  <w:r>
                    <w:rPr>
                      <w:rFonts w:ascii="Symbol" w:hAnsi="Symbol"/>
                    </w:rPr>
                    <w:t></w:t>
                  </w:r>
                </w:p>
              </w:txbxContent>
            </v:textbox>
          </v:shape>
        </w:pict>
      </w:r>
      <w:r w:rsidR="00826A3A">
        <w:t xml:space="preserve">Modulus, E: </w:t>
      </w:r>
      <w:r w:rsidR="00826A3A">
        <w:tab/>
      </w:r>
      <w:r w:rsidR="00826A3A">
        <w:tab/>
      </w:r>
      <w:proofErr w:type="gramStart"/>
      <w:r w:rsidR="00826A3A" w:rsidRPr="00826A3A">
        <w:rPr>
          <w:b/>
        </w:rPr>
        <w:t>A</w:t>
      </w:r>
      <w:r w:rsidR="00826A3A">
        <w:t xml:space="preserve">  (</w:t>
      </w:r>
      <w:proofErr w:type="gramEnd"/>
      <w:r w:rsidR="00826A3A">
        <w:t xml:space="preserve">   &gt;   ,   &lt;    ,   =   )  </w:t>
      </w:r>
      <w:r w:rsidR="00826A3A" w:rsidRPr="00826A3A">
        <w:rPr>
          <w:b/>
        </w:rPr>
        <w:t xml:space="preserve">B </w:t>
      </w:r>
    </w:p>
    <w:p w:rsidR="00826A3A" w:rsidRDefault="00826A3A" w:rsidP="00782E7A">
      <w:pPr>
        <w:spacing w:line="360" w:lineRule="auto"/>
        <w:ind w:left="5040" w:firstLine="720"/>
      </w:pPr>
      <w:r>
        <w:t>Yield strength:</w:t>
      </w:r>
      <w:r w:rsidRPr="00826A3A">
        <w:rPr>
          <w:b/>
        </w:rPr>
        <w:t xml:space="preserve"> </w:t>
      </w:r>
      <w:r>
        <w:rPr>
          <w:b/>
        </w:rPr>
        <w:tab/>
      </w:r>
      <w:proofErr w:type="gramStart"/>
      <w:r w:rsidRPr="00826A3A">
        <w:rPr>
          <w:b/>
        </w:rPr>
        <w:t>A</w:t>
      </w:r>
      <w:r>
        <w:t xml:space="preserve">  (</w:t>
      </w:r>
      <w:proofErr w:type="gramEnd"/>
      <w:r>
        <w:t xml:space="preserve">   &gt;   ,   &lt;    ,   =   )  </w:t>
      </w:r>
      <w:r w:rsidRPr="00826A3A">
        <w:rPr>
          <w:b/>
        </w:rPr>
        <w:t>B</w:t>
      </w:r>
    </w:p>
    <w:p w:rsidR="00826A3A" w:rsidRDefault="00826A3A" w:rsidP="00782E7A">
      <w:pPr>
        <w:spacing w:line="360" w:lineRule="auto"/>
        <w:ind w:left="5040" w:firstLine="720"/>
        <w:rPr>
          <w:b/>
        </w:rPr>
      </w:pPr>
      <w:r>
        <w:t>Tensile strength:</w:t>
      </w:r>
      <w:r w:rsidRPr="00826A3A">
        <w:rPr>
          <w:b/>
        </w:rPr>
        <w:t xml:space="preserve"> </w:t>
      </w:r>
      <w:r>
        <w:rPr>
          <w:b/>
        </w:rPr>
        <w:tab/>
      </w:r>
      <w:proofErr w:type="gramStart"/>
      <w:r w:rsidRPr="00826A3A">
        <w:rPr>
          <w:b/>
        </w:rPr>
        <w:t>A</w:t>
      </w:r>
      <w:r>
        <w:t xml:space="preserve">  (</w:t>
      </w:r>
      <w:proofErr w:type="gramEnd"/>
      <w:r>
        <w:t xml:space="preserve">   &gt;   ,   &lt;    ,   =   )  </w:t>
      </w:r>
      <w:r w:rsidRPr="00826A3A">
        <w:rPr>
          <w:b/>
        </w:rPr>
        <w:t>B</w:t>
      </w:r>
    </w:p>
    <w:p w:rsidR="00904F00" w:rsidRDefault="00904F00" w:rsidP="00782E7A">
      <w:pPr>
        <w:spacing w:line="360" w:lineRule="auto"/>
        <w:ind w:left="5040" w:firstLine="720"/>
      </w:pPr>
      <w:r w:rsidRPr="00904F00">
        <w:t>Ductility: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gramStart"/>
      <w:r w:rsidRPr="00826A3A">
        <w:rPr>
          <w:b/>
        </w:rPr>
        <w:t>A</w:t>
      </w:r>
      <w:r>
        <w:t xml:space="preserve">  (</w:t>
      </w:r>
      <w:proofErr w:type="gramEnd"/>
      <w:r>
        <w:t xml:space="preserve">   &gt;   ,   &lt;    ,   =   )  </w:t>
      </w:r>
      <w:r w:rsidRPr="00826A3A">
        <w:rPr>
          <w:b/>
        </w:rPr>
        <w:t>B</w:t>
      </w:r>
    </w:p>
    <w:p w:rsidR="00C44904" w:rsidRDefault="00C44904" w:rsidP="00C44904"/>
    <w:p w:rsidR="00C44904" w:rsidRDefault="00C44904" w:rsidP="00C44904"/>
    <w:p w:rsidR="000F22AD" w:rsidRDefault="003B0291" w:rsidP="000F22AD">
      <w:pPr>
        <w:rPr>
          <w:b/>
        </w:rPr>
      </w:pPr>
      <w:r>
        <w:rPr>
          <w:b/>
          <w:noProof/>
        </w:rPr>
        <w:pict>
          <v:shape id="Text Box 18" o:spid="_x0000_s1041" type="#_x0000_t202" style="position:absolute;margin-left:90.6pt;margin-top:2.65pt;width:49.45pt;height:2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" filled="f" stroked="f">
            <o:lock v:ext="edit" aspectratio="t"/>
            <v:textbox>
              <w:txbxContent>
                <w:p w:rsidR="004126D9" w:rsidRDefault="004126D9" w:rsidP="00C44904">
                  <w:r>
                    <w:t xml:space="preserve">Strain </w:t>
                  </w:r>
                  <w:r w:rsidRPr="00E563F7">
                    <w:rPr>
                      <w:rFonts w:ascii="Symbol" w:hAnsi="Symbol"/>
                    </w:rPr>
                    <w:t></w:t>
                  </w:r>
                </w:p>
              </w:txbxContent>
            </v:textbox>
          </v:shape>
        </w:pict>
      </w:r>
    </w:p>
    <w:p w:rsidR="008F2B3A" w:rsidRDefault="008F2B3A" w:rsidP="000F22AD">
      <w:pPr>
        <w:rPr>
          <w:b/>
        </w:rPr>
      </w:pPr>
    </w:p>
    <w:p w:rsidR="008F2B3A" w:rsidRDefault="00561E99" w:rsidP="000F22AD">
      <w:pPr>
        <w:rPr>
          <w:b/>
        </w:rPr>
      </w:pPr>
      <w:r>
        <w:rPr>
          <w:b/>
        </w:rPr>
        <w:t xml:space="preserve"> </w:t>
      </w:r>
    </w:p>
    <w:p w:rsidR="00561E99" w:rsidRDefault="00561E99" w:rsidP="000F22AD">
      <w:pPr>
        <w:rPr>
          <w:b/>
        </w:rPr>
      </w:pPr>
    </w:p>
    <w:p w:rsidR="000F22AD" w:rsidRDefault="000F22AD" w:rsidP="000F22AD">
      <w:pPr>
        <w:rPr>
          <w:b/>
        </w:rPr>
      </w:pPr>
      <w:r>
        <w:rPr>
          <w:b/>
        </w:rPr>
        <w:t>Activity V: Challenge Question</w:t>
      </w:r>
    </w:p>
    <w:p w:rsidR="002D44ED" w:rsidRPr="002D44ED" w:rsidRDefault="002D44ED" w:rsidP="000F22AD">
      <w:pPr>
        <w:rPr>
          <w:b/>
        </w:rPr>
      </w:pPr>
    </w:p>
    <w:p w:rsidR="00C44904" w:rsidRDefault="00561E99" w:rsidP="00561E99">
      <w:pPr>
        <w:ind w:left="-144"/>
      </w:pPr>
      <w:r>
        <w:t xml:space="preserve">   </w:t>
      </w:r>
      <w:r w:rsidR="00AA457E">
        <w:t>14</w:t>
      </w:r>
      <w:r w:rsidR="000C0D81">
        <w:t xml:space="preserve">. </w:t>
      </w:r>
      <w:r w:rsidR="00C44904">
        <w:t>The following metal pieces are cut from the same plate. Compare the yield strength of the pieces.</w:t>
      </w:r>
      <w:r w:rsidR="001D3187">
        <w:t xml:space="preserve"> Explain.</w:t>
      </w:r>
    </w:p>
    <w:p w:rsidR="00C44904" w:rsidRDefault="003B0291" w:rsidP="00C44904">
      <w:pPr>
        <w:pStyle w:val="ListParagraph"/>
      </w:pPr>
      <w:r>
        <w:rPr>
          <w:noProof/>
        </w:rPr>
        <w:pict>
          <v:group id="Group 19" o:spid="_x0000_s1042" style="position:absolute;left:0;text-align:left;margin-left:107.25pt;margin-top:12.6pt;width:315.75pt;height:45.4pt;z-index:251657728" coordorigin="2805,2070" coordsize="631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">
            <v:group id="Group 20" o:spid="_x0000_s1043" style="position:absolute;left:2805;top:2070;width:780;height:900" coordorigin="2805,2385" coordsize="7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1" o:spid="_x0000_s1044" type="#_x0000_t22" style="position:absolute;left:2805;top:2385;width: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BRcQA&#10;AADaAAAADwAAAGRycy9kb3ducmV2LnhtbESPQWvCQBSE70L/w/IKXsRsaksoaVYpxWDAU6MUvD2y&#10;r0lo9m3Irib117uFgsdhZr5hss1kOnGhwbWWFTxFMQjiyuqWawXHQ758BeE8ssbOMin4JQeb9cMs&#10;w1TbkT/pUvpaBAi7FBU03veplK5qyKCLbE8cvG87GPRBDrXUA44Bbjq5iuNEGmw5LDTY00dD1U95&#10;Ngr60/hF21In5yJeaOfy6/5ld1Vq/ji9v4HwNPl7+L9daAXP8Hc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wUXEAAAA2gAAAA8AAAAAAAAAAAAAAAAAmAIAAGRycy9k&#10;b3ducmV2LnhtbFBLBQYAAAAABAAEAPUAAACJAwAAAAA=&#10;"/>
              <v:shape id="Text Box 22" o:spid="_x0000_s1045" type="#_x0000_t202" style="position:absolute;left:2955;top:2685;width:555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4126D9" w:rsidRDefault="004126D9" w:rsidP="00C44904">
                      <w:r>
                        <w:t>A</w:t>
                      </w:r>
                    </w:p>
                  </w:txbxContent>
                </v:textbox>
              </v:shape>
            </v:group>
            <v:shape id="Text Box 23" o:spid="_x0000_s1046" type="#_x0000_t202" style="position:absolute;left:5970;top:2280;width:3150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126D9" w:rsidRDefault="004126D9" w:rsidP="00C44904">
                    <w:r>
                      <w:t>(A and B have equal heights)</w:t>
                    </w:r>
                  </w:p>
                </w:txbxContent>
              </v:textbox>
            </v:shape>
            <v:shape id="AutoShape 24" o:spid="_x0000_s1047" type="#_x0000_t22" style="position:absolute;left:4695;top:2085;width:375;height: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rDMQA&#10;AADaAAAADwAAAGRycy9kb3ducmV2LnhtbESPQWvCQBSE70L/w/IKvZlNK4ikWcUW0nqSVr309sg+&#10;k9Xs25DdmNhf7xYKHoeZ+YbJV6NtxIU6bxwreE5SEMSl04YrBYd9MV2A8AFZY+OYFFzJw2r5MMkx&#10;027gb7rsQiUihH2GCuoQ2kxKX9Zk0SeuJY7e0XUWQ5RdJXWHQ4TbRr6k6VxaNBwXamzpvabyvOut&#10;gv76MQvbXzuYn82XO80K+fm2kEo9PY7rVxCBxnAP/7c3WsEc/q7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XqwzEAAAA2gAAAA8AAAAAAAAAAAAAAAAAmAIAAGRycy9k&#10;b3ducmV2LnhtbFBLBQYAAAAABAAEAPUAAACJAwAAAAA=&#10;" adj="3960"/>
            <v:shape id="Text Box 25" o:spid="_x0000_s1048" type="#_x0000_t202" style="position:absolute;left:4665;top:2355;width:555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4126D9" w:rsidRDefault="004126D9" w:rsidP="00C44904"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C44904" w:rsidRDefault="00C44904" w:rsidP="00C44904">
      <w:pPr>
        <w:pStyle w:val="ListParagraph"/>
      </w:pPr>
    </w:p>
    <w:p w:rsidR="00C44904" w:rsidRDefault="00C44904" w:rsidP="00C44904">
      <w:pPr>
        <w:pStyle w:val="ListParagraph"/>
      </w:pPr>
    </w:p>
    <w:p w:rsidR="00C44904" w:rsidRDefault="00C44904" w:rsidP="00C44904">
      <w:pPr>
        <w:pStyle w:val="ListParagraph"/>
      </w:pPr>
    </w:p>
    <w:p w:rsidR="00C44904" w:rsidRDefault="00C44904" w:rsidP="00C44904">
      <w:pPr>
        <w:pStyle w:val="ListParagraph"/>
      </w:pPr>
    </w:p>
    <w:p w:rsidR="00C44904" w:rsidRDefault="000F22AD" w:rsidP="004213E1">
      <w:pPr>
        <w:spacing w:line="360" w:lineRule="auto"/>
        <w:ind w:firstLine="720"/>
      </w:pPr>
      <w:r>
        <w:t>a)</w:t>
      </w:r>
      <w:r w:rsidR="00C44904">
        <w:t xml:space="preserve">  A has a higher yield strength than B.</w:t>
      </w:r>
    </w:p>
    <w:p w:rsidR="00C44904" w:rsidRDefault="000F22AD" w:rsidP="004213E1">
      <w:pPr>
        <w:spacing w:line="360" w:lineRule="auto"/>
        <w:ind w:firstLine="720"/>
      </w:pPr>
      <w:r>
        <w:t>b)</w:t>
      </w:r>
      <w:r w:rsidR="00C44904">
        <w:t xml:space="preserve"> </w:t>
      </w:r>
      <w:r>
        <w:t xml:space="preserve"> </w:t>
      </w:r>
      <w:r w:rsidR="00C44904">
        <w:t xml:space="preserve">B has </w:t>
      </w:r>
      <w:proofErr w:type="gramStart"/>
      <w:r w:rsidR="00C44904">
        <w:t>a higher</w:t>
      </w:r>
      <w:proofErr w:type="gramEnd"/>
      <w:r w:rsidR="00C44904">
        <w:t xml:space="preserve"> yield strength than A.</w:t>
      </w:r>
    </w:p>
    <w:p w:rsidR="00C44904" w:rsidRDefault="000F22AD" w:rsidP="004213E1">
      <w:pPr>
        <w:spacing w:line="360" w:lineRule="auto"/>
        <w:ind w:firstLine="720"/>
      </w:pPr>
      <w:proofErr w:type="gramStart"/>
      <w:r>
        <w:t>c</w:t>
      </w:r>
      <w:proofErr w:type="gramEnd"/>
      <w:r>
        <w:t>)</w:t>
      </w:r>
      <w:r w:rsidR="00C44904">
        <w:t xml:space="preserve"> </w:t>
      </w:r>
      <w:r>
        <w:t xml:space="preserve"> </w:t>
      </w:r>
      <w:r w:rsidR="00C44904">
        <w:t>A and B have the same yield strength.</w:t>
      </w:r>
    </w:p>
    <w:p w:rsidR="00826A3A" w:rsidRDefault="00826A3A" w:rsidP="00826A3A"/>
    <w:p w:rsidR="000F22AD" w:rsidRDefault="000F22AD" w:rsidP="00826A3A">
      <w:pPr>
        <w:rPr>
          <w:b/>
        </w:rPr>
      </w:pPr>
      <w:r w:rsidRPr="000F22AD">
        <w:rPr>
          <w:b/>
        </w:rPr>
        <w:t xml:space="preserve">Activity VI: </w:t>
      </w:r>
      <w:r w:rsidR="00826A3A" w:rsidRPr="000F22AD">
        <w:rPr>
          <w:b/>
        </w:rPr>
        <w:t>Looking Backward</w:t>
      </w:r>
    </w:p>
    <w:p w:rsidR="002C7FBD" w:rsidRPr="000F22AD" w:rsidRDefault="002C7FBD" w:rsidP="00826A3A">
      <w:pPr>
        <w:rPr>
          <w:b/>
        </w:rPr>
      </w:pPr>
    </w:p>
    <w:p w:rsidR="00561E99" w:rsidRDefault="00AA457E" w:rsidP="00561E99">
      <w:r>
        <w:t>15</w:t>
      </w:r>
      <w:r w:rsidR="000C0D81">
        <w:t xml:space="preserve">. </w:t>
      </w:r>
      <w:r w:rsidR="00826A3A">
        <w:t>When you put a metal under ten</w:t>
      </w:r>
      <w:r w:rsidR="000B5800">
        <w:t>sion</w:t>
      </w:r>
      <w:r w:rsidR="00826A3A">
        <w:t xml:space="preserve">, </w:t>
      </w:r>
      <w:r w:rsidR="000B5800">
        <w:t xml:space="preserve">different </w:t>
      </w:r>
      <w:r w:rsidR="00826A3A">
        <w:t xml:space="preserve">changes occur in the metal </w:t>
      </w:r>
      <w:r w:rsidR="000B5800">
        <w:t xml:space="preserve">in the elastic and plastic regions </w:t>
      </w:r>
      <w:r w:rsidR="00826A3A">
        <w:t xml:space="preserve">as </w:t>
      </w:r>
      <w:r w:rsidR="002D3C7D">
        <w:t xml:space="preserve"> </w:t>
      </w:r>
    </w:p>
    <w:p w:rsidR="000B5800" w:rsidRDefault="00826A3A" w:rsidP="00561E99">
      <w:pPr>
        <w:ind w:left="405"/>
      </w:pPr>
      <w:proofErr w:type="gramStart"/>
      <w:r>
        <w:t>seen</w:t>
      </w:r>
      <w:proofErr w:type="gramEnd"/>
      <w:r>
        <w:t xml:space="preserve"> by the stress vs</w:t>
      </w:r>
      <w:r w:rsidR="000A1531">
        <w:t>.</w:t>
      </w:r>
      <w:r>
        <w:t xml:space="preserve"> strain curve</w:t>
      </w:r>
      <w:r w:rsidR="00E27946">
        <w:t xml:space="preserve"> and the atomic pictures you drew</w:t>
      </w:r>
      <w:r>
        <w:t xml:space="preserve">. </w:t>
      </w:r>
      <w:r w:rsidR="00E27946">
        <w:t xml:space="preserve">Please </w:t>
      </w:r>
      <w:r w:rsidR="00E27946" w:rsidRPr="00E27946">
        <w:rPr>
          <w:b/>
        </w:rPr>
        <w:t>discuss</w:t>
      </w:r>
      <w:r w:rsidR="00E27946">
        <w:t xml:space="preserve"> the </w:t>
      </w:r>
      <w:r w:rsidR="000B5800" w:rsidRPr="00E27946">
        <w:rPr>
          <w:u w:val="single"/>
        </w:rPr>
        <w:t>differenc</w:t>
      </w:r>
      <w:r w:rsidR="00E27946" w:rsidRPr="00E27946">
        <w:rPr>
          <w:u w:val="single"/>
        </w:rPr>
        <w:t>es</w:t>
      </w:r>
      <w:r w:rsidR="000B5800">
        <w:t xml:space="preserve"> between</w:t>
      </w:r>
      <w:r w:rsidR="00904F00">
        <w:t xml:space="preserve"> a material’s </w:t>
      </w:r>
      <w:r w:rsidR="000B5800">
        <w:t xml:space="preserve">strength and </w:t>
      </w:r>
      <w:r w:rsidR="00904F00">
        <w:t>a material’s</w:t>
      </w:r>
      <w:r w:rsidR="002C7FBD">
        <w:t xml:space="preserve"> </w:t>
      </w:r>
      <w:r w:rsidR="00904F00">
        <w:t>stiffness</w:t>
      </w:r>
      <w:r w:rsidR="00E27946">
        <w:t xml:space="preserve"> on both a microscopic and</w:t>
      </w:r>
      <w:r w:rsidR="000B5800">
        <w:t xml:space="preserve"> macroscopic</w:t>
      </w:r>
      <w:r w:rsidR="002C7FBD">
        <w:t xml:space="preserve"> </w:t>
      </w:r>
      <w:r w:rsidR="000B5800">
        <w:t>scal</w:t>
      </w:r>
      <w:r w:rsidR="00E27946">
        <w:t>e. Then summarize your ideas here.</w:t>
      </w:r>
      <w:r w:rsidR="000B5800">
        <w:t xml:space="preserve"> </w:t>
      </w:r>
      <w:r w:rsidR="00E27946">
        <w:t>(We are not looking for definitions, and your response should be more sophisticated than in #1.)</w:t>
      </w:r>
    </w:p>
    <w:p w:rsidR="000B5800" w:rsidRDefault="000B5800" w:rsidP="00561E99"/>
    <w:p w:rsidR="000B5800" w:rsidRDefault="000B5800" w:rsidP="00561E99"/>
    <w:p w:rsidR="000B5800" w:rsidRDefault="000B5800" w:rsidP="00561E99"/>
    <w:p w:rsidR="000B5800" w:rsidRDefault="000B5800" w:rsidP="00561E99"/>
    <w:p w:rsidR="002C7FBD" w:rsidRDefault="002C7FBD" w:rsidP="00561E99"/>
    <w:p w:rsidR="00904F00" w:rsidRDefault="00904F00" w:rsidP="00561E99">
      <w:r>
        <w:t xml:space="preserve">  </w:t>
      </w:r>
    </w:p>
    <w:p w:rsidR="00826A3A" w:rsidRDefault="00826A3A" w:rsidP="00E27946"/>
    <w:p w:rsidR="00C44904" w:rsidRPr="00993A63" w:rsidRDefault="00C44904" w:rsidP="00561E99">
      <w:pPr>
        <w:rPr>
          <w:b/>
        </w:rPr>
      </w:pPr>
    </w:p>
    <w:sectPr w:rsidR="00C44904" w:rsidRPr="00993A63" w:rsidSect="00277EA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91" w:rsidRDefault="003B0291" w:rsidP="003B0291">
      <w:r>
        <w:separator/>
      </w:r>
    </w:p>
  </w:endnote>
  <w:endnote w:type="continuationSeparator" w:id="0">
    <w:p w:rsidR="003B0291" w:rsidRDefault="003B0291" w:rsidP="003B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91" w:rsidRPr="003B0291" w:rsidRDefault="003B0291">
    <w:pPr>
      <w:pStyle w:val="Footer"/>
      <w:rPr>
        <w:sz w:val="20"/>
        <w:szCs w:val="20"/>
      </w:rPr>
    </w:pPr>
    <w:r w:rsidRPr="006C43DE">
      <w:rPr>
        <w:sz w:val="20"/>
        <w:szCs w:val="20"/>
      </w:rPr>
      <w:t xml:space="preserve">© Ohio State University Physics Education Group. These tutorials are developed for Introductory Materials Science Engineering. </w:t>
    </w:r>
    <w:r>
      <w:rPr>
        <w:sz w:val="20"/>
        <w:szCs w:val="20"/>
      </w:rPr>
      <w:t>S</w:t>
    </w:r>
    <w:r w:rsidRPr="006C43DE">
      <w:rPr>
        <w:sz w:val="20"/>
        <w:szCs w:val="20"/>
      </w:rPr>
      <w:t xml:space="preserve">upported in part by the Center for Emergent Materials </w:t>
    </w:r>
    <w:r>
      <w:rPr>
        <w:sz w:val="20"/>
        <w:szCs w:val="20"/>
      </w:rPr>
      <w:t xml:space="preserve">at OSU, </w:t>
    </w:r>
    <w:proofErr w:type="gramStart"/>
    <w:r>
      <w:rPr>
        <w:sz w:val="20"/>
        <w:szCs w:val="20"/>
      </w:rPr>
      <w:t>an  NSF</w:t>
    </w:r>
    <w:proofErr w:type="gramEnd"/>
    <w:r>
      <w:rPr>
        <w:sz w:val="20"/>
        <w:szCs w:val="20"/>
      </w:rPr>
      <w:t xml:space="preserve"> MRSEC DMR-0820414</w:t>
    </w:r>
    <w:r w:rsidRPr="006C43DE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91" w:rsidRDefault="003B0291" w:rsidP="003B0291">
      <w:r>
        <w:separator/>
      </w:r>
    </w:p>
  </w:footnote>
  <w:footnote w:type="continuationSeparator" w:id="0">
    <w:p w:rsidR="003B0291" w:rsidRDefault="003B0291" w:rsidP="003B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C0D"/>
    <w:multiLevelType w:val="hybridMultilevel"/>
    <w:tmpl w:val="AFAA99A0"/>
    <w:lvl w:ilvl="0" w:tplc="C9A8E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0066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7A40"/>
    <w:multiLevelType w:val="hybridMultilevel"/>
    <w:tmpl w:val="6088C5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3AB"/>
    <w:multiLevelType w:val="hybridMultilevel"/>
    <w:tmpl w:val="5D8898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274A8"/>
    <w:multiLevelType w:val="hybridMultilevel"/>
    <w:tmpl w:val="A40CD4B4"/>
    <w:lvl w:ilvl="0" w:tplc="7A14E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224DF7"/>
    <w:multiLevelType w:val="hybridMultilevel"/>
    <w:tmpl w:val="F572AA62"/>
    <w:lvl w:ilvl="0" w:tplc="41604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315CC"/>
    <w:multiLevelType w:val="hybridMultilevel"/>
    <w:tmpl w:val="D3D29998"/>
    <w:lvl w:ilvl="0" w:tplc="FD4E2A5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369B1"/>
    <w:multiLevelType w:val="hybridMultilevel"/>
    <w:tmpl w:val="D2769700"/>
    <w:lvl w:ilvl="0" w:tplc="4358134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EAE"/>
    <w:rsid w:val="000303DB"/>
    <w:rsid w:val="000A1531"/>
    <w:rsid w:val="000B0CDD"/>
    <w:rsid w:val="000B5800"/>
    <w:rsid w:val="000C0D81"/>
    <w:rsid w:val="000F22AD"/>
    <w:rsid w:val="001471CA"/>
    <w:rsid w:val="00192C00"/>
    <w:rsid w:val="001D3187"/>
    <w:rsid w:val="00233CC2"/>
    <w:rsid w:val="00262731"/>
    <w:rsid w:val="00277EAE"/>
    <w:rsid w:val="0029136C"/>
    <w:rsid w:val="0029211A"/>
    <w:rsid w:val="002C086D"/>
    <w:rsid w:val="002C2750"/>
    <w:rsid w:val="002C60AC"/>
    <w:rsid w:val="002C7FBD"/>
    <w:rsid w:val="002D3C7D"/>
    <w:rsid w:val="002D44ED"/>
    <w:rsid w:val="00323E8C"/>
    <w:rsid w:val="003B0291"/>
    <w:rsid w:val="004126D9"/>
    <w:rsid w:val="004213E1"/>
    <w:rsid w:val="004F0F6A"/>
    <w:rsid w:val="004F297C"/>
    <w:rsid w:val="00561E99"/>
    <w:rsid w:val="00593546"/>
    <w:rsid w:val="005C5133"/>
    <w:rsid w:val="00610BEE"/>
    <w:rsid w:val="00611F57"/>
    <w:rsid w:val="006609C3"/>
    <w:rsid w:val="006D0E43"/>
    <w:rsid w:val="006D2360"/>
    <w:rsid w:val="00720BA5"/>
    <w:rsid w:val="00735E72"/>
    <w:rsid w:val="00735EE5"/>
    <w:rsid w:val="00782E7A"/>
    <w:rsid w:val="00826A3A"/>
    <w:rsid w:val="00831268"/>
    <w:rsid w:val="008F2B3A"/>
    <w:rsid w:val="008F3AA0"/>
    <w:rsid w:val="00904F00"/>
    <w:rsid w:val="0092449A"/>
    <w:rsid w:val="00976921"/>
    <w:rsid w:val="00993A63"/>
    <w:rsid w:val="009A6319"/>
    <w:rsid w:val="009C20A7"/>
    <w:rsid w:val="009C3C54"/>
    <w:rsid w:val="009E3E8C"/>
    <w:rsid w:val="009E7B7F"/>
    <w:rsid w:val="00A605F6"/>
    <w:rsid w:val="00A667F4"/>
    <w:rsid w:val="00AA457E"/>
    <w:rsid w:val="00AB06D5"/>
    <w:rsid w:val="00AE4D19"/>
    <w:rsid w:val="00AF194D"/>
    <w:rsid w:val="00B14268"/>
    <w:rsid w:val="00B42D99"/>
    <w:rsid w:val="00BB4771"/>
    <w:rsid w:val="00C44904"/>
    <w:rsid w:val="00CB792E"/>
    <w:rsid w:val="00D017BE"/>
    <w:rsid w:val="00D614FD"/>
    <w:rsid w:val="00DB0B74"/>
    <w:rsid w:val="00DE41F0"/>
    <w:rsid w:val="00E27946"/>
    <w:rsid w:val="00E438D2"/>
    <w:rsid w:val="00EA30C5"/>
    <w:rsid w:val="00EB793E"/>
    <w:rsid w:val="00F1356D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2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6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0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2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D72F429D04911989FCA41EE21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8FDB-B4FC-41EC-A69F-45600EAC889E}"/>
      </w:docPartPr>
      <w:docPartBody>
        <w:p w:rsidR="007517DA" w:rsidRDefault="0062477A" w:rsidP="0062477A">
          <w:pPr>
            <w:pStyle w:val="7B0D72F429D04911989FCA41EE212000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17FE8D97E2544305801446DF5C33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28CD-5C24-4786-B722-A5B611C80957}"/>
      </w:docPartPr>
      <w:docPartBody>
        <w:p w:rsidR="007517DA" w:rsidRDefault="0062477A" w:rsidP="0062477A">
          <w:pPr>
            <w:pStyle w:val="17FE8D97E2544305801446DF5C33AEA9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477A"/>
    <w:rsid w:val="000E7301"/>
    <w:rsid w:val="0062477A"/>
    <w:rsid w:val="007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0D72F429D04911989FCA41EE212000">
    <w:name w:val="7B0D72F429D04911989FCA41EE212000"/>
    <w:rsid w:val="0062477A"/>
  </w:style>
  <w:style w:type="paragraph" w:customStyle="1" w:styleId="17FE8D97E2544305801446DF5C33AEA9">
    <w:name w:val="17FE8D97E2544305801446DF5C33AEA9"/>
    <w:rsid w:val="006247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CFFC-E665-4FB8-9FC9-FE1E3909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991FEA1C.dotm</Template>
  <TotalTime>1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Properties</dc:title>
  <dc:subject>Group Member Names _________________________________</dc:subject>
  <dc:creator>rrosenbl</dc:creator>
  <cp:lastModifiedBy>Andrew Heckler</cp:lastModifiedBy>
  <cp:revision>4</cp:revision>
  <dcterms:created xsi:type="dcterms:W3CDTF">2012-01-08T04:04:00Z</dcterms:created>
  <dcterms:modified xsi:type="dcterms:W3CDTF">2012-09-26T13:38:00Z</dcterms:modified>
</cp:coreProperties>
</file>