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Subtitle"/>
        <w:id w:val="77887903"/>
        <w:placeholder>
          <w:docPart w:val="83D04E3CF2A5414DAF772A11A1C46B9B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9D1582" w:rsidRPr="00DF28AA" w:rsidRDefault="009D1582" w:rsidP="009D1582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jc w:val="right"/>
          </w:pPr>
          <w:r w:rsidRPr="00CD3819">
            <w:t>Group Member Names _________________________________</w:t>
          </w:r>
        </w:p>
      </w:sdtContent>
    </w:sdt>
    <w:sdt>
      <w:sdtPr>
        <w:rPr>
          <w:b/>
          <w:sz w:val="28"/>
          <w:szCs w:val="28"/>
        </w:rPr>
        <w:alias w:val="Title"/>
        <w:id w:val="77887899"/>
        <w:placeholder>
          <w:docPart w:val="40AEACFF8F37417AB0B910AC3C90B61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C14977" w:rsidRPr="009D1582" w:rsidRDefault="009D1582" w:rsidP="009D1582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rPr>
              <w:b/>
              <w:bCs/>
              <w:sz w:val="28"/>
              <w:szCs w:val="28"/>
            </w:rPr>
          </w:pPr>
          <w:r>
            <w:rPr>
              <w:b/>
              <w:sz w:val="28"/>
              <w:szCs w:val="28"/>
            </w:rPr>
            <w:t>Diffusion</w:t>
          </w:r>
        </w:p>
      </w:sdtContent>
    </w:sdt>
    <w:p w:rsidR="00A22162" w:rsidRPr="00A22162" w:rsidRDefault="00D95B1D" w:rsidP="00A22162">
      <w:pPr>
        <w:rPr>
          <w:rFonts w:ascii="Times New Roman" w:hAnsi="Times New Roman" w:cs="Times New Roman"/>
          <w:sz w:val="24"/>
          <w:szCs w:val="24"/>
        </w:rPr>
      </w:pPr>
      <w:r w:rsidRPr="00D95B1D">
        <w:rPr>
          <w:rFonts w:ascii="Times New Roman" w:hAnsi="Times New Roman" w:cs="Times New Roman"/>
          <w:b/>
          <w:sz w:val="24"/>
          <w:szCs w:val="24"/>
        </w:rPr>
        <w:t>Pre Activity:</w:t>
      </w:r>
      <w:r w:rsidR="00251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2162" w:rsidRDefault="00A22162" w:rsidP="00A22162">
      <w:pPr>
        <w:pStyle w:val="ListParagraph"/>
        <w:numPr>
          <w:ilvl w:val="0"/>
          <w:numId w:val="9"/>
        </w:numPr>
      </w:pPr>
      <w:r w:rsidRPr="00A22162">
        <w:t xml:space="preserve">For which Design is the Diffusion Flux of Cu the greatest? </w:t>
      </w:r>
    </w:p>
    <w:p w:rsidR="00A22162" w:rsidRPr="00A22162" w:rsidRDefault="00332B19" w:rsidP="00A22162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3" o:spid="_x0000_s1026" type="#_x0000_t202" style="position:absolute;left:0;text-align:left;margin-left:288.75pt;margin-top:.45pt;width:33pt;height:102pt;z-index:25259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" stroked="f">
            <v:fill opacity="0"/>
            <v:textbox style="layout-flow:vertical;mso-layout-flow-alt:bottom-to-top">
              <w:txbxContent>
                <w:p w:rsidR="000C1927" w:rsidRPr="00A22162" w:rsidRDefault="000C19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2162">
                    <w:rPr>
                      <w:rFonts w:ascii="Times New Roman" w:hAnsi="Times New Roman" w:cs="Times New Roman"/>
                      <w:b/>
                    </w:rPr>
                    <w:t>Concentration Cu</w:t>
                  </w:r>
                </w:p>
              </w:txbxContent>
            </v:textbox>
          </v:shape>
        </w:pict>
      </w:r>
      <w:r w:rsidR="00A22162" w:rsidRPr="00A22162">
        <w:t>Explain your response.</w:t>
      </w:r>
    </w:p>
    <w:p w:rsidR="00A22162" w:rsidRPr="00A22162" w:rsidRDefault="00332B19" w:rsidP="00A221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group id="Group 972" o:spid="_x0000_s1027" style="position:absolute;margin-left:314.25pt;margin-top:3.4pt;width:117.35pt;height:101.5pt;z-index:-250722304" coordorigin="7005,2150" coordsize="2347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">
            <v:shape id="Text Box 966" o:spid="_x0000_s1028" type="#_x0000_t202" style="position:absolute;left:8016;top:2150;width:1314;height: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5WA8EA&#10;AADdAAAADwAAAGRycy9kb3ducmV2LnhtbERPTYvCMBC9C/sfwix400RR0a5RFkXwpKi7wt6GZmzL&#10;NpPSRFv/vREEb/N4nzNftrYUN6p94VjDoK9AEKfOFJxp+DltelMQPiAbLB2Thjt5WC4+OnNMjGv4&#10;QLdjyEQMYZ+ghjyEKpHSpzlZ9H1XEUfu4mqLIcI6k6bGJobbUg6VmkiLBceGHCta5ZT+H69Ww+/u&#10;8nceqX22tuOqca2SbGdS6+5n+/0FIlAb3uKXe2vi/MF0As9v4gl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+VgPBAAAA3QAAAA8AAAAAAAAAAAAAAAAAmAIAAGRycy9kb3du&#10;cmV2LnhtbFBLBQYAAAAABAAEAPUAAACGAwAAAAA=&#10;" filled="f" stroked="f">
              <o:lock v:ext="edit" aspectratio="t"/>
              <v:textbox>
                <w:txbxContent>
                  <w:p w:rsidR="000C1927" w:rsidRDefault="000C1927" w:rsidP="00A22162">
                    <w:r>
                      <w:t>Design A</w:t>
                    </w:r>
                  </w:p>
                </w:txbxContent>
              </v:textbox>
            </v:shape>
            <v:shape id="Text Box 967" o:spid="_x0000_s1029" type="#_x0000_t202" style="position:absolute;left:8025;top:3135;width:117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zmMIA&#10;AADdAAAADwAAAGRycy9kb3ducmV2LnhtbERPS4vCMBC+L/gfwgje1kRxV61GEUXY0y4+wdvQjG2x&#10;mZQm2vrvzcLC3ubje8582dpSPKj2hWMNg74CQZw6U3Cm4XjYvk9A+IBssHRMGp7kYbnovM0xMa7h&#10;HT32IRMxhH2CGvIQqkRKn+Zk0fddRRy5q6sthgjrTJoamxhuSzlU6lNaLDg25FjROqf0tr9bDafv&#10;6+U8Uj/Zxn5UjWuVZDuVWve67WoGIlAb/sV/7i8T5w8mY/j9Jp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vOYwgAAAN0AAAAPAAAAAAAAAAAAAAAAAJgCAABkcnMvZG93&#10;bnJldi54bWxQSwUGAAAAAAQABAD1AAAAhwMAAAAA&#10;" filled="f" stroked="f">
              <o:lock v:ext="edit" aspectratio="t"/>
              <v:textbox>
                <w:txbxContent>
                  <w:p w:rsidR="000C1927" w:rsidRDefault="000C1927" w:rsidP="00A22162">
                    <w:r>
                      <w:t>Design B</w:t>
                    </w:r>
                  </w:p>
                </w:txbxContent>
              </v:textbox>
            </v:shape>
            <v:shape id="Freeform 968" o:spid="_x0000_s1030" style="position:absolute;left:7017;top:2287;width:1897;height:198;visibility:visible;mso-wrap-style:square;v-text-anchor:top" coordsize="244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6/k8YA&#10;AADdAAAADwAAAGRycy9kb3ducmV2LnhtbESPQU/CQBCF7yb8h82YeJNtPWgpLIQQTNDoQVDPk+7Q&#10;NnZnm+4A5d87BxNvM3lv3vtmsRpDZ840pDayg3yagSGuom+5dvB5eL4vwCRB9thFJgdXSrBaTm4W&#10;WPp44Q8676U2GsKpRAeNSF9am6qGAqZp7IlVO8YhoOg61NYPeNHw0NmHLHu0AVvWhgZ72jRU/exP&#10;wcGYF0/vfHh5/ZbrTDZva/8123rn7m7H9RyM0Cj/5r/rnVf8vFBc/UZHs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6/k8YAAADdAAAADwAAAAAAAAAAAAAAAACYAgAAZHJz&#10;L2Rvd25yZXYueG1sUEsFBgAAAAAEAAQA9QAAAIsDAAAAAA==&#10;" path="m,l780,r660,405l2445,405e" filled="f">
              <v:path arrowok="t" o:connecttype="custom" o:connectlocs="0,0;605,0;1117,198;1897,198" o:connectangles="0,0,0,0"/>
              <o:lock v:ext="edit" aspectratio="t"/>
            </v:shape>
            <v:shape id="Freeform 969" o:spid="_x0000_s1031" style="position:absolute;left:7017;top:3052;width:1897;height:443;visibility:visible;mso-wrap-style:square;v-text-anchor:top" coordsize="244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IaCMMA&#10;AADdAAAADwAAAGRycy9kb3ducmV2LnhtbERPS2vCQBC+F/oflil4q5t4sEl0FZEKtrQHH+15yI5J&#10;aHY2ZEeN/75bKHibj+858+XgWnWhPjSeDaTjBBRx6W3DlYHjYfOcgQqCbLH1TAZuFGC5eHyYY2H9&#10;lXd02UulYgiHAg3UIl2hdShrchjGviOO3Mn3DiXCvtK2x2sMd62eJMlUO2w4NtTY0bqm8md/dgaG&#10;NHv55MPb+7fccll/rOxX/mqNGT0NqxkooUHu4n/31sb5aZbD3zfxBL3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IaCMMAAADdAAAADwAAAAAAAAAAAAAAAACYAgAAZHJzL2Rv&#10;d25yZXYueG1sUEsFBgAAAAAEAAQA9QAAAIgDAAAAAA==&#10;" path="m,l780,r660,405l2445,405e" filled="f">
              <v:path arrowok="t" o:connecttype="custom" o:connectlocs="0,0;605,0;1117,443;1897,443" o:connectangles="0,0,0,0"/>
              <o:lock v:ext="edit" aspectratio="t"/>
            </v:shape>
            <v:shape id="Text Box 970" o:spid="_x0000_s1032" type="#_x0000_t202" style="position:absolute;left:7669;top:3758;width:1117;height:3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L9McUA&#10;AADdAAAADwAAAGRycy9kb3ducmV2LnhtbESPQWvCQBCF70L/wzIFb7qrWNHUVUql4KlibAu9Ddkx&#10;Cc3OhuzWxH/vHAq9zfDevPfNZjf4Rl2pi3VgC7OpAUVcBFdzaeHj/DZZgYoJ2WETmCzcKMJu+zDa&#10;YOZCzye65qlUEsIxQwtVSm2mdSwq8hinoSUW7RI6j0nWrtSuw17CfaPnxiy1x5qlocKWXisqfvJf&#10;b+Hz/fL9tTDHcu+f2j4MRrNfa2vHj8PLM6hEQ/o3/10fnODP1sIv38gIe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v0xxQAAAN0AAAAPAAAAAAAAAAAAAAAAAJgCAABkcnMv&#10;ZG93bnJldi54bWxQSwUGAAAAAAQABAD1AAAAigMAAAAA&#10;" filled="f" stroked="f">
              <o:lock v:ext="edit" aspectratio="t"/>
              <v:textbox>
                <w:txbxContent>
                  <w:p w:rsidR="000C1927" w:rsidRPr="00656873" w:rsidRDefault="000C1927" w:rsidP="00A22162">
                    <w:pPr>
                      <w:rPr>
                        <w:b/>
                      </w:rPr>
                    </w:pPr>
                    <w:r w:rsidRPr="00656873">
                      <w:rPr>
                        <w:b/>
                      </w:rPr>
                      <w:t>Position (x)</w:t>
                    </w:r>
                  </w:p>
                </w:txbxContent>
              </v:textbox>
            </v:shape>
            <v:shape id="Freeform 971" o:spid="_x0000_s1033" style="position:absolute;left:7005;top:2163;width:2347;height:1525;visibility:visible;mso-wrap-style:square;v-text-anchor:top" coordsize="3900,1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LuC8MA&#10;AADdAAAADwAAAGRycy9kb3ducmV2LnhtbERP22rCQBB9F/yHZYS+SLNJC9KmrqKCIEIE7e113B2T&#10;YHY2ZFdN/75bEPo2h3Od6by3jbhS52vHCrIkBUGsnam5VPDxvn58AeEDssHGMSn4IQ/z2XAwxdy4&#10;G+/pegiliCHsc1RQhdDmUnpdkUWfuJY4cifXWQwRdqU0Hd5iuG3kU5pOpMWaY0OFLa0q0ufDxSo4&#10;FoQ7+2y+tp/bwo6/d7pYnrVSD6N+8QYiUB/+xXf3xsT52WsGf9/EE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LuC8MAAADdAAAADwAAAAAAAAAAAAAAAACYAgAAZHJzL2Rv&#10;d25yZXYueG1sUEsFBgAAAAAEAAQA9QAAAIgDAAAAAA==&#10;" path="m,l,1965r3900,e" filled="f" strokeweight="1.5pt">
              <v:path arrowok="t" o:connecttype="custom" o:connectlocs="0,0;0,1525;2347,1525" o:connectangles="0,0,0"/>
              <o:lock v:ext="edit" aspectratio="t"/>
            </v:shape>
          </v:group>
        </w:pict>
      </w:r>
    </w:p>
    <w:p w:rsidR="00F036C0" w:rsidRDefault="00F036C0" w:rsidP="00A22162">
      <w:pPr>
        <w:rPr>
          <w:rFonts w:ascii="Times New Roman" w:hAnsi="Times New Roman" w:cs="Times New Roman"/>
          <w:sz w:val="24"/>
          <w:szCs w:val="24"/>
        </w:rPr>
      </w:pPr>
    </w:p>
    <w:p w:rsidR="003C0910" w:rsidRDefault="003C0910" w:rsidP="000B18CB">
      <w:pPr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0B18CB"/>
    <w:p w:rsidR="000B18CB" w:rsidRPr="000B18CB" w:rsidRDefault="00837686" w:rsidP="000B18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Activity I</w:t>
      </w:r>
      <w:r w:rsidR="000B18CB" w:rsidRPr="000B18CB">
        <w:rPr>
          <w:rFonts w:ascii="Times New Roman" w:hAnsi="Times New Roman" w:cs="Times New Roman"/>
          <w:b/>
          <w:sz w:val="24"/>
          <w:szCs w:val="24"/>
        </w:rPr>
        <w:t>:</w:t>
      </w:r>
      <w:r w:rsidR="00AC6DB7">
        <w:rPr>
          <w:rFonts w:ascii="Times New Roman" w:hAnsi="Times New Roman" w:cs="Times New Roman"/>
          <w:b/>
          <w:sz w:val="24"/>
          <w:szCs w:val="24"/>
        </w:rPr>
        <w:t xml:space="preserve"> Fick’s Laws</w:t>
      </w:r>
      <w:r w:rsidR="000B18CB" w:rsidRPr="000B18C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B18CB" w:rsidRPr="000B18CB">
        <w:rPr>
          <w:rFonts w:ascii="Times New Roman" w:hAnsi="Times New Roman" w:cs="Times New Roman"/>
          <w:sz w:val="24"/>
          <w:szCs w:val="24"/>
        </w:rPr>
        <w:tab/>
      </w:r>
      <w:r w:rsidR="000B18CB" w:rsidRPr="000B18CB">
        <w:rPr>
          <w:rFonts w:ascii="Times New Roman" w:hAnsi="Times New Roman" w:cs="Times New Roman"/>
          <w:b/>
          <w:sz w:val="24"/>
          <w:szCs w:val="24"/>
        </w:rPr>
        <w:tab/>
      </w:r>
    </w:p>
    <w:p w:rsidR="000B18CB" w:rsidRPr="000B18CB" w:rsidRDefault="000B18CB" w:rsidP="000B18CB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B18CB">
        <w:rPr>
          <w:rFonts w:ascii="Times New Roman" w:hAnsi="Times New Roman" w:cs="Times New Roman"/>
          <w:position w:val="-24"/>
          <w:sz w:val="24"/>
          <w:szCs w:val="24"/>
        </w:rPr>
        <w:object w:dxaOrig="11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0.75pt" o:ole="">
            <v:imagedata r:id="rId8" o:title=""/>
          </v:shape>
          <o:OLEObject Type="Embed" ProgID="Equation.3" ShapeID="_x0000_i1025" DrawAspect="Content" ObjectID="_1410157431" r:id="rId9"/>
        </w:object>
      </w:r>
      <w:r w:rsidRPr="000B18C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0B18C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0B18CB">
        <w:rPr>
          <w:rFonts w:ascii="Times New Roman" w:hAnsi="Times New Roman" w:cs="Times New Roman"/>
          <w:position w:val="-24"/>
          <w:sz w:val="24"/>
          <w:szCs w:val="24"/>
        </w:rPr>
        <w:tab/>
      </w:r>
      <w:r w:rsidRPr="000B18CB">
        <w:rPr>
          <w:rFonts w:ascii="Times New Roman" w:hAnsi="Times New Roman" w:cs="Times New Roman"/>
          <w:position w:val="-24"/>
          <w:sz w:val="24"/>
          <w:szCs w:val="24"/>
        </w:rPr>
        <w:object w:dxaOrig="1320" w:dyaOrig="660">
          <v:shape id="_x0000_i1026" type="#_x0000_t75" style="width:66pt;height:33pt" o:ole="">
            <v:imagedata r:id="rId10" o:title=""/>
          </v:shape>
          <o:OLEObject Type="Embed" ProgID="Equation.3" ShapeID="_x0000_i1026" DrawAspect="Content" ObjectID="_1410157432" r:id="rId11"/>
        </w:object>
      </w:r>
    </w:p>
    <w:p w:rsidR="00DD0B01" w:rsidRDefault="00DD0B01" w:rsidP="00DD0B01">
      <w:pPr>
        <w:pStyle w:val="ListParagraph"/>
        <w:numPr>
          <w:ilvl w:val="0"/>
          <w:numId w:val="9"/>
        </w:numPr>
      </w:pPr>
      <w:r>
        <w:t xml:space="preserve">Give an </w:t>
      </w:r>
      <w:r w:rsidR="006A63F8">
        <w:t>explanation of the diffusion flu</w:t>
      </w:r>
      <w:r>
        <w:t xml:space="preserve">x, J, which another student who has never had materials </w:t>
      </w:r>
    </w:p>
    <w:p w:rsidR="00DD0B01" w:rsidRDefault="00DD0B01" w:rsidP="00DD0B01">
      <w:pPr>
        <w:pStyle w:val="ListParagraph"/>
        <w:ind w:left="360" w:firstLine="360"/>
      </w:pPr>
      <w:proofErr w:type="gramStart"/>
      <w:r>
        <w:t>science</w:t>
      </w:r>
      <w:proofErr w:type="gramEnd"/>
      <w:r>
        <w:t xml:space="preserve"> would understand.</w:t>
      </w:r>
    </w:p>
    <w:p w:rsidR="00FD46EA" w:rsidRDefault="00FD46EA" w:rsidP="00DD0B01">
      <w:pPr>
        <w:pStyle w:val="ListParagraph"/>
      </w:pPr>
    </w:p>
    <w:p w:rsidR="00DD0B01" w:rsidRDefault="00DD0B01" w:rsidP="00DD0B01">
      <w:pPr>
        <w:pStyle w:val="ListParagraph"/>
      </w:pPr>
    </w:p>
    <w:p w:rsidR="00DD0B01" w:rsidRDefault="00DD0B01" w:rsidP="00DD0B01">
      <w:pPr>
        <w:pStyle w:val="ListParagraph"/>
      </w:pPr>
    </w:p>
    <w:p w:rsidR="00DD0B01" w:rsidRDefault="00DD0B01" w:rsidP="00DD0B01">
      <w:pPr>
        <w:pStyle w:val="ListParagraph"/>
      </w:pPr>
    </w:p>
    <w:p w:rsidR="00DD0B01" w:rsidRDefault="00DD0B01" w:rsidP="00DD0B01">
      <w:pPr>
        <w:pStyle w:val="ListParagraph"/>
      </w:pPr>
    </w:p>
    <w:p w:rsidR="00C14977" w:rsidRDefault="00C14977" w:rsidP="00DD0B01">
      <w:pPr>
        <w:pStyle w:val="ListParagraph"/>
      </w:pPr>
    </w:p>
    <w:p w:rsidR="00DD0B01" w:rsidRDefault="00DD0B01" w:rsidP="00DD0B01">
      <w:pPr>
        <w:pStyle w:val="ListParagraph"/>
      </w:pPr>
    </w:p>
    <w:p w:rsidR="003C0910" w:rsidRPr="003C0910" w:rsidRDefault="003C0910" w:rsidP="003C0910">
      <w:pPr>
        <w:pStyle w:val="ListParagraph"/>
        <w:numPr>
          <w:ilvl w:val="0"/>
          <w:numId w:val="9"/>
        </w:numPr>
      </w:pPr>
      <w:r w:rsidRPr="003C0910">
        <w:t xml:space="preserve">In Fick’s First Law, why is J, the diffusion flux, proportional to the concentration gradient, </w:t>
      </w:r>
      <w:r w:rsidRPr="003C0910">
        <w:rPr>
          <w:position w:val="-24"/>
        </w:rPr>
        <w:object w:dxaOrig="400" w:dyaOrig="620">
          <v:shape id="_x0000_i1027" type="#_x0000_t75" style="width:20.25pt;height:30.75pt" o:ole="">
            <v:imagedata r:id="rId12" o:title=""/>
          </v:shape>
          <o:OLEObject Type="Embed" ProgID="Equation.3" ShapeID="_x0000_i1027" DrawAspect="Content" ObjectID="_1410157433" r:id="rId13"/>
        </w:object>
      </w:r>
    </w:p>
    <w:p w:rsidR="003C0910" w:rsidRPr="003C0910" w:rsidRDefault="003C0910" w:rsidP="003C0910">
      <w:pPr>
        <w:pStyle w:val="ListParagraph"/>
        <w:ind w:left="360" w:firstLine="360"/>
      </w:pPr>
      <w:r w:rsidRPr="003C0910">
        <w:t>(</w:t>
      </w:r>
      <w:proofErr w:type="gramStart"/>
      <w:r w:rsidRPr="003C0910">
        <w:t>i.e</w:t>
      </w:r>
      <w:proofErr w:type="gramEnd"/>
      <w:r w:rsidRPr="003C0910">
        <w:t xml:space="preserve">. the change in concentration with position) rather than being proportional to the concentration, C? </w:t>
      </w:r>
    </w:p>
    <w:p w:rsidR="000B18CB" w:rsidRPr="003C0910" w:rsidRDefault="000B18CB" w:rsidP="000B18CB">
      <w:pPr>
        <w:rPr>
          <w:rFonts w:ascii="Times New Roman" w:hAnsi="Times New Roman" w:cs="Times New Roman"/>
          <w:sz w:val="24"/>
          <w:szCs w:val="24"/>
        </w:rPr>
      </w:pPr>
    </w:p>
    <w:p w:rsidR="000B18CB" w:rsidRDefault="000B18CB" w:rsidP="000B18CB"/>
    <w:p w:rsidR="00C14977" w:rsidRDefault="00C14977" w:rsidP="000B18CB"/>
    <w:p w:rsidR="00DC4DAC" w:rsidRDefault="00DC4DAC" w:rsidP="000B18CB"/>
    <w:p w:rsidR="003C0910" w:rsidRDefault="000B18CB" w:rsidP="003C0910">
      <w:pPr>
        <w:pStyle w:val="ListParagraph"/>
        <w:numPr>
          <w:ilvl w:val="0"/>
          <w:numId w:val="9"/>
        </w:numPr>
      </w:pPr>
      <w:r w:rsidRPr="000B18CB">
        <w:t xml:space="preserve">What does the minus sign mean physically? What would happen if the minus were to become a plus </w:t>
      </w:r>
    </w:p>
    <w:p w:rsidR="000B18CB" w:rsidRPr="000B18CB" w:rsidRDefault="000B18CB" w:rsidP="003C0910">
      <w:pPr>
        <w:pStyle w:val="ListParagraph"/>
      </w:pPr>
      <w:proofErr w:type="gramStart"/>
      <w:r w:rsidRPr="000B18CB">
        <w:t>sign</w:t>
      </w:r>
      <w:proofErr w:type="gramEnd"/>
      <w:r w:rsidRPr="000B18CB">
        <w:t>?</w:t>
      </w:r>
    </w:p>
    <w:p w:rsidR="000B18CB" w:rsidRPr="000B18CB" w:rsidRDefault="000B18CB" w:rsidP="000B18CB">
      <w:pPr>
        <w:rPr>
          <w:rFonts w:ascii="Times New Roman" w:hAnsi="Times New Roman" w:cs="Times New Roman"/>
          <w:sz w:val="24"/>
          <w:szCs w:val="24"/>
        </w:rPr>
      </w:pPr>
    </w:p>
    <w:p w:rsidR="008F221F" w:rsidRDefault="008F221F" w:rsidP="000B18CB"/>
    <w:p w:rsidR="00DD0B01" w:rsidRDefault="00DD0B01" w:rsidP="000B18CB"/>
    <w:p w:rsidR="00C14977" w:rsidRDefault="00C14977" w:rsidP="000B18CB"/>
    <w:p w:rsidR="00C14977" w:rsidRDefault="00C14977" w:rsidP="000B18CB"/>
    <w:p w:rsidR="00504002" w:rsidRDefault="00504002" w:rsidP="000B18CB"/>
    <w:p w:rsidR="008F221F" w:rsidRPr="003C0910" w:rsidRDefault="000B18CB" w:rsidP="003C0910">
      <w:pPr>
        <w:pStyle w:val="ListParagraph"/>
        <w:numPr>
          <w:ilvl w:val="0"/>
          <w:numId w:val="9"/>
        </w:numPr>
      </w:pPr>
      <w:r w:rsidRPr="003C0910">
        <w:t xml:space="preserve">In steady state diffusion, what quantity is “steady”?  </w:t>
      </w:r>
    </w:p>
    <w:p w:rsidR="008F221F" w:rsidRDefault="008F221F" w:rsidP="008F2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10" w:rsidRDefault="003C0910" w:rsidP="008F2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21F" w:rsidRDefault="008F221F" w:rsidP="008F2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10" w:rsidRDefault="003C0910" w:rsidP="008F22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C14977">
      <w:pPr>
        <w:pStyle w:val="ListParagraph"/>
      </w:pPr>
    </w:p>
    <w:p w:rsidR="00C14977" w:rsidRDefault="00C14977" w:rsidP="00C14977">
      <w:pPr>
        <w:pStyle w:val="ListParagraph"/>
      </w:pPr>
    </w:p>
    <w:p w:rsidR="008F221F" w:rsidRPr="003C0910" w:rsidRDefault="008F221F" w:rsidP="003C0910">
      <w:pPr>
        <w:pStyle w:val="ListParagraph"/>
        <w:numPr>
          <w:ilvl w:val="0"/>
          <w:numId w:val="9"/>
        </w:numPr>
      </w:pPr>
      <w:r w:rsidRPr="003C0910">
        <w:t>Are atoms moving in steady state diffusion?</w:t>
      </w:r>
    </w:p>
    <w:p w:rsidR="008F221F" w:rsidRDefault="008F221F" w:rsidP="008F22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8F22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F221F" w:rsidRDefault="008F221F" w:rsidP="008F22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910" w:rsidRDefault="003C0910" w:rsidP="003C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751" w:rsidRDefault="00264751" w:rsidP="003C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910" w:rsidRPr="003C0910" w:rsidRDefault="008F221F" w:rsidP="003C0910">
      <w:pPr>
        <w:pStyle w:val="ListParagraph"/>
        <w:numPr>
          <w:ilvl w:val="0"/>
          <w:numId w:val="9"/>
        </w:numPr>
      </w:pPr>
      <w:r w:rsidRPr="003C0910">
        <w:t xml:space="preserve"> </w:t>
      </w:r>
      <w:r w:rsidR="000B18CB" w:rsidRPr="003C0910">
        <w:t>Is there anything that is chan</w:t>
      </w:r>
      <w:r w:rsidR="003C0910">
        <w:t>ging in steady state diffusion?</w:t>
      </w:r>
    </w:p>
    <w:p w:rsidR="003C0910" w:rsidRDefault="003C0910" w:rsidP="008F22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8F22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4002" w:rsidRDefault="00504002" w:rsidP="008F22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4002" w:rsidRDefault="00504002" w:rsidP="008F22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04002" w:rsidRDefault="00504002" w:rsidP="008F22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910" w:rsidRPr="008F221F" w:rsidRDefault="003C0910" w:rsidP="003C0910">
      <w:pPr>
        <w:pStyle w:val="ListParagraph"/>
        <w:numPr>
          <w:ilvl w:val="0"/>
          <w:numId w:val="9"/>
        </w:numPr>
      </w:pPr>
      <w:r>
        <w:t>How does the diffusion f</w:t>
      </w:r>
      <w:r w:rsidRPr="008F221F">
        <w:t>lux</w:t>
      </w:r>
      <w:r>
        <w:t>, J,</w:t>
      </w:r>
      <w:r w:rsidRPr="006F001D">
        <w:t xml:space="preserve"> </w:t>
      </w:r>
      <w:r w:rsidRPr="008F221F">
        <w:t>change with position when diffusion is in steady state</w:t>
      </w:r>
      <w:r>
        <w:t>?</w:t>
      </w:r>
    </w:p>
    <w:p w:rsidR="008F221F" w:rsidRDefault="008F221F" w:rsidP="008F22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751" w:rsidRDefault="00264751" w:rsidP="008F22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8F22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910" w:rsidRDefault="003C0910" w:rsidP="008F221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C0910" w:rsidRDefault="003C0910" w:rsidP="003C0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582" w:rsidRDefault="000B18CB" w:rsidP="003C0910">
      <w:pPr>
        <w:pStyle w:val="ListParagraph"/>
        <w:numPr>
          <w:ilvl w:val="0"/>
          <w:numId w:val="9"/>
        </w:numPr>
      </w:pPr>
      <w:r w:rsidRPr="008F221F">
        <w:t>Give a physical exampl</w:t>
      </w:r>
      <w:r w:rsidR="009D1582">
        <w:t>e of steady state diffusion.</w:t>
      </w:r>
    </w:p>
    <w:p w:rsidR="009D1582" w:rsidRDefault="009D1582" w:rsidP="009D1582">
      <w:pPr>
        <w:pStyle w:val="ListParagraph"/>
      </w:pPr>
    </w:p>
    <w:p w:rsidR="009D1582" w:rsidRDefault="009D1582" w:rsidP="009D1582">
      <w:pPr>
        <w:pStyle w:val="ListParagraph"/>
      </w:pPr>
    </w:p>
    <w:p w:rsidR="009D1582" w:rsidRDefault="009D1582" w:rsidP="009D1582">
      <w:pPr>
        <w:pStyle w:val="ListParagraph"/>
      </w:pPr>
    </w:p>
    <w:p w:rsidR="009D1582" w:rsidRDefault="009D1582" w:rsidP="009D1582">
      <w:pPr>
        <w:pStyle w:val="ListParagraph"/>
      </w:pPr>
    </w:p>
    <w:p w:rsidR="009D1582" w:rsidRDefault="009D1582" w:rsidP="009D1582">
      <w:pPr>
        <w:pStyle w:val="ListParagraph"/>
      </w:pPr>
    </w:p>
    <w:p w:rsidR="000B18CB" w:rsidRPr="008F221F" w:rsidRDefault="009D1582" w:rsidP="009D1582">
      <w:pPr>
        <w:pStyle w:val="ListParagraph"/>
        <w:numPr>
          <w:ilvl w:val="0"/>
          <w:numId w:val="9"/>
        </w:numPr>
      </w:pPr>
      <w:r>
        <w:t>Draw the Concentration graph</w:t>
      </w:r>
      <w:r w:rsidR="000B18CB" w:rsidRPr="008F221F">
        <w:t xml:space="preserve"> </w:t>
      </w:r>
      <w:r w:rsidR="000B18CB" w:rsidRPr="009D1582">
        <w:rPr>
          <w:u w:val="single"/>
        </w:rPr>
        <w:t>and</w:t>
      </w:r>
      <w:r w:rsidR="000B18CB" w:rsidRPr="008F221F">
        <w:t xml:space="preserve"> the Diffusion Flux graph as a function of </w:t>
      </w:r>
      <w:r>
        <w:t>position in steady state diffusion.</w:t>
      </w:r>
    </w:p>
    <w:p w:rsidR="003C0910" w:rsidRDefault="003C0910" w:rsidP="003C0910">
      <w:pPr>
        <w:pStyle w:val="ListParagraph"/>
        <w:ind w:left="360"/>
      </w:pPr>
    </w:p>
    <w:p w:rsidR="003C0910" w:rsidRDefault="003C0910" w:rsidP="003C0910">
      <w:pPr>
        <w:pStyle w:val="ListParagraph"/>
        <w:ind w:left="360"/>
      </w:pPr>
    </w:p>
    <w:p w:rsidR="00C14977" w:rsidRDefault="00C14977" w:rsidP="003C0910">
      <w:pPr>
        <w:pStyle w:val="ListParagraph"/>
        <w:ind w:left="360"/>
      </w:pPr>
    </w:p>
    <w:p w:rsidR="003C0910" w:rsidRDefault="003C0910" w:rsidP="003C0910">
      <w:pPr>
        <w:pStyle w:val="ListParagraph"/>
        <w:ind w:left="360"/>
      </w:pPr>
    </w:p>
    <w:p w:rsidR="003C0910" w:rsidRDefault="000B18CB" w:rsidP="003C0910">
      <w:pPr>
        <w:pStyle w:val="ListParagraph"/>
        <w:ind w:left="360"/>
      </w:pPr>
      <w:r w:rsidRPr="000B18CB">
        <w:t xml:space="preserve"> </w:t>
      </w:r>
    </w:p>
    <w:p w:rsidR="00504002" w:rsidRDefault="00504002" w:rsidP="003C0910">
      <w:pPr>
        <w:pStyle w:val="ListParagraph"/>
        <w:ind w:left="360"/>
      </w:pPr>
    </w:p>
    <w:p w:rsidR="00504002" w:rsidRDefault="00504002" w:rsidP="003C0910">
      <w:pPr>
        <w:pStyle w:val="ListParagraph"/>
        <w:ind w:left="360"/>
      </w:pPr>
    </w:p>
    <w:p w:rsidR="00C14977" w:rsidRDefault="00C14977" w:rsidP="003C0910">
      <w:pPr>
        <w:pStyle w:val="ListParagraph"/>
        <w:ind w:left="360"/>
      </w:pPr>
    </w:p>
    <w:p w:rsidR="00C14977" w:rsidRDefault="00C14977" w:rsidP="003C0910">
      <w:pPr>
        <w:pStyle w:val="ListParagraph"/>
        <w:ind w:left="360"/>
      </w:pPr>
    </w:p>
    <w:p w:rsidR="00C14977" w:rsidRDefault="00C14977" w:rsidP="003C0910">
      <w:pPr>
        <w:pStyle w:val="ListParagraph"/>
        <w:ind w:left="360"/>
      </w:pPr>
    </w:p>
    <w:p w:rsidR="00C14977" w:rsidRDefault="00C14977" w:rsidP="003C0910">
      <w:pPr>
        <w:pStyle w:val="ListParagraph"/>
        <w:ind w:left="360"/>
      </w:pPr>
    </w:p>
    <w:p w:rsidR="00C14977" w:rsidRDefault="00C14977" w:rsidP="003C0910">
      <w:pPr>
        <w:pStyle w:val="ListParagraph"/>
        <w:ind w:left="360"/>
      </w:pPr>
    </w:p>
    <w:p w:rsidR="00C14977" w:rsidRDefault="00C14977" w:rsidP="003C0910">
      <w:pPr>
        <w:pStyle w:val="ListParagraph"/>
        <w:ind w:left="360"/>
      </w:pPr>
    </w:p>
    <w:p w:rsidR="00C14977" w:rsidRDefault="00C14977" w:rsidP="003C0910">
      <w:pPr>
        <w:pStyle w:val="ListParagraph"/>
        <w:ind w:left="360"/>
      </w:pPr>
    </w:p>
    <w:p w:rsidR="00C14977" w:rsidRDefault="00C14977" w:rsidP="003C0910">
      <w:pPr>
        <w:pStyle w:val="ListParagraph"/>
        <w:ind w:left="360"/>
      </w:pPr>
    </w:p>
    <w:p w:rsidR="00C14977" w:rsidRDefault="00C14977" w:rsidP="003C0910">
      <w:pPr>
        <w:pStyle w:val="ListParagraph"/>
        <w:ind w:left="360"/>
      </w:pPr>
    </w:p>
    <w:p w:rsidR="00C14977" w:rsidRDefault="00C14977" w:rsidP="003C0910">
      <w:pPr>
        <w:pStyle w:val="ListParagraph"/>
        <w:ind w:left="360"/>
      </w:pPr>
    </w:p>
    <w:p w:rsidR="00264751" w:rsidRPr="003C0910" w:rsidRDefault="003C0910" w:rsidP="000B18CB">
      <w:pPr>
        <w:rPr>
          <w:rFonts w:ascii="Times New Roman" w:hAnsi="Times New Roman" w:cs="Times New Roman"/>
          <w:b/>
          <w:sz w:val="24"/>
          <w:szCs w:val="24"/>
        </w:rPr>
      </w:pPr>
      <w:r w:rsidRPr="003C0910">
        <w:rPr>
          <w:rFonts w:ascii="Times New Roman" w:hAnsi="Times New Roman" w:cs="Times New Roman"/>
          <w:b/>
          <w:sz w:val="24"/>
          <w:szCs w:val="24"/>
        </w:rPr>
        <w:t xml:space="preserve">Activity II: </w:t>
      </w:r>
      <w:r w:rsidR="009621F3">
        <w:rPr>
          <w:rFonts w:ascii="Times New Roman" w:hAnsi="Times New Roman" w:cs="Times New Roman"/>
          <w:b/>
          <w:sz w:val="24"/>
          <w:szCs w:val="24"/>
        </w:rPr>
        <w:t xml:space="preserve">Representing Diffusion by Drawing and </w:t>
      </w:r>
      <w:r w:rsidRPr="003C0910">
        <w:rPr>
          <w:rFonts w:ascii="Times New Roman" w:hAnsi="Times New Roman" w:cs="Times New Roman"/>
          <w:b/>
          <w:sz w:val="24"/>
          <w:szCs w:val="24"/>
        </w:rPr>
        <w:t>Graphing</w:t>
      </w:r>
    </w:p>
    <w:p w:rsidR="00FE214F" w:rsidRDefault="003C0910" w:rsidP="003F70AC">
      <w:pPr>
        <w:pStyle w:val="ListParagraph"/>
        <w:numPr>
          <w:ilvl w:val="0"/>
          <w:numId w:val="9"/>
        </w:numPr>
        <w:tabs>
          <w:tab w:val="left" w:pos="2250"/>
        </w:tabs>
      </w:pPr>
      <w:r>
        <w:t>A slab of Ni atoms (gray) are perfectly sandwiched between two slabs of Cu atoms (white), as shown on the first gr</w:t>
      </w:r>
      <w:r w:rsidR="00E709AE">
        <w:t>aph marked “t = 0 seconds”. Given are the graphs</w:t>
      </w:r>
      <w:r>
        <w:t xml:space="preserve"> </w:t>
      </w:r>
      <w:r w:rsidR="00E709AE">
        <w:t>for the Cu concentration and</w:t>
      </w:r>
      <w:r>
        <w:t xml:space="preserve"> the Cu diffusion flux as a function of position at t = 0 seconds. </w:t>
      </w:r>
      <w:r w:rsidR="00E709AE">
        <w:t xml:space="preserve">Draw the graphs </w:t>
      </w:r>
      <w:r>
        <w:t>for t = a few hours later (non-steady state) and t = long time after (equilibrium), show how the atoms would be distributed (i.e. color in Ni atoms) and draw the graphs for the Cu concentration and the Cu diffusion flux as a function of position.</w:t>
      </w:r>
    </w:p>
    <w:p w:rsidR="00C14977" w:rsidRDefault="00C14977" w:rsidP="00C14977">
      <w:pPr>
        <w:pStyle w:val="ListParagraph"/>
        <w:tabs>
          <w:tab w:val="left" w:pos="2250"/>
        </w:tabs>
      </w:pPr>
    </w:p>
    <w:p w:rsidR="00E709AE" w:rsidRPr="00E709AE" w:rsidRDefault="00332B19" w:rsidP="00E70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rect id="Rectangle 980" o:spid="_x0000_s1322" style="position:absolute;margin-left:-20.25pt;margin-top:-.35pt;width:574.5pt;height:150.85pt;z-index:-2511093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">
            <v:fill opacity="0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Group 981" o:spid="_x0000_s1034" style="position:absolute;margin-left:351.75pt;margin-top:15.75pt;width:184.5pt;height:128.35pt;z-index:252608512" coordorigin="7755,7348" coordsize="3690,2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">
            <v:line id="Line 316" o:spid="_x0000_s1035" style="position:absolute;visibility:visible" from="8220,7369" to="8221,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DULMMAAADdAAAADwAAAGRycy9kb3ducmV2LnhtbERPTWvCQBC9F/wPywje6kYPaY2uoqLQ&#10;Qw9NVLwO2TEJyc4u2VXTf98tFHqbx/uc1WYwnXhQ7xvLCmbTBARxaXXDlYLz6fj6DsIHZI2dZVLw&#10;TR4269HLCjNtn5zTowiViCHsM1RQh+AyKX1Zk0E/tY44cjfbGwwR9pXUPT5juOnkPElSabDh2FCj&#10;o31NZVvcjQJ0Q37dHdIkde1XmxefZ28vB6Um42G7BBFoCP/iP/eHjvNnbwv4/SaeIN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Q1CzDAAAA3QAAAA8AAAAAAAAAAAAA&#10;AAAAoQIAAGRycy9kb3ducmV2LnhtbFBLBQYAAAAABAAEAPkAAACRAwAAAAA=&#10;" strokeweight="1.5pt">
              <v:stroke startarrow="classic" startarrowwidth="wide" startarrowlength="long"/>
            </v:line>
            <v:line id="Line 317" o:spid="_x0000_s1036" style="position:absolute;flip:x;visibility:visible" from="8221,8916" to="11445,8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hxHcUAAADdAAAADwAAAGRycy9kb3ducmV2LnhtbESPQW/CMAyF70j8h8hI3CBlB1Q6ApoQ&#10;m9hpgk2Io9eYpqNxqiaD7t/PByRutt7ze5+X69436kpdrAMbmE0zUMRlsDVXBr4+Xyc5qJiQLTaB&#10;ycAfRVivhoMlFjbceE/XQ6qUhHAs0IBLqS20jqUjj3EaWmLRzqHzmGTtKm07vEm4b/RTls21x5ql&#10;wWFLG0fl5fDrDXzktr7w8RT2bnt+a+c/i/fFtzVmPOpfnkEl6tPDfL/eWcGf5cIv38gIe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hxHcUAAADdAAAADwAAAAAAAAAA&#10;AAAAAAChAgAAZHJzL2Rvd25yZXYueG1sUEsFBgAAAAAEAAQA+QAAAJMDAAAAAA==&#10;" strokeweight="1.5pt">
              <v:stroke startarrow="classic" startarrowwidth="wide" startarrowlength="long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19" o:spid="_x0000_s1037" type="#_x0000_t32" style="position:absolute;left:9210;top:8916;width:8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XuMQAAADdAAAADwAAAGRycy9kb3ducmV2LnhtbERPTWsCMRC9F/wPYYReima3oMjWKKsg&#10;VMGDtr2Pm+kmuJmsm6jbf98UhN7m8T5nvuxdI27UBetZQT7OQBBXXluuFXx+bEYzECEia2w8k4If&#10;CrBcDJ7mWGh/5wPdjrEWKYRDgQpMjG0hZagMOQxj3xIn7tt3DmOCXS11h/cU7hr5mmVT6dByajDY&#10;0tpQdT5enYL9Nl+VJ2O3u8PF7iebsrnWL19KPQ/78g1EpD7+ix/ud53m57Mc/r5JJ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X1e4xAAAAN0AAAAPAAAAAAAAAAAA&#10;AAAAAKECAABkcnMvZG93bnJldi54bWxQSwUGAAAAAAQABAD5AAAAkgMAAAAA&#10;"/>
            <v:shape id="AutoShape 323" o:spid="_x0000_s1038" type="#_x0000_t32" style="position:absolute;left:10050;top:8896;width:1;height:101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8fcsIAAADdAAAADwAAAGRycy9kb3ducmV2LnhtbERPTYvCMBC9C/6HMIIX0bQellKNsiwI&#10;4kFY7cHjkIxt2WbSTWKt/36zsLC3ebzP2e5H24mBfGgdK8hXGQhi7UzLtYLqelgWIEJENtg5JgUv&#10;CrDfTSdbLI178icNl1iLFMKhRAVNjH0pZdANWQwr1xMn7u68xZigr6Xx+EzhtpPrLHuTFltODQ32&#10;9NGQ/ro8rIL2VJ2rYfEdvS5O+c3n4XrrtFLz2fi+ARFpjP/iP/fRpPl5sYbfb9IJcv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8fcsIAAADdAAAADwAAAAAAAAAAAAAA&#10;AAChAgAAZHJzL2Rvd25yZXYueG1sUEsFBgAAAAAEAAQA+QAAAJADAAAAAA==&#10;"/>
            <v:shape id="Text Box 324" o:spid="_x0000_s1039" type="#_x0000_t202" style="position:absolute;left:7755;top:7348;width:645;height:1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491sIA&#10;AADdAAAADwAAAGRycy9kb3ducmV2LnhtbERPTWvCQBC9F/wPywje6sYKbYiuIoIgCIVaFb0N2TEJ&#10;ZmdDdqppf31XELzN433OdN65Wl2pDZVnA6NhAoo497biwsDue/WaggqCbLH2TAZ+KcB81nuZYmb9&#10;jb/oupVCxRAOGRooRZpM65CX5DAMfUMcubNvHUqEbaFti7cY7mr9liTv2mHFsaHEhpYl5ZftjzNw&#10;OvyltBf9iWsZf6xoFzbnY2rMoN8tJqCEOnmKH+61jfNH6Rju38QT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j3WwgAAAN0AAAAPAAAAAAAAAAAAAAAAAJgCAABkcnMvZG93&#10;bnJldi54bWxQSwUGAAAAAAQABAD1AAAAhwMAAAAA&#10;" stroked="f">
              <v:fill opacity="0"/>
              <v:textbox style="layout-flow:vertical;mso-layout-flow-alt:bottom-to-top">
                <w:txbxContent>
                  <w:p w:rsidR="000C1927" w:rsidRDefault="000C1927">
                    <w:r>
                      <w:t>Diffusion Flux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Group 651" o:spid="_x0000_s1308" style="position:absolute;margin-left:-12.15pt;margin-top:16.8pt;width:161.25pt;height:77.4pt;z-index:252419072" coordorigin="477,8188" coordsize="3225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">
            <v:line id="Line 39" o:spid="_x0000_s1321" style="position:absolute;visibility:visible" from="477,8188" to="478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cIz8MAAADdAAAADwAAAGRycy9kb3ducmV2LnhtbERPTWvCQBC9F/wPywi91V2lhJK6ShUF&#10;Dz00Uel1yE6TkOzskl01/fddQehtHu9zluvR9uJKQ2gda5jPFAjiypmWaw2n4/7lDUSIyAZ7x6Th&#10;lwKsV5OnJebG3bigaxlrkUI45KihidHnUoaqIYth5jxx4n7cYDEmONTSDHhL4baXC6UyabHl1NCg&#10;p21DVVderAb0Y/G92WUq891XV5Sfp+DOO62fp+PHO4hIY/wXP9wHk+bP1Svcv0kn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XCM/DAAAA3QAAAA8AAAAAAAAAAAAA&#10;AAAAoQIAAGRycy9kb3ducmV2LnhtbFBLBQYAAAAABAAEAPkAAACRAwAAAAA=&#10;" strokeweight="1.5pt">
              <v:stroke startarrow="classic" startarrowwidth="wide" startarrowlength="long"/>
            </v:line>
            <v:line id="Line 40" o:spid="_x0000_s1320" style="position:absolute;flip:x;visibility:visible" from="478,9735" to="3702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zR38QAAADdAAAADwAAAGRycy9kb3ducmV2LnhtbERPTWvCQBC9F/wPyxR6q5sUKppmlSJV&#10;9CRqKT1Os5NsmuxsyK4a/71bKHibx/ucfDHYVpyp97VjBek4AUFcOF1zpeDzuHqegvABWWPrmBRc&#10;ycNiPnrIMdPuwns6H0IlYgj7DBWYELpMSl8YsujHriOOXOl6iyHCvpK6x0sMt618SZKJtFhzbDDY&#10;0dJQ0RxOVsFuquuGv77d3nyU627yO9vOfrRST4/D+xuIQEO4i//dGx3np8kr/H0TT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NHfxAAAAN0AAAAPAAAAAAAAAAAA&#10;AAAAAKECAABkcnMvZG93bnJldi54bWxQSwUGAAAAAAQABAD5AAAAkgMAAAAA&#10;" strokeweight="1.5pt">
              <v:stroke startarrow="classic" startarrowwidth="wide" startarrowlength="long"/>
            </v:line>
            <v:shape id="AutoShape 41" o:spid="_x0000_s1319" type="#_x0000_t32" style="position:absolute;left:477;top:8541;width:10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XMlsQAAADdAAAADwAAAGRycy9kb3ducmV2LnhtbERPTWsCMRC9C/0PYQq9iGa3UJHVKGtB&#10;qAUPWr2Pm3ET3EzWTdTtv28Khd7m8T5nvuxdI+7UBetZQT7OQBBXXluuFRy+1qMpiBCRNTaeScE3&#10;BVgungZzLLR/8I7u+1iLFMKhQAUmxraQMlSGHIaxb4kTd/adw5hgV0vd4SOFu0a+ZtlEOrScGgy2&#10;9G6ouuxvTsF2k6/Kk7Gbz93Vbt/WZXOrh0elXp77cgYiUh//xX/uD53m59kEfr9JJ8jF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cyWxAAAAN0AAAAPAAAAAAAAAAAA&#10;AAAAAKECAABkcnMvZG93bnJldi54bWxQSwUGAAAAAAQABAD5AAAAkgMAAAAA&#10;"/>
            <v:shape id="AutoShape 43" o:spid="_x0000_s1318" type="#_x0000_t32" style="position:absolute;left:1467;top:9735;width:8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lpDcQAAADdAAAADwAAAGRycy9kb3ducmV2LnhtbERPS2sCMRC+F/wPYYReima30FZWo6wF&#10;oRY8+LqPm3ET3Ey2m6jbf98UCr3Nx/ec2aJ3jbhRF6xnBfk4A0FceW25VnDYr0YTECEia2w8k4Jv&#10;CrCYDx5mWGh/5y3ddrEWKYRDgQpMjG0hZagMOQxj3xIn7uw7hzHBrpa6w3sKd418zrJX6dByajDY&#10;0ruh6rK7OgWbdb4sT8auP7dfdvOyKptr/XRU6nHYl1MQkfr4L/5zf+g0P8/e4P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KWkNxAAAAN0AAAAPAAAAAAAAAAAA&#10;AAAAAKECAABkcnMvZG93bnJldi54bWxQSwUGAAAAAAQABAD5AAAAkgMAAAAA&#10;"/>
            <v:shape id="AutoShape 201" o:spid="_x0000_s1317" type="#_x0000_t32" style="position:absolute;left:3282;top:8525;width:14;height:11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b9f8cAAADd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GUhuPKNj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tv1/xwAAAN0AAAAPAAAAAAAA&#10;AAAAAAAAAKECAABkcnMvZG93bnJldi54bWxQSwUGAAAAAAQABAD5AAAAlQMAAAAA&#10;"/>
            <v:shape id="AutoShape 42" o:spid="_x0000_s1316" type="#_x0000_t32" style="position:absolute;left:1483;top:8556;width:2;height:11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iOWcIAAADd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PzbAn/36QT5O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4iOWcIAAADdAAAADwAAAAAAAAAAAAAA&#10;AAChAgAAZHJzL2Rvd25yZXYueG1sUEsFBgAAAAAEAAQA+QAAAJADAAAAAA==&#10;"/>
            <v:shape id="AutoShape 44" o:spid="_x0000_s1315" type="#_x0000_t32" style="position:absolute;left:2307;top:8525;width:0;height:121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uxGcUAAADdAAAADwAAAGRycy9kb3ducmV2LnhtbESPQWvDMAyF74P9B6PBLqN1vMMoad0y&#10;BoXRw2BtDj0KW03CYjmz3TT799NhsJvEe3rv02Y3h0FNlHIf2YJZVqCIXfQ9txaa036xApULssch&#10;Mln4oQy77f3dBmsfb/xJ07G0SkI412ihK2Wstc6uo4B5GUdi0S4xBSyyplb7hDcJD4N+rqoXHbBn&#10;aehwpLeO3NfxGiz0h+ajmZ6+S3Krgzknk0/nwVn7+DC/rkEVmsu/+e/63Qu+McIv38gIe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uxGcUAAADdAAAADwAAAAAAAAAA&#10;AAAAAAChAgAAZHJzL2Rvd25yZXYueG1sUEsFBgAAAAAEAAQA+QAAAJMDAAAAAA==&#10;"/>
            <v:shape id="AutoShape 638" o:spid="_x0000_s1314" type="#_x0000_t32" style="position:absolute;left:2288;top:8525;width:10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CP8QAAADdAAAADwAAAGRycy9kb3ducmV2LnhtbERP0WoCMRB8L/gPYQu+FM1ZsJTTKKcg&#10;VMEHbfu+XtZL6GVzXqKef2+EgvO0y+zM7EznnavFhdpgPSsYDTMQxKXXlisFP9+rwSeIEJE11p5J&#10;wY0CzGe9lynm2l95R5d9rEQy4ZCjAhNjk0sZSkMOw9A3xIk7+tZhTGtbSd3iNZm7Wr5n2Yd0aDkl&#10;GGxoaaj825+dgu16tCgOxq43u5PdjldFfa7efpXqv3bFBESkLj6P/9VfOr2fAI82aQQ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cI/xAAAAN0AAAAPAAAAAAAAAAAA&#10;AAAAAKECAABkcnMvZG93bnJldi54bWxQSwUGAAAAAAQABAD5AAAAkgMAAAAA&#10;"/>
            <v:group id="Group 613" o:spid="_x0000_s1309" style="position:absolute;left:2032;top:8571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14" o:spid="_x0000_s1313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FY8QA&#10;AADdAAAADwAAAGRycy9kb3ducmV2LnhtbERPTWsCMRC9C/6HMEJvmt0WRLdGkRax4kGqLfU4bMbN&#10;4mayTVLd/ntTEHqbx/uc2aKzjbiQD7VjBfkoA0FcOl1zpeDjsBpOQISIrLFxTAp+KcBi3u/NsNDu&#10;yu902cdKpBAOBSowMbaFlKE0ZDGMXEucuJPzFmOCvpLa4zWF20Y+ZtlYWqw5NRhs6cVQed7/WAWv&#10;m9161XzuvrdhYybHrV9n0/GXUg+DbvkMIlIX/8V395tO8/P8Cf6+S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2BWPEAAAA3QAAAA8AAAAAAAAAAAAAAAAAmAIAAGRycy9k&#10;b3ducmV2LnhtbFBLBQYAAAAABAAEAPUAAACJAwAAAAA=&#10;" fillcolor="#7f7f7f [1612]">
                <o:lock v:ext="edit" aspectratio="t"/>
              </v:shape>
              <v:shape id="AutoShape 615" o:spid="_x0000_s1312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dF8QA&#10;AADdAAAADwAAAGRycy9kb3ducmV2LnhtbERPTWsCMRC9C/6HMEJvmt1SRLdGkRax4kGqLfU4bMbN&#10;4mayTVLd/ntTEHqbx/uc2aKzjbiQD7VjBfkoA0FcOl1zpeDjsBpOQISIrLFxTAp+KcBi3u/NsNDu&#10;yu902cdKpBAOBSowMbaFlKE0ZDGMXEucuJPzFmOCvpLa4zWF20Y+ZtlYWqw5NRhs6cVQed7/WAWv&#10;m9161XzuvrdhYybHrV9n0/GXUg+DbvkMIlIX/8V395tO8/P8Cf6+S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fnRfEAAAA3QAAAA8AAAAAAAAAAAAAAAAAmAIAAGRycy9k&#10;b3ducmV2LnhtbFBLBQYAAAAABAAEAPUAAACJAwAAAAA=&#10;" fillcolor="#7f7f7f [1612]">
                <o:lock v:ext="edit" aspectratio="t"/>
              </v:shape>
              <v:shape id="AutoShape 616" o:spid="_x0000_s1311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4jMQA&#10;AADdAAAADwAAAGRycy9kb3ducmV2LnhtbERPTWsCMRC9C/6HMEJvmt1CRbdGkRax4kGqLfU4bMbN&#10;4mayTVLd/ntTEHqbx/uc2aKzjbiQD7VjBfkoA0FcOl1zpeDjsBpOQISIrLFxTAp+KcBi3u/NsNDu&#10;yu902cdKpBAOBSowMbaFlKE0ZDGMXEucuJPzFmOCvpLa4zWF20Y+ZtlYWqw5NRhs6cVQed7/WAWv&#10;m9161XzuvrdhYybHrV9n0/GXUg+DbvkMIlIX/8V395tO8/P8Cf6+S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TOIzEAAAA3QAAAA8AAAAAAAAAAAAAAAAAmAIAAGRycy9k&#10;b3ducmV2LnhtbFBLBQYAAAAABAAEAPUAAACJAwAAAAA=&#10;" fillcolor="#7f7f7f [1612]">
                <o:lock v:ext="edit" aspectratio="t"/>
              </v:shape>
              <v:shape id="AutoShape 617" o:spid="_x0000_s1310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m+8QA&#10;AADdAAAADwAAAGRycy9kb3ducmV2LnhtbERPTWsCMRC9F/ofwhR6q9n1sNjVKFIRKx5EW9HjsBk3&#10;SzeTbZLq9t83QsHbPN7nTGa9bcWFfGgcK8gHGQjiyumGawWfH8uXEYgQkTW2jknBLwWYTR8fJlhq&#10;d+UdXfaxFimEQ4kKTIxdKWWoDFkMA9cRJ+7svMWYoK+l9nhN4baVwywrpMWGU4PBjt4MVV/7H6tg&#10;sd6ulu1h+70JazM6bfwqey2OSj0/9fMxiEh9vIv/3e86zc/zAm7fpB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pvvEAAAA3QAAAA8AAAAAAAAAAAAAAAAAmAIAAGRycy9k&#10;b3ducmV2LnhtbFBLBQYAAAAABAAEAPUAAACJAwAAAAA=&#10;" fillcolor="#7f7f7f [1612]">
                <o:lock v:ext="edit" aspectratio="t"/>
              </v:shape>
              <v:shape id="AutoShape 618" o:spid="_x0000_s1040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DYMUA&#10;AADdAAAADwAAAGRycy9kb3ducmV2LnhtbERPS2sCMRC+F/ofwhS81ex68LE1SlFExYNUW+px2Iyb&#10;pZvJmkTd/vumUOhtPr7nTOedbcSNfKgdK8j7GQji0umaKwXvx9XzGESIyBobx6TgmwLMZ48PUyy0&#10;u/Mb3Q6xEimEQ4EKTIxtIWUoDVkMfdcSJ+7svMWYoK+k9nhP4baRgywbSos1pwaDLS0MlV+Hq1Ww&#10;3O7Xq+Zjf9mFrRmfdn6dTYafSvWeutcXEJG6+C/+c290mp/nI/j9Jp0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QNgxQAAAN0AAAAPAAAAAAAAAAAAAAAAAJgCAABkcnMv&#10;ZG93bnJldi54bWxQSwUGAAAAAAQABAD1AAAAigMAAAAA&#10;" fillcolor="#7f7f7f [1612]">
                <o:lock v:ext="edit" aspectratio="t"/>
              </v:shape>
            </v:group>
            <v:group id="Group 625" o:spid="_x0000_s1041" style="position:absolute;left:1522;top:8571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<v:shape id="AutoShape 626" o:spid="_x0000_s1042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4yicQA&#10;AADdAAAADwAAAGRycy9kb3ducmV2LnhtbERPTWsCMRC9F/wPYYTeanY9iG6NUhSx4kG0Le1x2Ew3&#10;SzeTNYm6/nsjCL3N433OdN7ZRpzJh9qxgnyQgSAuna65UvD5sXoZgwgRWWPjmBRcKcB81nuaYqHd&#10;hfd0PsRKpBAOBSowMbaFlKE0ZDEMXEucuF/nLcYEfSW1x0sKt40cZtlIWqw5NRhsaWGo/DucrILl&#10;ZrdeNV+74zZszPhn69fZZPSt1HO/e3sFEamL/+KH+12n+Xk+gfs36QQ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eMonEAAAA3QAAAA8AAAAAAAAAAAAAAAAAmAIAAGRycy9k&#10;b3ducmV2LnhtbFBLBQYAAAAABAAEAPUAAACJAwAAAAA=&#10;" fillcolor="#7f7f7f [1612]">
                <o:lock v:ext="edit" aspectratio="t"/>
              </v:shape>
              <v:shape id="AutoShape 627" o:spid="_x0000_s1043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hRqccA&#10;AADdAAAADwAAAGRycy9kb3ducmV2LnhtbESPQU8CMRCF7yb+h2ZMvEkXDgRXCjESgoQDETBwnGzH&#10;7cbtdGkrrP/eOZhwm8l7894303nvW3WhmJrABoaDAhRxFWzDtYHDfvk0AZUyssU2MBn4pQTz2f3d&#10;FEsbrvxBl12ulYRwKtGAy7krtU6VI49pEDpi0b5C9JhljbW2Ea8S7ls9Koqx9tiwNDjs6M1R9b37&#10;8QYW6+1q2X5uz5u0dpPTJq6K5/HRmMeH/vUFVKY+38z/1+9W8Icj4ZdvZAQ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IUanHAAAA3QAAAA8AAAAAAAAAAAAAAAAAmAIAAGRy&#10;cy9kb3ducmV2LnhtbFBLBQYAAAAABAAEAPUAAACMAwAAAAA=&#10;" fillcolor="#7f7f7f [1612]">
                <o:lock v:ext="edit" aspectratio="t"/>
              </v:shape>
              <v:shape id="AutoShape 628" o:spid="_x0000_s1044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0MsQA&#10;AADdAAAADwAAAGRycy9kb3ducmV2LnhtbERPTWsCMRC9F/wPYYTeanY9iK5GKYpY8SDVFj0Om3Gz&#10;dDPZJqlu/31TELzN433ObNHZRlzJh9qxgnyQgSAuna65UvBxXL+MQYSIrLFxTAp+KcBi3nuaYaHd&#10;jd/peoiVSCEcClRgYmwLKUNpyGIYuJY4cRfnLcYEfSW1x1sKt40cZtlIWqw5NRhsaWmo/Dr8WAWr&#10;7X6zbj7337uwNePzzm+yyeik1HO/e52CiNTFh/juftNpfj7M4f+bd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E9DLEAAAA3QAAAA8AAAAAAAAAAAAAAAAAmAIAAGRycy9k&#10;b3ducmV2LnhtbFBLBQYAAAAABAAEAPUAAACJAwAAAAA=&#10;" fillcolor="#7f7f7f [1612]">
                <o:lock v:ext="edit" aspectratio="t"/>
              </v:shape>
              <v:shape id="AutoShape 629" o:spid="_x0000_s1045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qRcQA&#10;AADdAAAADwAAAGRycy9kb3ducmV2LnhtbERPTWsCMRC9F/wPYYTeatY9iK5GKYpY8SDVFj0Om3Gz&#10;dDPZJqlu/31TELzN433ObNHZRlzJh9qxguEgA0FcOl1zpeDjuH4ZgwgRWWPjmBT8UoDFvPc0w0K7&#10;G7/T9RArkUI4FKjAxNgWUobSkMUwcC1x4i7OW4wJ+kpqj7cUbhuZZ9lIWqw5NRhsaWmo/Dr8WAWr&#10;7X6zbj7337uwNePzzm+yyeik1HO/e52CiNTFh/juftNp/jDP4f+bd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akXEAAAA3QAAAA8AAAAAAAAAAAAAAAAAmAIAAGRycy9k&#10;b3ducmV2LnhtbFBLBQYAAAAABAAEAPUAAACJAwAAAAA=&#10;" fillcolor="#7f7f7f [1612]">
                <o:lock v:ext="edit" aspectratio="t"/>
              </v:shape>
              <v:shape id="AutoShape 630" o:spid="_x0000_s1046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rP3sUA&#10;AADdAAAADwAAAGRycy9kb3ducmV2LnhtbERPTWsCMRC9C/0PYQq9uVktiG6NUipixYNoW9rjsJlu&#10;lm4ma5Lq+u+NIHibx/uc6byzjTiSD7VjBYMsB0FcOl1zpeDzY9kfgwgRWWPjmBScKcB89tCbYqHd&#10;iXd03MdKpBAOBSowMbaFlKE0ZDFkriVO3K/zFmOCvpLa4ymF20YO83wkLdacGgy29Gao/Nv/WwWL&#10;9Xa1bL62h01Ym/HPxq/yyehbqafH7vUFRKQu3sU397tO8wfDZ7h+k06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2s/exQAAAN0AAAAPAAAAAAAAAAAAAAAAAJgCAABkcnMv&#10;ZG93bnJldi54bWxQSwUGAAAAAAQABAD1AAAAigMAAAAA&#10;" fillcolor="#7f7f7f [1612]">
                <o:lock v:ext="edit" aspectratio="t"/>
              </v:shape>
            </v:group>
            <v:group id="Group 631" o:spid="_x0000_s1047" style="position:absolute;left:1777;top:8571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<v:shape id="AutoShape 632" o:spid="_x0000_s1048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/yMcUA&#10;AADdAAAADwAAAGRycy9kb3ducmV2LnhtbERPTWsCMRC9C/0PYQq9uVmFim6NUipixYNoW9rjsJlu&#10;lm4ma5Lq+u+NIHibx/uc6byzjTiSD7VjBYMsB0FcOl1zpeDzY9kfgwgRWWPjmBScKcB89tCbYqHd&#10;iXd03MdKpBAOBSowMbaFlKE0ZDFkriVO3K/zFmOCvpLa4ymF20YO83wkLdacGgy29Gao/Nv/WwWL&#10;9Xa1bL62h01Ym/HPxq/yyehbqafH7vUFRKQu3sU397tO8wfDZ7h+k06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/IxxQAAAN0AAAAPAAAAAAAAAAAAAAAAAJgCAABkcnMv&#10;ZG93bnJldi54bWxQSwUGAAAAAAQABAD1AAAAigMAAAAA&#10;" fillcolor="#7f7f7f [1612]">
                <o:lock v:ext="edit" aspectratio="t"/>
              </v:shape>
              <v:shape id="AutoShape 633" o:spid="_x0000_s1049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1sRsQA&#10;AADdAAAADwAAAGRycy9kb3ducmV2LnhtbERPTWsCMRC9F/wPYYTealYPi65GKYpY8SDVFj0Om3Gz&#10;dDPZJqlu/31TELzN433ObNHZRlzJh9qxguEgA0FcOl1zpeDjuH4ZgwgRWWPjmBT8UoDFvPc0w0K7&#10;G7/T9RArkUI4FKjAxNgWUobSkMUwcC1x4i7OW4wJ+kpqj7cUbhs5yrJcWqw5NRhsaWmo/Dr8WAWr&#10;7X6zbj7337uwNePzzm+ySX5S6rnfvU5BROriQ3x3v+k0fzjK4f+bdIK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tbEbEAAAA3QAAAA8AAAAAAAAAAAAAAAAAmAIAAGRycy9k&#10;b3ducmV2LnhtbFBLBQYAAAAABAAEAPUAAACJAwAAAAA=&#10;" fillcolor="#7f7f7f [1612]">
                <o:lock v:ext="edit" aspectratio="t"/>
              </v:shape>
              <v:shape id="AutoShape 634" o:spid="_x0000_s1050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J3cUA&#10;AADdAAAADwAAAGRycy9kb3ducmV2LnhtbERPTWsCMRC9C/0PYQre3KwerG6NUipixYNoW9rjsJlu&#10;lm4maxJ1/feNUPA2j/c5s0VnG3EmH2rHCoZZDoK4dLrmSsHH+2owAREissbGMSm4UoDF/KE3w0K7&#10;C+/pfIiVSCEcClRgYmwLKUNpyGLIXEucuB/nLcYEfSW1x0sKt40c5flYWqw5NRhs6dVQ+Xs4WQXL&#10;zW69aj53x23YmMn31q/z6fhLqf5j9/IMIlIX7+J/95tO84ejJ7h9k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cndxQAAAN0AAAAPAAAAAAAAAAAAAAAAAJgCAABkcnMv&#10;ZG93bnJldi54bWxQSwUGAAAAAAQABAD1AAAAigMAAAAA&#10;" fillcolor="#7f7f7f [1612]">
                <o:lock v:ext="edit" aspectratio="t"/>
              </v:shape>
              <v:shape id="AutoShape 635" o:spid="_x0000_s1051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dr8cA&#10;AADdAAAADwAAAGRycy9kb3ducmV2LnhtbESPQU8CMRCF7yb+h2ZMvEkXDgRXCjESgoQDETBwnGzH&#10;7cbtdGkrrP/eOZhwm8l7894303nvW3WhmJrABoaDAhRxFWzDtYHDfvk0AZUyssU2MBn4pQTz2f3d&#10;FEsbrvxBl12ulYRwKtGAy7krtU6VI49pEDpi0b5C9JhljbW2Ea8S7ls9Koqx9tiwNDjs6M1R9b37&#10;8QYW6+1q2X5uz5u0dpPTJq6K5/HRmMeH/vUFVKY+38z/1+9W8IcjwZVvZAQ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+Xa/HAAAA3QAAAA8AAAAAAAAAAAAAAAAAmAIAAGRy&#10;cy9kb3ducmV2LnhtbFBLBQYAAAAABAAEAPUAAACMAwAAAAA=&#10;" fillcolor="#7f7f7f [1612]">
                <o:lock v:ext="edit" aspectratio="t"/>
              </v:shape>
              <v:shape id="AutoShape 636" o:spid="_x0000_s1052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4NMQA&#10;AADdAAAADwAAAGRycy9kb3ducmV2LnhtbERPTWsCMRC9F/wPYQRvNasH0a1RSkVUPIi2pT0Om+lm&#10;6WayJlHXf28Ewds83udM562txZl8qBwrGPQzEMSF0xWXCr4+l69jECEia6wdk4IrBZjPOi9TzLW7&#10;8J7Oh1iKFMIhRwUmxiaXMhSGLIa+a4gT9+e8xZigL6X2eEnhtpbDLBtJixWnBoMNfRgq/g8nq2Cx&#10;2a2W9ffuuA0bM/7d+lU2Gf0o1eu2728gIrXxKX641zrNHwwncP8mn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y+DTEAAAA3QAAAA8AAAAAAAAAAAAAAAAAmAIAAGRycy9k&#10;b3ducmV2LnhtbFBLBQYAAAAABAAEAPUAAACJAwAAAAA=&#10;" fillcolor="#7f7f7f [1612]">
                <o:lock v:ext="edit" aspectratio="t"/>
              </v:shape>
            </v:group>
            <v:group id="Group 533" o:spid="_x0000_s1053" style="position:absolute;left:1191;top:8586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<v:shape id="AutoShape 534" o:spid="_x0000_s1054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ZXVMIA&#10;AADdAAAADwAAAGRycy9kb3ducmV2LnhtbERPTWvCQBC9F/wPywje6iYVq6RughaF0EvRFrwO2WkS&#10;3J0N2dXEf+8WCr3N433OphitETfqfetYQTpPQBBXTrdcK/j+OjyvQfiArNE4JgV38lDkk6cNZtoN&#10;fKTbKdQihrDPUEETQpdJ6auGLPq564gj9+N6iyHCvpa6xyGGWyNfkuRVWmw5NjTY0XtD1eV0tQpC&#10;eTcf7WA+7Wq/PQ+L3bJk6pSaTcftG4hAY/gX/7lLHeenixR+v4kn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ldUwgAAAN0AAAAPAAAAAAAAAAAAAAAAAJgCAABkcnMvZG93&#10;bnJldi54bWxQSwUGAAAAAAQABAD1AAAAhwMAAAAA&#10;">
                <o:lock v:ext="edit" aspectratio="t"/>
              </v:shape>
              <v:shape id="AutoShape 535" o:spid="_x0000_s1055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JI8MA&#10;AADdAAAADwAAAGRycy9kb3ducmV2LnhtbERPTWvCQBC9F/wPywje6iYGa4muwZYKoZeiFrwO2WkS&#10;ujsbstsk/nu3UOhtHu9zdsVkjRio961jBekyAUFcOd1yreDzcnx8BuEDskbjmBTcyEOxnz3sMNdu&#10;5BMN51CLGMI+RwVNCF0upa8asuiXriOO3JfrLYYI+1rqHscYbo1cJcmTtNhybGiwo9eGqu/zj1UQ&#10;ypt5b0fzYTdvh+uYvaxLpk6pxXw6bEEEmsK/+M9d6jg/zVbw+008Qe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TJI8MAAADdAAAADwAAAAAAAAAAAAAAAACYAgAAZHJzL2Rv&#10;d25yZXYueG1sUEsFBgAAAAAEAAQA9QAAAIgDAAAAAA==&#10;">
                <o:lock v:ext="edit" aspectratio="t"/>
              </v:shape>
              <v:shape id="AutoShape 536" o:spid="_x0000_s1056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suMIA&#10;AADdAAAADwAAAGRycy9kb3ducmV2LnhtbERPTYvCMBC9C/sfwix409QtulKN4i4rFC+yKngdmrEt&#10;m0xKk7X13xtB8DaP9znLdW+NuFLra8cKJuMEBHHhdM2lgtNxO5qD8AFZo3FMCm7kYb16Gywx067j&#10;X7oeQiliCPsMFVQhNJmUvqjIoh+7hjhyF9daDBG2pdQtdjHcGvmRJDNpsebYUGFD3xUVf4d/qyDk&#10;N7OrO7O3nz+bc5d+TXOmRqnhe79ZgAjUh5f46c51nD9JU3h8E0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Gy4wgAAAN0AAAAPAAAAAAAAAAAAAAAAAJgCAABkcnMvZG93&#10;bnJldi54bWxQSwUGAAAAAAQABAD1AAAAhwMAAAAA&#10;">
                <o:lock v:ext="edit" aspectratio="t"/>
              </v:shape>
              <v:shape id="AutoShape 537" o:spid="_x0000_s1057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H0zMMA&#10;AADdAAAADwAAAGRycy9kb3ducmV2LnhtbERPS2vCQBC+F/oflin0VjdRqxLdiJYKwYv4AK9DdpqE&#10;7s6G7NbEf98tCL3Nx/ec1XqwRtyo841jBekoAUFcOt1wpeBy3r0tQPiArNE4JgV38rDOn59WmGnX&#10;85Fup1CJGMI+QwV1CG0mpS9rsuhHriWO3JfrLIYIu0rqDvsYbo0cJ8lMWmw4NtTY0kdN5ffpxyoI&#10;xd3sm94c7Pxzc+0n2/eCqVXq9WXYLEEEGsK/+OEudJyfTqb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H0zMMAAADdAAAADwAAAAAAAAAAAAAAAACYAgAAZHJzL2Rv&#10;d25yZXYueG1sUEsFBgAAAAAEAAQA9QAAAIgDAAAAAA==&#10;">
                <o:lock v:ext="edit" aspectratio="t"/>
              </v:shape>
              <v:shape id="AutoShape 538" o:spid="_x0000_s1058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1RV8EA&#10;AADdAAAADwAAAGRycy9kb3ducmV2LnhtbERPTYvCMBC9C/sfwix401RFd6lGUVEoXkR3wevQzLZl&#10;k0lpoq3/3giCt3m8z1msOmvEjRpfOVYwGiYgiHOnKy4U/P7sB98gfEDWaByTgjt5WC0/egtMtWv5&#10;RLdzKEQMYZ+igjKEOpXS5yVZ9ENXE0fuzzUWQ4RNIXWDbQy3Ro6TZCYtVhwbSqxpW1L+f75aBSG7&#10;m0PVmqP92q0v7WQzzZhqpfqf3XoOIlAX3uKXO9Nx/mgyhe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tUVfBAAAA3QAAAA8AAAAAAAAAAAAAAAAAmAIAAGRycy9kb3du&#10;cmV2LnhtbFBLBQYAAAAABAAEAPUAAACGAwAAAAA=&#10;">
                <o:lock v:ext="edit" aspectratio="t"/>
              </v:shape>
            </v:group>
            <v:group id="Group 544" o:spid="_x0000_s1059" style="position:absolute;left:516;top:8583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<v:shape id="AutoShape 545" o:spid="_x0000_s1060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Nqu8EA&#10;AADdAAAADwAAAGRycy9kb3ducmV2LnhtbERPS4vCMBC+L/gfwgje1tSVValG0UWheBEf4HVoxraY&#10;TEoTbf33G2Fhb/PxPWex6qwRT2p85VjBaJiAIM6drrhQcDnvPmcgfEDWaByTghd5WC17HwtMtWv5&#10;SM9TKEQMYZ+igjKEOpXS5yVZ9ENXE0fu5hqLIcKmkLrBNoZbI7+SZCItVhwbSqzpp6T8fnpYBSF7&#10;mX3VmoOdbtfXdrz5zphqpQb9bj0HEagL/+I/d6bj/NF4Cu9v4gl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zarvBAAAA3QAAAA8AAAAAAAAAAAAAAAAAmAIAAGRycy9kb3du&#10;cmV2LnhtbFBLBQYAAAAABAAEAPUAAACGAwAAAAA=&#10;">
                <o:lock v:ext="edit" aspectratio="t"/>
              </v:shape>
              <v:shape id="AutoShape 546" o:spid="_x0000_s1061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+ycUA&#10;AADdAAAADwAAAGRycy9kb3ducmV2LnhtbESPQWvCQBCF70L/wzKF3nSjYi2pq6i0ELwUtdDrkJ0m&#10;obuzIbua+O87B8HbDO/Ne9+sNoN36kpdbAIbmE4yUMRlsA1XBr7Pn+M3UDEhW3SBycCNImzWT6MV&#10;5jb0fKTrKVVKQjjmaKBOqc21jmVNHuMktMSi/YbOY5K1q7TtsJdw7/Qsy161x4alocaW9jWVf6eL&#10;N5CKmzs0vfvyy4/tTz/fLQqm1piX52H7DirRkB7m+3VhBX86F1z5Rk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P7JxQAAAN0AAAAPAAAAAAAAAAAAAAAAAJgCAABkcnMv&#10;ZG93bnJldi54bWxQSwUGAAAAAAQABAD1AAAAigMAAAAA&#10;">
                <o:lock v:ext="edit" aspectratio="t"/>
              </v:shape>
              <v:shape id="AutoShape 547" o:spid="_x0000_s1062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bUsMA&#10;AADdAAAADwAAAGRycy9kb3ducmV2LnhtbERPS2vCQBC+F/oflin0VjdRrBrdiJYKwYv4AK9DdpqE&#10;7s6G7NbEf98tCL3Nx/ec1XqwRtyo841jBekoAUFcOt1wpeBy3r3NQfiArNE4JgV38rDOn59WmGnX&#10;85Fup1CJGMI+QwV1CG0mpS9rsuhHriWO3JfrLIYIu0rqDvsYbo0cJ8m7tNhwbKixpY+ayu/Tj1UQ&#10;irvZN7052Nnn5tpPttOCqVXq9WXYLEEEGsK/+OEudJyfThb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BbUsMAAADdAAAADwAAAAAAAAAAAAAAAACYAgAAZHJzL2Rv&#10;d25yZXYueG1sUEsFBgAAAAAEAAQA9QAAAIgDAAAAAA==&#10;">
                <o:lock v:ext="edit" aspectratio="t"/>
              </v:shape>
              <v:shape id="AutoShape 548" o:spid="_x0000_s1063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BssYA&#10;AADdAAAADwAAAGRycy9kb3ducmV2LnhtbESPzWvCQBDF7wX/h2UEb3XjRz9IXUWLQuhFagu9Dtlp&#10;Ero7G7JbE/975yB4m+G9ee83q83gnTpTF5vABmbTDBRxGWzDlYHvr8PjK6iYkC26wGTgQhE269HD&#10;CnMbev6k8ylVSkI45migTqnNtY5lTR7jNLTEov2GzmOStau07bCXcO/0PMuetceGpaHGlt5rKv9O&#10;/95AKi7uo+nd0b/stz/9YvdUMLXGTMbD9g1UoiHdzbfrwgr+bCn88o2M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yBssYAAADdAAAADwAAAAAAAAAAAAAAAACYAgAAZHJz&#10;L2Rvd25yZXYueG1sUEsFBgAAAAAEAAQA9QAAAIsDAAAAAA==&#10;">
                <o:lock v:ext="edit" aspectratio="t"/>
              </v:shape>
              <v:shape id="AutoShape 549" o:spid="_x0000_s1064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AkKcMA&#10;AADdAAAADwAAAGRycy9kb3ducmV2LnhtbERPTWvCQBC9F/wPywje6iZqW4nZiBWF0EupLXgdsmMS&#10;3J0N2a2J/75bKPQ2j/c5+Xa0Rtyo961jBek8AUFcOd1yreDr8/i4BuEDskbjmBTcycO2mDzkmGk3&#10;8AfdTqEWMYR9hgqaELpMSl81ZNHPXUccuYvrLYYI+1rqHocYbo1cJMmztNhybGiwo31D1fX0bRWE&#10;8m7e2sG825fD7jwsX59Kpk6p2XTcbUAEGsO/+M9d6jg/XaXw+008QR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AkKcMAAADdAAAADwAAAAAAAAAAAAAAAACYAgAAZHJzL2Rv&#10;d25yZXYueG1sUEsFBgAAAAAEAAQA9QAAAIgDAAAAAA==&#10;">
                <o:lock v:ext="edit" aspectratio="t"/>
              </v:shape>
            </v:group>
            <v:group id="Group 550" o:spid="_x0000_s1065" style="position:absolute;left:741;top:8586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<v:shape id="AutoShape 551" o:spid="_x0000_s1066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4fxcMA&#10;AADdAAAADwAAAGRycy9kb3ducmV2LnhtbERPS2vCQBC+F/oflin0VjdRqxLdiJYKwYv4AK9DdpqE&#10;7s6G7NbEf98tCL3Nx/ec1XqwRtyo841jBekoAUFcOt1wpeBy3r0tQPiArNE4JgV38rDOn59WmGnX&#10;85Fup1CJGMI+QwV1CG0mpS9rsuhHriWO3JfrLIYIu0rqDvsYbo0cJ8lMWmw4NtTY0kdN5ffpxyoI&#10;xd3sm94c7Pxzc+0n2/eCqVXq9WXYLEEEGsK/+OEudJyfTifw900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4fxcMAAADdAAAADwAAAAAAAAAAAAAAAACYAgAAZHJzL2Rv&#10;d25yZXYueG1sUEsFBgAAAAAEAAQA9QAAAIgDAAAAAA==&#10;">
                <o:lock v:ext="edit" aspectratio="t"/>
              </v:shape>
              <v:shape id="AutoShape 552" o:spid="_x0000_s1067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eHscIA&#10;AADdAAAADwAAAGRycy9kb3ducmV2LnhtbERPS4vCMBC+L/gfwgh701TXF9UouuxC2Yv4AK9DM7bF&#10;ZFKarK3/3ggLe5uP7zmrTWeNuFPjK8cKRsMEBHHudMWFgvPpe7AA4QOyRuOYFDzIw2bde1thql3L&#10;B7ofQyFiCPsUFZQh1KmUPi/Joh+6mjhyV9dYDBE2hdQNtjHcGjlOkpm0WHFsKLGmz5Ly2/HXKgjZ&#10;w/xUrdnb+df20n7sphlTrdR7v9suQQTqwr/4z53pOH80mcDrm3i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4exwgAAAN0AAAAPAAAAAAAAAAAAAAAAAJgCAABkcnMvZG93&#10;bnJldi54bWxQSwUGAAAAAAQABAD1AAAAhwMAAAAA&#10;">
                <o:lock v:ext="edit" aspectratio="t"/>
              </v:shape>
              <v:shape id="AutoShape 553" o:spid="_x0000_s1068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iKsMA&#10;AADdAAAADwAAAGRycy9kb3ducmV2LnhtbERPTWvCQBC9F/wPywi91U2s2pK6ES0thF7EVPA6ZMck&#10;uDsbslsT/71bKPQ2j/c5681ojbhS71vHCtJZAoK4crrlWsHx+/PpFYQPyBqNY1JwIw+bfPKwxky7&#10;gQ90LUMtYgj7DBU0IXSZlL5qyKKfuY44cmfXWwwR9rXUPQ4x3Bo5T5KVtNhybGiwo/eGqkv5YxWE&#10;4ma+2sHs7cvH9jQ875YFU6fU43TcvoEINIZ/8Z+70HF+uljC7zfxB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siKsMAAADdAAAADwAAAAAAAAAAAAAAAACYAgAAZHJzL2Rv&#10;d25yZXYueG1sUEsFBgAAAAAEAAQA9QAAAIgDAAAAAA==&#10;">
                <o:lock v:ext="edit" aspectratio="t"/>
              </v:shape>
              <v:shape id="AutoShape 554" o:spid="_x0000_s1069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8XcMA&#10;AADdAAAADwAAAGRycy9kb3ducmV2LnhtbERPS2vCQBC+F/oflil4qxurVYnZiBWF0Iv4AK9DdkxC&#10;d2dDdmviv+8WCr3Nx/ecbD1YI+7U+caxgsk4AUFcOt1wpeBy3r8uQfiArNE4JgUP8rDOn58yTLXr&#10;+Uj3U6hEDGGfooI6hDaV0pc1WfRj1xJH7uY6iyHCrpK6wz6GWyPfkmQuLTYcG2psaVtT+XX6tgpC&#10;8TCfTW8OdrHbXPvpx3vB1Co1ehk2KxCBhvAv/nMXOs6fzObw+008Q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m8XcMAAADdAAAADwAAAAAAAAAAAAAAAACYAgAAZHJzL2Rv&#10;d25yZXYueG1sUEsFBgAAAAAEAAQA9QAAAIgDAAAAAA==&#10;">
                <o:lock v:ext="edit" aspectratio="t"/>
              </v:shape>
              <v:shape id="AutoShape 555" o:spid="_x0000_s1070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ZxsMA&#10;AADdAAAADwAAAGRycy9kb3ducmV2LnhtbERPS2vCQBC+F/oflil4qxurVYnZiBWF0Iv4AK9DdkxC&#10;d2dDdmviv+8WCr3Nx/ecbD1YI+7U+caxgsk4AUFcOt1wpeBy3r8uQfiArNE4JgUP8rDOn58yTLXr&#10;+Uj3U6hEDGGfooI6hDaV0pc1WfRj1xJH7uY6iyHCrpK6wz6GWyPfkmQuLTYcG2psaVtT+XX6tgpC&#10;8TCfTW8OdrHbXPvpx3vB1Co1ehk2KxCBhvAv/nMXOs6fzBbw+008Q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UZxsMAAADdAAAADwAAAAAAAAAAAAAAAACYAgAAZHJzL2Rv&#10;d25yZXYueG1sUEsFBgAAAAAEAAQA9QAAAIgDAAAAAA==&#10;">
                <o:lock v:ext="edit" aspectratio="t"/>
              </v:shape>
            </v:group>
            <v:group id="Group 556" o:spid="_x0000_s1071" style="position:absolute;left:966;top:8586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<v:shape id="AutoShape 557" o:spid="_x0000_s1072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oL8MA&#10;AADdAAAADwAAAGRycy9kb3ducmV2LnhtbERPS2vCQBC+C/6HZYTe6ibWPoxZRYuF4KVUhV6H7JgE&#10;d2dDdmviv+8WCt7m43tOvh6sEVfqfONYQTpNQBCXTjdcKTgdPx7fQPiArNE4JgU38rBejUc5Ztr1&#10;/EXXQ6hEDGGfoYI6hDaT0pc1WfRT1xJH7uw6iyHCrpK6wz6GWyNnSfIiLTYcG2ps6b2m8nL4sQpC&#10;cTP7pjef9nW3+e6fts8FU6vUw2TYLEEEGsJd/O8udJyfzhfw9008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YoL8MAAADdAAAADwAAAAAAAAAAAAAAAACYAgAAZHJzL2Rv&#10;d25yZXYueG1sUEsFBgAAAAAEAAQA9QAAAIgDAAAAAA==&#10;">
                <o:lock v:ext="edit" aspectratio="t"/>
              </v:shape>
              <v:shape id="AutoShape 558" o:spid="_x0000_s1073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Xb8UA&#10;AADdAAAADwAAAGRycy9kb3ducmV2LnhtbESPQWvCQBCF70L/wzKF3nSjxVpSV1FpIXgpaqHXITtN&#10;QndnQ3Y18d87B8HbDO/Ne98s14N36kJdbAIbmE4yUMRlsA1XBn5OX+N3UDEhW3SBycCVIqxXT6Ml&#10;5jb0fKDLMVVKQjjmaKBOqc21jmVNHuMktMSi/YXOY5K1q7TtsJdw7/Qsy960x4alocaWdjWV/8ez&#10;N5CKq9s3vfv2i8/Nb/+6nRdMrTEvz8PmA1SiIT3M9+vCCv50LvzyjY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RdvxQAAAN0AAAAPAAAAAAAAAAAAAAAAAJgCAABkcnMv&#10;ZG93bnJldi54bWxQSwUGAAAAAAQABAD1AAAAigMAAAAA&#10;">
                <o:lock v:ext="edit" aspectratio="t"/>
              </v:shape>
              <v:shape id="AutoShape 559" o:spid="_x0000_s1074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my9MMA&#10;AADdAAAADwAAAGRycy9kb3ducmV2LnhtbERPTWvCQBC9F/wPywi91U1arJK6CVoUQi/FtOB1yE6T&#10;4O5syK4m/nu3UOhtHu9zNsVkjbjS4DvHCtJFAoK4drrjRsH31+FpDcIHZI3GMSm4kYcinz1sMNNu&#10;5CNdq9CIGMI+QwVtCH0mpa9bsugXrieO3I8bLIYIh0bqAccYbo18TpJXabHj2NBiT+8t1efqYhWE&#10;8mY+utF82tV+expfdsuSqVfqcT5t30AEmsK/+M9d6jg/Xabw+008Qe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my9MMAAADdAAAADwAAAAAAAAAAAAAAAACYAgAAZHJzL2Rv&#10;d25yZXYueG1sUEsFBgAAAAAEAAQA9QAAAIgDAAAAAA==&#10;">
                <o:lock v:ext="edit" aspectratio="t"/>
              </v:shape>
              <v:shape id="AutoShape 560" o:spid="_x0000_s1075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sg8EA&#10;AADdAAAADwAAAGRycy9kb3ducmV2LnhtbERPTYvCMBC9C/6HMMLeNNVFXapRVFYoXkRd8Do0s23Z&#10;ZFKarK3/3giCt3m8z1muO2vEjRpfOVYwHiUgiHOnKy4U/Fz2wy8QPiBrNI5JwZ08rFf93hJT7Vo+&#10;0e0cChFD2KeooAyhTqX0eUkW/cjVxJH7dY3FEGFTSN1gG8OtkZMkmUmLFceGEmvalZT/nf+tgpDd&#10;zaFqzdHOvzfX9nM7zZhqpT4G3WYBIlAX3uKXO9Nx/ng6gec38QS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bLIPBAAAA3QAAAA8AAAAAAAAAAAAAAAAAmAIAAGRycy9kb3du&#10;cmV2LnhtbFBLBQYAAAAABAAEAPUAAACGAwAAAAA=&#10;">
                <o:lock v:ext="edit" aspectratio="t"/>
              </v:shape>
              <v:shape id="AutoShape 561" o:spid="_x0000_s1076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eJGMEA&#10;AADdAAAADwAAAGRycy9kb3ducmV2LnhtbERPTYvCMBC9C/sfwix401RFd6lGUVEoXkR3wevQzLZl&#10;k0lpoq3/3giCt3m8z1msOmvEjRpfOVYwGiYgiHOnKy4U/P7sB98gfEDWaByTgjt5WC0/egtMtWv5&#10;RLdzKEQMYZ+igjKEOpXS5yVZ9ENXE0fuzzUWQ4RNIXWDbQy3Ro6TZCYtVhwbSqxpW1L+f75aBSG7&#10;m0PVmqP92q0v7WQzzZhqpfqf3XoOIlAX3uKXO9Nx/mg6gec38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XiRjBAAAA3QAAAA8AAAAAAAAAAAAAAAAAmAIAAGRycy9kb3du&#10;cmV2LnhtbFBLBQYAAAAABAAEAPUAAACGAwAAAAA=&#10;">
                <o:lock v:ext="edit" aspectratio="t"/>
              </v:shape>
            </v:group>
            <v:group id="Group 588" o:spid="_x0000_s1077" style="position:absolute;left:3015;top:8583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<v:shape id="AutoShape 589" o:spid="_x0000_s1078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K098IA&#10;AADdAAAADwAAAGRycy9kb3ducmV2LnhtbERPTWvCQBC9F/oflil4qxuVtBJdxUqF4KU0Cl6H7JiE&#10;7s6G7NbEf+8Kgrd5vM9ZrgdrxIU63zhWMBknIIhLpxuuFBwPu/c5CB+QNRrHpOBKHtar15clZtr1&#10;/EuXIlQihrDPUEEdQptJ6cuaLPqxa4kjd3adxRBhV0ndYR/DrZHTJPmQFhuODTW2tK2p/Cv+rYKQ&#10;X82+6c2P/fzenPrZV5oztUqN3obNAkSgITzFD3eu4/xJmsL9m3iC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rT3wgAAAN0AAAAPAAAAAAAAAAAAAAAAAJgCAABkcnMvZG93&#10;bnJldi54bWxQSwUGAAAAAAQABAD1AAAAhwMAAAAA&#10;">
                <o:lock v:ext="edit" aspectratio="t"/>
              </v:shape>
              <v:shape id="AutoShape 590" o:spid="_x0000_s1079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qgMEA&#10;AADdAAAADwAAAGRycy9kb3ducmV2LnhtbERPTYvCMBC9C/sfwix409QVXalGcUWheBFdwevQjG0x&#10;mZQm2vrvNwuCt3m8z1msOmvEgxpfOVYwGiYgiHOnKy4UnH93gxkIH5A1Gsek4EkeVsuP3gJT7Vo+&#10;0uMUChFD2KeooAyhTqX0eUkW/dDVxJG7usZiiLAppG6wjeHWyK8kmUqLFceGEmvalJTfTnerIGRP&#10;s69ac7Df2/WlHf9MMqZaqf5nt56DCNSFt/jlznScP5pM4f+beIJ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gKoDBAAAA3QAAAA8AAAAAAAAAAAAAAAAAmAIAAGRycy9kb3du&#10;cmV2LnhtbFBLBQYAAAAABAAEAPUAAACGAwAAAAA=&#10;">
                <o:lock v:ext="edit" aspectratio="t"/>
              </v:shape>
              <v:shape id="AutoShape 591" o:spid="_x0000_s1080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PG8IA&#10;AADdAAAADwAAAGRycy9kb3ducmV2LnhtbERPS2sCMRC+F/wPYYTeatYWq6xG0dLC0kvxAV6Hzbi7&#10;mEyWJN3Hv28Khd7m43vOZjdYIzryoXGsYD7LQBCXTjdcKbicP55WIEJE1mgck4KRAuy2k4cN5tr1&#10;fKTuFCuRQjjkqKCOsc2lDGVNFsPMtcSJuzlvMSboK6k99incGvmcZa/SYsOpocaW3moq76dvqyAW&#10;o/lsevNll+/7a/9yWBRMrVKP02G/BhFpiP/iP3eh0/z5Ygm/36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I8bwgAAAN0AAAAPAAAAAAAAAAAAAAAAAJgCAABkcnMvZG93&#10;bnJldi54bWxQSwUGAAAAAAQABAD1AAAAhwMAAAAA&#10;">
                <o:lock v:ext="edit" aspectratio="t"/>
              </v:shape>
              <v:shape id="AutoShape 592" o:spid="_x0000_s1081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bacUA&#10;AADdAAAADwAAAGRycy9kb3ducmV2LnhtbESPQWvCQBCF70L/wzKF3nSjxVpSV1FpIXgpaqHXITtN&#10;QndnQ3Y18d87B8HbDO/Ne98s14N36kJdbAIbmE4yUMRlsA1XBn5OX+N3UDEhW3SBycCVIqxXT6Ml&#10;5jb0fKDLMVVKQjjmaKBOqc21jmVNHuMktMSi/YXOY5K1q7TtsJdw7/Qsy960x4alocaWdjWV/8ez&#10;N5CKq9s3vfv2i8/Nb/+6nRdMrTEvz8PmA1SiIT3M9+vCCv50LrjyjYy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xtpxQAAAN0AAAAPAAAAAAAAAAAAAAAAAJgCAABkcnMv&#10;ZG93bnJldi54bWxQSwUGAAAAAAQABAD1AAAAigMAAAAA&#10;">
                <o:lock v:ext="edit" aspectratio="t"/>
              </v:shape>
              <v:shape id="AutoShape 593" o:spid="_x0000_s1082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++8sIA&#10;AADdAAAADwAAAGRycy9kb3ducmV2LnhtbERPS4vCMBC+L/gfwgh701QXX9UouuxC2Yv4AK9DM7bF&#10;ZFKarK3/3ggLe5uP7zmrTWeNuFPjK8cKRsMEBHHudMWFgvPpezAH4QOyRuOYFDzIw2bde1thql3L&#10;B7ofQyFiCPsUFZQh1KmUPi/Joh+6mjhyV9dYDBE2hdQNtjHcGjlOkqm0WHFsKLGmz5Ly2/HXKgjZ&#10;w/xUrdnb2df20n7sJhlTrdR7v9suQQTqwr/4z53pOH80WcDrm3iC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77ywgAAAN0AAAAPAAAAAAAAAAAAAAAAAJgCAABkcnMvZG93&#10;bnJldi54bWxQSwUGAAAAAAQABAD1AAAAhwMAAAAA&#10;">
                <o:lock v:ext="edit" aspectratio="t"/>
              </v:shape>
            </v:group>
            <v:group id="Group 594" o:spid="_x0000_s1083" style="position:absolute;left:2340;top:8580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<v:shape id="AutoShape 595" o:spid="_x0000_s1084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4ScIA&#10;AADdAAAADwAAAGRycy9kb3ducmV2LnhtbERPTYvCMBC9C/sfwix407SKrlSjuLILxYusCl6HZmzL&#10;JpPSZG399xtB8DaP9zmrTW+NuFHra8cK0nECgrhwuuZSwfn0PVqA8AFZo3FMCu7kYbN+G6ww067j&#10;H7odQyliCPsMFVQhNJmUvqjIoh+7hjhyV9daDBG2pdQtdjHcGjlJkrm0WHNsqLChXUXF7/HPKgj5&#10;3ezrzhzsx9f20k0/ZzlTo9Twvd8uQQTqw0v8dOc6zk/nKTy+iS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ZXhJwgAAAN0AAAAPAAAAAAAAAAAAAAAAAJgCAABkcnMvZG93&#10;bnJldi54bWxQSwUGAAAAAAQABAD1AAAAhwMAAAAA&#10;">
                <o:lock v:ext="edit" aspectratio="t"/>
              </v:shape>
              <v:shape id="AutoShape 596" o:spid="_x0000_s1085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mPsEA&#10;AADdAAAADwAAAGRycy9kb3ducmV2LnhtbERPTYvCMBC9C/sfwix401RFV6pR3MWF4kV0Ba9DM7bF&#10;ZFKaaOu/3wiCt3m8z1muO2vEnRpfOVYwGiYgiHOnKy4UnP5+B3MQPiBrNI5JwYM8rFcfvSWm2rV8&#10;oPsxFCKGsE9RQRlCnUrp85Is+qGriSN3cY3FEGFTSN1gG8OtkeMkmUmLFceGEmv6KSm/Hm9WQcge&#10;Zle1Zm+/tptzO/meZky1Uv3PbrMAEagLb/HLnek4fzQbw/ObeIJ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35j7BAAAA3QAAAA8AAAAAAAAAAAAAAAAAmAIAAGRycy9kb3du&#10;cmV2LnhtbFBLBQYAAAAABAAEAPUAAACGAwAAAAA=&#10;">
                <o:lock v:ext="edit" aspectratio="t"/>
              </v:shape>
              <v:shape id="AutoShape 597" o:spid="_x0000_s1086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tDpcMA&#10;AADdAAAADwAAAGRycy9kb3ducmV2LnhtbERPS2vCQBC+F/oflin0VjepaEt0DVYqhF5EW/A6ZKdJ&#10;6O5syK55/HtXKHibj+8563y0RvTU+caxgnSWgCAunW64UvDzvX95B+EDskbjmBRM5CHfPD6sMdNu&#10;4CP1p1CJGMI+QwV1CG0mpS9rsuhnriWO3K/rLIYIu0rqDocYbo18TZKltNhwbKixpV1N5d/pYhWE&#10;YjJfzWAO9u1zex7mH4uCqVXq+WncrkAEGsNd/O8udJyfLudw+yae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tDpcMAAADdAAAADwAAAAAAAAAAAAAAAACYAgAAZHJzL2Rv&#10;d25yZXYueG1sUEsFBgAAAAAEAAQA9QAAAIgDAAAAAA==&#10;">
                <o:lock v:ext="edit" aspectratio="t"/>
              </v:shape>
              <v:shape id="AutoShape 598" o:spid="_x0000_s1087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Lb0cMA&#10;AADdAAAADwAAAGRycy9kb3ducmV2LnhtbERPS2vCQBC+F/oflil4qxurVYnZiBWF0Iv4AK9DdkxC&#10;d2dDdmviv+8WCr3Nx/ecbD1YI+7U+caxgsk4AUFcOt1wpeBy3r8uQfiArNE4JgUP8rDOn58yTLXr&#10;+Uj3U6hEDGGfooI6hDaV0pc1WfRj1xJH7uY6iyHCrpK6wz6GWyPfkmQuLTYcG2psaVtT+XX6tgpC&#10;8TCfTW8OdrHbXPvpx3vB1Co1ehk2KxCBhvAv/nMXOs6fzGfw+008Q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Lb0cMAAADdAAAADwAAAAAAAAAAAAAAAACYAgAAZHJzL2Rv&#10;d25yZXYueG1sUEsFBgAAAAAEAAQA9QAAAIgDAAAAAA==&#10;">
                <o:lock v:ext="edit" aspectratio="t"/>
              </v:shape>
              <v:shape id="AutoShape 599" o:spid="_x0000_s1088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+SsEA&#10;AADdAAAADwAAAGRycy9kb3ducmV2LnhtbERPTYvCMBC9C/sfwix409QVXalGcUWheBFdwevQjG0x&#10;mZQm2vrvNwuCt3m8z1msOmvEgxpfOVYwGiYgiHOnKy4UnH93gxkIH5A1Gsek4EkeVsuP3gJT7Vo+&#10;0uMUChFD2KeooAyhTqX0eUkW/dDVxJG7usZiiLAppG6wjeHWyK8kmUqLFceGEmvalJTfTnerIGRP&#10;s69ac7Df2/WlHf9MMqZaqf5nt56DCNSFt/jlznScP5pO4P+beIJ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efkrBAAAA3QAAAA8AAAAAAAAAAAAAAAAAmAIAAGRycy9kb3du&#10;cmV2LnhtbFBLBQYAAAAABAAEAPUAAACGAwAAAAA=&#10;">
                <o:lock v:ext="edit" aspectratio="t"/>
              </v:shape>
            </v:group>
            <v:group id="Group 600" o:spid="_x0000_s1089" style="position:absolute;left:2565;top:8583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<v:shape id="AutoShape 601" o:spid="_x0000_s1090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FpsMA&#10;AADdAAAADwAAAGRycy9kb3ducmV2LnhtbERPS2vCQBC+C/0PyxR6040WTYmuYqWF0IuYFnodsmMS&#10;ujsbsts8/n1XKHibj+85u8Nojeip841jBctFAoK4dLrhSsHX5/v8BYQPyBqNY1IwkYfD/mG2w0y7&#10;gS/UF6ESMYR9hgrqENpMSl/WZNEvXEscuavrLIYIu0rqDocYbo1cJclGWmw4NtTY0qmm8qf4tQpC&#10;PpmPZjBnm74dv4fn13XO1Cr19DgetyACjeEu/nfnOs5fblK4fRN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BFpsMAAADdAAAADwAAAAAAAAAAAAAAAACYAgAAZHJzL2Rv&#10;d25yZXYueG1sUEsFBgAAAAAEAAQA9QAAAIgDAAAAAA==&#10;">
                <o:lock v:ext="edit" aspectratio="t"/>
              </v:shape>
              <v:shape id="AutoShape 602" o:spid="_x0000_s1091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/R1MUA&#10;AADdAAAADwAAAGRycy9kb3ducmV2LnhtbESPQWvCQBCF74L/YRmhN93YUi2pq1hpIXgpxkKvQ3aa&#10;hO7Ohuxq4r/vHITeZnhv3vtmsxu9U1fqYxvYwHKRgSKugm25NvB1/pi/gIoJ2aILTAZuFGG3nU42&#10;mNsw8ImuZaqVhHDM0UCTUpdrHauGPMZF6IhF+wm9xyRrX2vb4yDh3unHLFtpjy1LQ4MdHRqqfsuL&#10;N5CKmzu2g/v06/f99/D09lwwdcY8zMb9K6hEY/o3368LK/jLleDKNzKC3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9HUxQAAAN0AAAAPAAAAAAAAAAAAAAAAAJgCAABkcnMv&#10;ZG93bnJldi54bWxQSwUGAAAAAAQABAD1AAAAigMAAAAA&#10;">
                <o:lock v:ext="edit" aspectratio="t"/>
              </v:shape>
              <v:shape id="AutoShape 603" o:spid="_x0000_s1092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0T8MA&#10;AADdAAAADwAAAGRycy9kb3ducmV2LnhtbERPTWvCQBC9F/wPywi91U0sapu6ES0thF7EVPA6ZMck&#10;uDsbslsT/71bKPQ2j/c5681ojbhS71vHCtJZAoK4crrlWsHx+/PpBYQPyBqNY1JwIw+bfPKwxky7&#10;gQ90LUMtYgj7DBU0IXSZlL5qyKKfuY44cmfXWwwR9rXUPQ4x3Bo5T5KltNhybGiwo/eGqkv5YxWE&#10;4ma+2sHs7epjexqed4uCqVPqcTpu30AEGsO/+M9d6Dg/Xb7C7zfxB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0T8MAAADdAAAADwAAAAAAAAAAAAAAAACYAgAAZHJzL2Rv&#10;d25yZXYueG1sUEsFBgAAAAAEAAQA9QAAAIgDAAAAAA==&#10;">
                <o:lock v:ext="edit" aspectratio="t"/>
              </v:shape>
              <v:shape id="AutoShape 604" o:spid="_x0000_s1093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LD8UA&#10;AADdAAAADwAAAGRycy9kb3ducmV2LnhtbESPT2vCQBDF7wW/wzJCb3Vji7WkrqLFQvBS/AO9Dtlp&#10;EtydDdnVxG/fOQjeZnhv3vvNYjV4p67UxSawgekkA0VcBttwZeB0/H75ABUTskUXmAzcKMJqOXpa&#10;YG5Dz3u6HlKlJIRjjgbqlNpc61jW5DFOQkss2l/oPCZZu0rbDnsJ906/Ztm79tiwNNTY0ldN5flw&#10;8QZScXO7pnc/fr5d//Zvm1nB1BrzPB7Wn6ASDelhvl8XVvCnc+GXb2QE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EsPxQAAAN0AAAAPAAAAAAAAAAAAAAAAAJgCAABkcnMv&#10;ZG93bnJldi54bWxQSwUGAAAAAAQABAD1AAAAigMAAAAA&#10;">
                <o:lock v:ext="edit" aspectratio="t"/>
              </v:shape>
              <v:shape id="AutoShape 605" o:spid="_x0000_s1094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zulMMA&#10;AADdAAAADwAAAGRycy9kb3ducmV2LnhtbERPTWvCQBC9C/0PyxS86SYtGkmzEVsqBC9SK/Q6ZKdJ&#10;6O5syG5N/PeuUOhtHu9ziu1kjbjQ4DvHCtJlAoK4drrjRsH5c7/YgPABWaNxTAqu5GFbPswKzLUb&#10;+YMup9CIGMI+RwVtCH0upa9bsuiXrieO3LcbLIYIh0bqAccYbo18SpK1tNhxbGixp7eW6p/Tr1UQ&#10;qqs5dKM52ux99zU+v64qpl6p+eO0ewERaAr/4j93peP8NEvh/k08QZ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zulMMAAADdAAAADwAAAAAAAAAAAAAAAACYAgAAZHJzL2Rv&#10;d25yZXYueG1sUEsFBgAAAAAEAAQA9QAAAIgDAAAAAA==&#10;">
                <o:lock v:ext="edit" aspectratio="t"/>
              </v:shape>
            </v:group>
            <v:group id="Group 606" o:spid="_x0000_s1095" style="position:absolute;left:2790;top:8583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<v:shape id="AutoShape 607" o:spid="_x0000_s1096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VeMEA&#10;AADdAAAADwAAAGRycy9kb3ducmV2LnhtbERPS4vCMBC+L/gfwgje1tSVValG0UWheBEf4HVoxraY&#10;TEoTbf33G2Fhb/PxPWex6qwRT2p85VjBaJiAIM6drrhQcDnvPmcgfEDWaByTghd5WC17HwtMtWv5&#10;SM9TKEQMYZ+igjKEOpXS5yVZ9ENXE0fu5hqLIcKmkLrBNoZbI7+SZCItVhwbSqzpp6T8fnpYBSF7&#10;mX3VmoOdbtfXdrz5zphqpQb9bj0HEagL/+I/d6bj/NF0DO9v4gl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i1XjBAAAA3QAAAA8AAAAAAAAAAAAAAAAAmAIAAGRycy9kb3du&#10;cmV2LnhtbFBLBQYAAAAABAAEAPUAAACGAwAAAAA=&#10;">
                <o:lock v:ext="edit" aspectratio="t"/>
              </v:shape>
              <v:shape id="AutoShape 608" o:spid="_x0000_s1097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NDMMA&#10;AADdAAAADwAAAGRycy9kb3ducmV2LnhtbERPS2vCQBC+F/oflil4qxurVYnZiBWF0Iv4AK9DdkxC&#10;d2dDdmviv+8WCr3Nx/ecbD1YI+7U+caxgsk4AUFcOt1wpeBy3r8uQfiArNE4JgUP8rDOn58yTLXr&#10;+Uj3U6hEDGGfooI6hDaV0pc1WfRj1xJH7uY6iyHCrpK6wz6GWyPfkmQuLTYcG2psaVtT+XX6tgpC&#10;8TCfTW8OdrHbXPvpx3vB1Co1ehk2KxCBhvAv/nMXOs6fLGbw+008Qe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tNDMMAAADdAAAADwAAAAAAAAAAAAAAAACYAgAAZHJzL2Rv&#10;d25yZXYueG1sUEsFBgAAAAAEAAQA9QAAAIgDAAAAAA==&#10;">
                <o:lock v:ext="edit" aspectratio="t"/>
              </v:shape>
              <v:shape id="AutoShape 609" o:spid="_x0000_s1098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fol8IA&#10;AADdAAAADwAAAGRycy9kb3ducmV2LnhtbERPS2sCMRC+F/wPYYTeatYWq6xG0dLC0kvxAV6Hzbi7&#10;mEyWJN3Hv28Khd7m43vOZjdYIzryoXGsYD7LQBCXTjdcKbicP55WIEJE1mgck4KRAuy2k4cN5tr1&#10;fKTuFCuRQjjkqKCOsc2lDGVNFsPMtcSJuzlvMSboK6k99incGvmcZa/SYsOpocaW3moq76dvqyAW&#10;o/lsevNll+/7a/9yWBRMrVKP02G/BhFpiP/iP3eh0/z5cgG/36QT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+iXwgAAAN0AAAAPAAAAAAAAAAAAAAAAAJgCAABkcnMvZG93&#10;bnJldi54bWxQSwUGAAAAAAQABAD1AAAAhwMAAAAA&#10;">
                <o:lock v:ext="edit" aspectratio="t"/>
              </v:shape>
              <v:shape id="AutoShape 610" o:spid="_x0000_s1099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24MMA&#10;AADdAAAADwAAAGRycy9kb3ducmV2LnhtbERPS2vCQBC+C/0PyxR6040WTYmuYqWF0IuYFnodsmMS&#10;ujsbsts8/n1XKHibj+85u8Nojeip841jBctFAoK4dLrhSsHX5/v8BYQPyBqNY1IwkYfD/mG2w0y7&#10;gS/UF6ESMYR9hgrqENpMSl/WZNEvXEscuavrLIYIu0rqDocYbo1cJclGWmw4NtTY0qmm8qf4tQpC&#10;PpmPZjBnm74dv4fn13XO1Cr19DgetyACjeEu/nfnOs5fphu4fRNPkP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V24MMAAADdAAAADwAAAAAAAAAAAAAAAACYAgAAZHJzL2Rv&#10;d25yZXYueG1sUEsFBgAAAAAEAAQA9QAAAIgDAAAAAA==&#10;">
                <o:lock v:ext="edit" aspectratio="t"/>
              </v:shape>
              <v:shape id="AutoShape 611" o:spid="_x0000_s1100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Te8IA&#10;AADdAAAADwAAAGRycy9kb3ducmV2LnhtbERPS4vCMBC+L/gfwgh7W1OV3Uo1iooLZS+LD/A6NGNb&#10;TCalibb++82C4G0+vucsVr014k6trx0rGI8SEMSF0zWXCk7H748ZCB+QNRrHpOBBHlbLwdsCM+06&#10;3tP9EEoRQ9hnqKAKocmk9EVFFv3INcSRu7jWYoiwLaVusYvh1shJknxJizXHhgob2lZUXA83qyDk&#10;D/NTd+bXprv1uZtuPnOmRqn3Yb+egwjUh5f46c51nD9OU/j/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dN7wgAAAN0AAAAPAAAAAAAAAAAAAAAAAJgCAABkcnMvZG93&#10;bnJldi54bWxQSwUGAAAAAAQABAD1AAAAhwMAAAAA&#10;"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Group 644" o:spid="_x0000_s1302" style="position:absolute;margin-left:170.25pt;margin-top:17.4pt;width:162.15pt;height:77.4pt;z-index:252397568" coordorigin="4125,8200" coordsize="3243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">
            <v:shape id="AutoShape 639" o:spid="_x0000_s1307" type="#_x0000_t32" style="position:absolute;left:4125;top:8571;width:10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HXvMQAAADdAAAADwAAAGRycy9kb3ducmV2LnhtbESPQW/CMAyF75P2HyJP4jaSDWmCjoAA&#10;CYnLDgMu3KzGNBWNU5qslH8/H5C42XrP732eL4fQqJ66VEe28DE2oIjL6GquLBwP2/cpqJSRHTaR&#10;ycKdEiwXry9zLFy88S/1+1wpCeFUoAWfc1tonUpPAdM4tsSinWMXMMvaVdp1eJPw0OhPY750wJql&#10;wWNLG0/lZf8XLITWhetP9O50qSfNmnbn1dr01o7ehtU3qExDfpof1zsn+GYmuPKNjK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de8xAAAAN0AAAAPAAAAAAAAAAAA&#10;AAAAAKECAABkcnMvZG93bnJldi54bWxQSwUGAAAAAAQABAD5AAAAkgMAAAAA&#10;" strokeweight="1.5pt"/>
            <v:line id="Line 205" o:spid="_x0000_s1306" style="position:absolute;visibility:visible" from="4143,8200" to="4144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09S8MAAADdAAAADwAAAGRycy9kb3ducmV2LnhtbERPTWvCQBC9F/wPywje6q4egqauUsWC&#10;hx6aqPQ6ZKdJSHZ2yW41/fddodDbPN7nbHaj7cWNhtA61rCYKxDElTMt1xou57fnFYgQkQ32jknD&#10;DwXYbSdPG8yNu3NBtzLWIoVwyFFDE6PPpQxVQxbD3HnixH25wWJMcKilGfCewm0vl0pl0mLLqaFB&#10;T4eGqq78thrQj8Xn/pipzHcfXVG+X4K7HrWeTcfXFxCRxvgv/nOfTJqv1mt4fJNOkN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9PUvDAAAA3QAAAA8AAAAAAAAAAAAA&#10;AAAAoQIAAGRycy9kb3ducmV2LnhtbFBLBQYAAAAABAAEAPkAAACRAwAAAAA=&#10;" strokeweight="1.5pt">
              <v:stroke startarrow="classic" startarrowwidth="wide" startarrowlength="long"/>
            </v:line>
            <v:line id="Line 206" o:spid="_x0000_s1305" style="position:absolute;flip:x;visibility:visible" from="4144,9747" to="7368,9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tyR8UAAADdAAAADwAAAGRycy9kb3ducmV2LnhtbESPQW/CMAyF75P4D5GRuI2UHRAUAkKI&#10;IXaaYBPiaBrTFBqnagJ0/34+TNrN1nt+7/N82flaPaiNVWADo2EGirgItuLSwPfX++sEVEzIFuvA&#10;ZOCHIiwXvZc55jY8eU+PQyqVhHDM0YBLqcm1joUjj3EYGmLRLqH1mGRtS21bfEq4r/Vblo21x4ql&#10;wWFDa0fF7XD3Bj4ntrrx8RT2bnPZNuPr9GN6tsYM+t1qBipRl/7Nf9c7K/ijTPjlGxlB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tyR8UAAADdAAAADwAAAAAAAAAA&#10;AAAAAAChAgAAZHJzL2Rvd25yZXYueG1sUEsFBgAAAAAEAAQA+QAAAJMDAAAAAA==&#10;" strokeweight="1.5pt">
              <v:stroke startarrow="classic" startarrowwidth="wide" startarrowlength="long"/>
            </v:line>
            <v:shape id="AutoShape 208" o:spid="_x0000_s1304" type="#_x0000_t32" style="position:absolute;left:5311;top:9747;width:67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DkO8AAAADdAAAADwAAAGRycy9kb3ducmV2LnhtbERPTYvCMBC9C/sfwgh7s0kVRLpG0QXB&#10;i4dVL3sbmrEpNpPaxFr//WZB8DaP9znL9eAa0VMXas8a8kyBIC69qbnScD7tJgsQISIbbDyThicF&#10;WK8+RkssjH/wD/XHWIkUwqFADTbGtpAylJYchsy3xIm7+M5hTLCrpOnwkcJdI6dKzaXDmlODxZa+&#10;LZXX491pcK1xt4O35vdaz5ot7S+breq1/hwPmy8QkYb4Fr/ce5Pm5yqH/2/SCXL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Q5DvAAAAA3QAAAA8AAAAAAAAAAAAAAAAA&#10;oQIAAGRycy9kb3ducmV2LnhtbFBLBQYAAAAABAAEAPkAAACOAwAAAAA=&#10;" strokeweight="1.5pt"/>
            <v:shape id="AutoShape 640" o:spid="_x0000_s1303" type="#_x0000_t32" style="position:absolute;left:5973;top:8555;width:10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J6TMIAAADdAAAADwAAAGRycy9kb3ducmV2LnhtbERPPWvDMBDdA/kP4gLdaskuhOJaCUmh&#10;kKVD0y7ZDutsGVsn11Id999XhUC2e7zPq/aLG8RMU+g8a8gzBYK49qbjVsPX59vjM4gQkQ0OnknD&#10;LwXY79arCkvjr/xB8zm2IoVwKFGDjXEspQy1JYch8yNx4ho/OYwJTq00E15TuBtkodRWOuw4NVgc&#10;6dVS3Z9/nAY3Gvf97q259N3TcKRTcziqWeuHzXJ4ARFpiXfxzX0yaX6uCvj/Jp0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gJ6TMIAAADdAAAADwAAAAAAAAAAAAAA&#10;AAChAgAAZHJzL2Rvd25yZXYueG1sUEsFBgAAAAAEAAQA+QAAAJADAAAAAA==&#10;" strokeweight="1.5pt"/>
          </v:group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369" o:spid="_x0000_s1301" type="#_x0000_t202" style="position:absolute;margin-left:146.4pt;margin-top:6.45pt;width:29.3pt;height:94.95pt;z-index:252212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" stroked="f">
            <v:fill opacity="0"/>
            <v:textbox style="layout-flow:vertical;mso-layout-flow-alt:bottom-to-top">
              <w:txbxContent>
                <w:p w:rsidR="000C1927" w:rsidRDefault="000C1927">
                  <w:r>
                    <w:t>Cu Concentration</w:t>
                  </w:r>
                </w:p>
              </w:txbxContent>
            </v:textbox>
          </v:shape>
        </w:pict>
      </w:r>
      <w:r w:rsidR="00E709AE" w:rsidRPr="00E709AE">
        <w:rPr>
          <w:rFonts w:ascii="Times New Roman" w:hAnsi="Times New Roman" w:cs="Times New Roman"/>
          <w:b/>
          <w:sz w:val="24"/>
          <w:szCs w:val="24"/>
        </w:rPr>
        <w:t>Given</w:t>
      </w:r>
    </w:p>
    <w:p w:rsidR="000B18CB" w:rsidRDefault="004D307A" w:rsidP="00E70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0 seconds</w:t>
      </w:r>
    </w:p>
    <w:p w:rsidR="00E828C8" w:rsidRDefault="00332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978" o:spid="_x0000_s1300" type="#_x0000_t32" style="position:absolute;margin-left:433.55pt;margin-top:14.35pt;width:.05pt;height:53.05pt;flip:y;z-index:25260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"/>
        </w:pict>
      </w:r>
    </w:p>
    <w:p w:rsidR="00E828C8" w:rsidRDefault="00E828C8">
      <w:pPr>
        <w:rPr>
          <w:rFonts w:ascii="Times New Roman" w:hAnsi="Times New Roman" w:cs="Times New Roman"/>
          <w:sz w:val="24"/>
          <w:szCs w:val="24"/>
        </w:rPr>
      </w:pPr>
    </w:p>
    <w:p w:rsidR="00E828C8" w:rsidRDefault="00E828C8">
      <w:pPr>
        <w:rPr>
          <w:rFonts w:ascii="Times New Roman" w:hAnsi="Times New Roman" w:cs="Times New Roman"/>
          <w:sz w:val="24"/>
          <w:szCs w:val="24"/>
        </w:rPr>
      </w:pPr>
    </w:p>
    <w:p w:rsidR="009F190B" w:rsidRDefault="009F190B">
      <w:pPr>
        <w:rPr>
          <w:rFonts w:ascii="Times New Roman" w:hAnsi="Times New Roman" w:cs="Times New Roman"/>
          <w:sz w:val="24"/>
          <w:szCs w:val="24"/>
        </w:rPr>
      </w:pPr>
    </w:p>
    <w:p w:rsidR="00FE214F" w:rsidRDefault="00FE214F">
      <w:pPr>
        <w:rPr>
          <w:rFonts w:ascii="Times New Roman" w:hAnsi="Times New Roman" w:cs="Times New Roman"/>
          <w:sz w:val="24"/>
          <w:szCs w:val="24"/>
        </w:rPr>
      </w:pPr>
    </w:p>
    <w:p w:rsidR="003F70AC" w:rsidRDefault="003F70AC" w:rsidP="003F70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4977" w:rsidRDefault="00C14977" w:rsidP="003F70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D1582" w:rsidRDefault="009D1582" w:rsidP="003F70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4977" w:rsidRDefault="00C14977" w:rsidP="003F70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4977" w:rsidRPr="003F70AC" w:rsidRDefault="00C14977" w:rsidP="003F70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28C8" w:rsidRDefault="00332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70" o:spid="_x0000_s1299" type="#_x0000_t202" style="position:absolute;margin-left:145.45pt;margin-top:.5pt;width:29.3pt;height:94.95pt;z-index:252213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" stroked="f">
            <v:fill opacity="0"/>
            <v:textbox style="layout-flow:vertical;mso-layout-flow-alt:bottom-to-top">
              <w:txbxContent>
                <w:p w:rsidR="000C1927" w:rsidRDefault="000C1927" w:rsidP="00FE214F">
                  <w:r>
                    <w:t>Cu Concentration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894" o:spid="_x0000_s1295" style="position:absolute;margin-left:351.75pt;margin-top:6.2pt;width:184.5pt;height:80.2pt;z-index:252257280" coordorigin="7755,5872" coordsize="3690,1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">
            <v:line id="Line 327" o:spid="_x0000_s1298" style="position:absolute;visibility:visible" from="8220,5893" to="8221,7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sxTcMAAADdAAAADwAAAGRycy9kb3ducmV2LnhtbERPTWvCQBC9F/wPywi91V09hDZ1lSoK&#10;HnpootLrkJ0mIdnZJbtq+u+7gtDbPN7nLNej7cWVhtA61jCfKRDElTMt1xpOx/3LK4gQkQ32jknD&#10;LwVYryZPS8yNu3FB1zLWIoVwyFFDE6PPpQxVQxbDzHnixP24wWJMcKilGfCWwm0vF0pl0mLLqaFB&#10;T9uGqq68WA3ox+J7s8tU5ruvrig/T8Gdd1o/T8ePdxCRxvgvfrgPJs1Xb3O4f5NO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LMU3DAAAA3QAAAA8AAAAAAAAAAAAA&#10;AAAAoQIAAGRycy9kb3ducmV2LnhtbFBLBQYAAAAABAAEAPkAAACRAwAAAAA=&#10;" strokeweight="1.5pt">
              <v:stroke startarrow="classic" startarrowwidth="wide" startarrowlength="long"/>
            </v:line>
            <v:line id="Line 328" o:spid="_x0000_s1297" style="position:absolute;flip:x;visibility:visible" from="8221,7455" to="11445,7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7TscIAAADdAAAADwAAAGRycy9kb3ducmV2LnhtbERPS4vCMBC+L/gfwgjeNNWD2GoUEXdZ&#10;T4sPxOPYjE21mZQmq91/bwRhb/PxPWe2aG0l7tT40rGC4SABQZw7XXKh4LD/7E9A+ICssXJMCv7I&#10;w2Le+Zhhpt2Dt3TfhULEEPYZKjAh1JmUPjdk0Q9cTRy5i2sshgibQuoGHzHcVnKUJGNpseTYYLCm&#10;laH8tvu1Cn4murzx8eS2Zn35qsfXdJOetVK9brucggjUhn/x2/2t4/wkHcHrm3iC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7TscIAAADdAAAADwAAAAAAAAAAAAAA&#10;AAChAgAAZHJzL2Rvd25yZXYueG1sUEsFBgAAAAAEAAQA+QAAAJADAAAAAA==&#10;" strokeweight="1.5pt">
              <v:stroke startarrow="classic" startarrowwidth="wide" startarrowlength="long"/>
            </v:line>
            <v:shape id="Text Box 332" o:spid="_x0000_s1296" type="#_x0000_t202" style="position:absolute;left:7755;top:5872;width:645;height:1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klsMA&#10;AADdAAAADwAAAGRycy9kb3ducmV2LnhtbERPTWvCQBC9F/oflhG81Y0Vapq6SikIglDQ2qK3ITsm&#10;odnZkB01+utdQfA2j/c5k1nnanWkNlSeDQwHCSji3NuKCwObn/lLCioIssXaMxk4U4DZ9Plpgpn1&#10;J17RcS2FiiEcMjRQijSZ1iEvyWEY+IY4cnvfOpQI20LbFk8x3NX6NUnetMOKY0OJDX2VlP+vD87A&#10;7u+S0q/ob1zIaDynTVjut6kx/V73+QFKqJOH+O5e2Dg/eR/B7Zt4gp5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aklsMAAADdAAAADwAAAAAAAAAAAAAAAACYAgAAZHJzL2Rv&#10;d25yZXYueG1sUEsFBgAAAAAEAAQA9QAAAIgDAAAAAA==&#10;" stroked="f">
              <v:fill opacity="0"/>
              <v:textbox style="layout-flow:vertical;mso-layout-flow-alt:bottom-to-top">
                <w:txbxContent>
                  <w:p w:rsidR="000C1927" w:rsidRDefault="000C1927" w:rsidP="004D307A">
                    <w:r>
                      <w:t>Diffusion Flux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802" o:spid="_x0000_s1220" style="position:absolute;margin-left:-9.45pt;margin-top:8.9pt;width:161.25pt;height:77.4pt;z-index:252441600" coordorigin="531,10617" coordsize="3225,1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">
            <v:line id="Line 653" o:spid="_x0000_s1294" style="position:absolute;visibility:visible" from="531,10617" to="532,1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GqY8IAAADdAAAADwAAAGRycy9kb3ducmV2LnhtbERPTWvCQBC9F/wPywje6q4egkRXaYtC&#10;Dx6aqHgdstMkJDu7ZLea/vtuQfA2j/c5m91oe3GjIbSONSzmCgRx5UzLtYbz6fC6AhEissHeMWn4&#10;pQC77eRlg7lxdy7oVsZapBAOOWpoYvS5lKFqyGKYO0+cuG83WIwJDrU0A95TuO3lUqlMWmw5NTTo&#10;6aOhqit/rAb0Y3F932cq891XV5THc3CXvdaz6fi2BhFpjE/xw/1p0ny1yOD/m3SC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GqY8IAAADdAAAADwAAAAAAAAAAAAAA&#10;AAChAgAAZHJzL2Rvd25yZXYueG1sUEsFBgAAAAAEAAQA+QAAAJADAAAAAA==&#10;" strokeweight="1.5pt">
              <v:stroke startarrow="classic" startarrowwidth="wide" startarrowlength="long"/>
            </v:line>
            <v:line id="Line 654" o:spid="_x0000_s1293" style="position:absolute;flip:x;visibility:visible" from="532,12164" to="3756,1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pzc8QAAADdAAAADwAAAGRycy9kb3ducmV2LnhtbERPTWvCQBC9F/wPyxR6qxs9pBpdpYgt&#10;7UmMpXgcs2M2mp0N2W2S/nu3UPA2j/c5y/Vga9FR6yvHCibjBARx4XTFpYKvw9vzDIQPyBprx6Tg&#10;lzysV6OHJWba9bynLg+liCHsM1RgQmgyKX1hyKIfu4Y4cmfXWgwRtqXULfYx3NZymiSptFhxbDDY&#10;0MZQcc1/rILdTFdX/j66vdme35v0Mv+cn7RST4/D6wJEoCHcxf/uDx3nJ5MX+Psmni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unNzxAAAAN0AAAAPAAAAAAAAAAAA&#10;AAAAAKECAABkcnMvZG93bnJldi54bWxQSwUGAAAAAAQABAD5AAAAkgMAAAAA&#10;" strokeweight="1.5pt">
              <v:stroke startarrow="classic" startarrowwidth="wide" startarrowlength="long"/>
            </v:line>
            <v:shape id="AutoShape 655" o:spid="_x0000_s1292" type="#_x0000_t32" style="position:absolute;left:531;top:10970;width:10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5kP8cAAADdAAAADwAAAGRycy9kb3ducmV2LnhtbESPQUsDMRCF70L/Q5iCF2mzKyiyNi1b&#10;oWCFHlr1Pt2Mm9DNZN2k7frvnYPgbYb35r1vFqsxdOpCQ/KRDZTzAhRxE63n1sDH+2b2BCplZItd&#10;ZDLwQwlWy8nNAisbr7ynyyG3SkI4VWjA5dxXWqfGUcA0jz2xaF9xCJhlHVptB7xKeOj0fVE86oCe&#10;pcFhTy+OmtPhHAzstuW6Pjq/fdt/+93Dpu7O7d2nMbfTsX4GlWnM/+a/61cr+EUpuPKNj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jmQ/xwAAAN0AAAAPAAAAAAAA&#10;AAAAAAAAAKECAABkcnMvZG93bnJldi54bWxQSwUGAAAAAAQABAD5AAAAlQMAAAAA&#10;"/>
            <v:shape id="AutoShape 656" o:spid="_x0000_s1291" type="#_x0000_t32" style="position:absolute;left:1521;top:12164;width:8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LBpMQAAADdAAAADwAAAGRycy9kb3ducmV2LnhtbERPS2sCMRC+F/wPYYReima30FJXo6wF&#10;oRY8+LqPm3ET3Ey2m6jbf98UCr3Nx/ec2aJ3jbhRF6xnBfk4A0FceW25VnDYr0ZvIEJE1th4JgXf&#10;FGAxHzzMsND+zlu67WItUgiHAhWYGNtCylAZchjGviVO3Nl3DmOCXS11h/cU7hr5nGWv0qHl1GCw&#10;pXdD1WV3dQo263xZnoxdf26/7OZlVTbX+umo1OOwL6cgIvXxX/zn/tBpfpZP4P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wsGkxAAAAN0AAAAPAAAAAAAAAAAA&#10;AAAAAKECAABkcnMvZG93bnJldi54bWxQSwUGAAAAAAQABAD5AAAAkgMAAAAA&#10;"/>
            <v:shape id="AutoShape 657" o:spid="_x0000_s1290" type="#_x0000_t32" style="position:absolute;left:3336;top:10954;width:14;height:11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SihMcAAADdAAAADwAAAGRycy9kb3ducmV2LnhtbESPQWsCMRCF7wX/Qxihl1KzCi1lNcpa&#10;EGrBg9rex810E7qZrJuo23/fORR6m+G9ee+bxWoIrbpSn3xkA9NJAYq4jtZzY+DjuHl8AZUyssU2&#10;Mhn4oQSr5ehugaWNN97T9ZAbJSGcSjTgcu5KrVPtKGCaxI5YtK/YB8yy9o22Pd4kPLR6VhTPOqBn&#10;aXDY0auj+vtwCQZ22+m6Ojm/fd+f/e5pU7WX5uHTmPvxUM1BZRryv/nv+s0KfjETfvlGR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lKKExwAAAN0AAAAPAAAAAAAA&#10;AAAAAAAAAKECAABkcnMvZG93bnJldi54bWxQSwUGAAAAAAQABAD5AAAAlQMAAAAA&#10;"/>
            <v:shape id="AutoShape 658" o:spid="_x0000_s1289" type="#_x0000_t32" style="position:absolute;left:1537;top:10985;width:2;height:11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rRosIAAADd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c/mOfx+k0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KrRosIAAADdAAAADwAAAAAAAAAAAAAA&#10;AAChAgAAZHJzL2Rvd25yZXYueG1sUEsFBgAAAAAEAAQA+QAAAJADAAAAAA==&#10;"/>
            <v:shape id="AutoShape 659" o:spid="_x0000_s1288" type="#_x0000_t32" style="position:absolute;left:2361;top:10954;width:0;height:121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P1cIAAADdAAAADwAAAGRycy9kb3ducmV2LnhtbERPTYvCMBC9C/6HMIIX0bQ9LFKNsiwI&#10;iwdB7cHjkIxt2WbSTWLt/nuzsLC3ebzP2e5H24mBfGgdK8hXGQhi7UzLtYLqeliuQYSIbLBzTAp+&#10;KMB+N51ssTTuyWcaLrEWKYRDiQqaGPtSyqAbshhWridO3N15izFBX0vj8ZnCbSeLLHuTFltODQ32&#10;9NGQ/ro8rIL2WJ2qYfEdvV4f85vPw/XWaaXms/F9AyLSGP/Ff+5Pk+ZnRQG/36QT5O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hP1cIAAADdAAAADwAAAAAAAAAAAAAA&#10;AAChAgAAZHJzL2Rvd25yZXYueG1sUEsFBgAAAAAEAAQA+QAAAJADAAAAAA==&#10;"/>
            <v:shape id="AutoShape 660" o:spid="_x0000_s1287" type="#_x0000_t32" style="position:absolute;left:2342;top:10954;width:10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Y888QAAADdAAAADwAAAGRycy9kb3ducmV2LnhtbERPTWsCMRC9C/6HMIIXqVkVS9kaZSsI&#10;WvCgbe/TzbgJbibbTdTtv28Kgrd5vM9ZrDpXiyu1wXpWMBlnIIhLry1XCj4/Nk8vIEJE1lh7JgW/&#10;FGC17PcWmGt/4wNdj7ESKYRDjgpMjE0uZSgNOQxj3xAn7uRbhzHBtpK6xVsKd7WcZtmzdGg5NRhs&#10;aG2oPB8vTsF+N3krvo3dvR9+7H6+KepLNfpSajjoilcQkbr4EN/dW53mZ9MZ/H+TTp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RjzzxAAAAN0AAAAPAAAAAAAAAAAA&#10;AAAAAKECAABkcnMvZG93bnJldi54bWxQSwUGAAAAAAQABAD5AAAAkgMAAAAA&#10;"/>
            <v:group id="Group 661" o:spid="_x0000_s1281" style="position:absolute;left:2086;top:11000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<v:shape id="AutoShape 662" o:spid="_x0000_s1286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+B8MA&#10;AADdAAAADwAAAGRycy9kb3ducmV2LnhtbERP32vCMBB+H+x/CCf4NhOLinRGceJgDwOdkz0fzZkW&#10;m0tpMtv+98tA8O0+vp+32vSuFjdqQ+VZw3SiQBAX3lRsNZy/31+WIEJENlh7Jg0DBdisn59WmBvf&#10;8RfdTtGKFMIhRw1ljE0uZShKchgmviFO3MW3DmOCrZWmxS6Fu1pmSi2kw4pTQ4kN7UoqrqdfpyFT&#10;n4N96y7T83GYL3+q7WE/swetx6N++woiUh8f4rv7w6T5KpvD/zfp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q+B8MAAADdAAAADwAAAAAAAAAAAAAAAACYAgAAZHJzL2Rv&#10;d25yZXYueG1sUEsFBgAAAAAEAAQA9QAAAIgDAAAAAA==&#10;" fillcolor="white [3212]">
                <o:lock v:ext="edit" aspectratio="t"/>
              </v:shape>
              <v:shape id="AutoShape 663" o:spid="_x0000_s1285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ggcMMA&#10;AADdAAAADwAAAGRycy9kb3ducmV2LnhtbERP32vCMBB+F/Y/hBN808TiRDqjuLHBHgY6J3s+mjMt&#10;NpfSZLb97xdB8O0+vp+33vauFldqQ+VZw3ymQBAX3lRsNZx+PqYrECEiG6w9k4aBAmw3T6M15sZ3&#10;/E3XY7QihXDIUUMZY5NLGYqSHIaZb4gTd/atw5hga6VpsUvhrpaZUkvpsOLUUGJDbyUVl+Of05Cp&#10;r8G+duf56TA8r36r3f59YfdaT8b97gVEpD4+xHf3p0nzVbaE2zfpBL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ggcMMAAADdAAAADwAAAAAAAAAAAAAAAACYAgAAZHJzL2Rv&#10;d25yZXYueG1sUEsFBgAAAAAEAAQA9QAAAIgDAAAAAA==&#10;" fillcolor="white [3212]">
                <o:lock v:ext="edit" aspectratio="t"/>
              </v:shape>
              <v:shape id="AutoShape 664" o:spid="_x0000_s1284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SF68QA&#10;AADdAAAADwAAAGRycy9kb3ducmV2LnhtbERP32vCMBB+H+x/CCf4NhPL3KQzihsTfBDcnOz5aM60&#10;2FxKk9n2vzeCsLf7+H7eYtW7WlyoDZVnDdOJAkFceFOx1XD82TzNQYSIbLD2TBoGCrBaPj4sMDe+&#10;42+6HKIVKYRDjhrKGJtcylCU5DBMfEOcuJNvHcYEWytNi10Kd7XMlHqRDitODSU29FFScT78OQ2Z&#10;2g32vTtNj1/DbP5brfefz3av9XjUr99AROrjv/ju3po0X2Wvc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hevEAAAA3QAAAA8AAAAAAAAAAAAAAAAAmAIAAGRycy9k&#10;b3ducmV2LnhtbFBLBQYAAAAABAAEAPUAAACJAwAAAAA=&#10;" fillcolor="white [3212]">
                <o:lock v:ext="edit" aspectratio="t"/>
              </v:shape>
              <v:shape id="AutoShape 665" o:spid="_x0000_s1283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sRmcYA&#10;AADdAAAADwAAAGRycy9kb3ducmV2LnhtbESPQUvDQBCF70L/wzKCN7vboFJit6UVCx6Eai2eh+x0&#10;E8zOhuy2Sf69cxC8zfDevPfNajOGVl2pT01kC4u5AUVcRdewt3D62t8vQaWM7LCNTBYmSrBZz25W&#10;WLo48Cddj9krCeFUooU6567UOlU1BUzz2BGLdo59wCxr77XrcZDw0OrCmCcdsGFpqLGjl5qqn+Ml&#10;WCjM++R3w3lx+pgel9/N9vD64A/W3t2O22dQmcb8b/67fnOCbwr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sRmcYAAADdAAAADwAAAAAAAAAAAAAAAACYAgAAZHJz&#10;L2Rvd25yZXYueG1sUEsFBgAAAAAEAAQA9QAAAIsDAAAAAA==&#10;" fillcolor="white [3212]">
                <o:lock v:ext="edit" aspectratio="t"/>
              </v:shape>
              <v:shape id="AutoShape 666" o:spid="_x0000_s1282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e0AsQA&#10;AADdAAAADwAAAGRycy9kb3ducmV2LnhtbERP32vCMBB+H+x/CDfwbSaWOVw1ihsTfBDcnPh8NGda&#10;1lxKk9n2vzeCsLf7+H7eYtW7WlyoDZVnDZOxAkFceFOx1XD82TzPQISIbLD2TBoGCrBaPj4sMDe+&#10;42+6HKIVKYRDjhrKGJtcylCU5DCMfUOcuLNvHcYEWytNi10Kd7XMlHqVDitODSU29FFS8Xv4cxoy&#10;tRvse3eeHL+G6exUrfefL3av9eipX89BROrjv/ju3po0X2Vvc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tALEAAAA3QAAAA8AAAAAAAAAAAAAAAAAmAIAAGRycy9k&#10;b3ducmV2LnhtbFBLBQYAAAAABAAEAPUAAACJAwAAAAA=&#10;" fillcolor="white [3212]">
                <o:lock v:ext="edit" aspectratio="t"/>
              </v:shape>
            </v:group>
            <v:group id="Group 667" o:spid="_x0000_s1275" style="position:absolute;left:1576;top:11000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<v:shape id="AutoShape 668" o:spid="_x0000_s1280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u2cQA&#10;AADdAAAADwAAAGRycy9kb3ducmV2LnhtbERP32vCMBB+H+x/CCf4NpM6N6QzihsTfBDcnOz5aM60&#10;2FxKk9n2vzeCsLf7+H7eYtW7WlyoDZVnDdlEgSAuvKnYajj+bJ7mIEJENlh7Jg0DBVgtHx8WmBvf&#10;8TddDtGKFMIhRw1ljE0uZShKchgmviFO3Mm3DmOCrZWmxS6Fu1pOlXqVDitODSU29FFScT78OQ1T&#10;tRvse3fKjl/Dy/y3Wu8/Z3av9XjUr99AROrjv/ju3po0Xz1nc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LtnEAAAA3QAAAA8AAAAAAAAAAAAAAAAAmAIAAGRycy9k&#10;b3ducmV2LnhtbFBLBQYAAAAABAAEAPUAAACJAwAAAAA=&#10;" fillcolor="white [3212]">
                <o:lock v:ext="edit" aspectratio="t"/>
              </v:shape>
              <v:shape id="AutoShape 669" o:spid="_x0000_s1279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wrsQA&#10;AADdAAAADwAAAGRycy9kb3ducmV2LnhtbERP32vCMBB+H+x/CCf4NhM7N6QzihsTfBDcnOz5aM60&#10;2FxKk9n2vzeCsLf7+H7eYtW7WlyoDZVnDdOJAkFceFOx1XD82TzNQYSIbLD2TBoGCrBaPj4sMDe+&#10;42+6HKIVKYRDjhrKGJtcylCU5DBMfEOcuJNvHcYEWytNi10Kd7XMlHqVDitODSU29FFScT78OQ2Z&#10;2g32vTtNj1/Dy/y3Wu8/Z3av9XjUr99AROrjv/ju3po0Xz1ncPsmn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sK7EAAAA3QAAAA8AAAAAAAAAAAAAAAAAmAIAAGRycy9k&#10;b3ducmV2LnhtbFBLBQYAAAAABAAEAPUAAACJAwAAAAA=&#10;" fillcolor="white [3212]">
                <o:lock v:ext="edit" aspectratio="t"/>
              </v:shape>
              <v:shape id="AutoShape 670" o:spid="_x0000_s1278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VNcQA&#10;AADdAAAADwAAAGRycy9kb3ducmV2LnhtbERP32vCMBB+F/Y/hBvsTRN1DqlGcWODPQx0nez5aM60&#10;2FxKk9n2v18Ewbf7+H7eetu7WlyoDZVnDdOJAkFceFOx1XD8+RgvQYSIbLD2TBoGCrDdPIzWmBnf&#10;8Tdd8mhFCuGQoYYyxiaTMhQlOQwT3xAn7uRbhzHB1krTYpfCXS1nSr1IhxWnhhIbeiupOOd/TsNM&#10;fQ32tTtNj4dhsfytdvv3Z7vX+umx361AROrjXXxzf5o0X83ncP0mnS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mFTXEAAAA3QAAAA8AAAAAAAAAAAAAAAAAmAIAAGRycy9k&#10;b3ducmV2LnhtbFBLBQYAAAAABAAEAPUAAACJAwAAAAA=&#10;" fillcolor="white [3212]">
                <o:lock v:ext="edit" aspectratio="t"/>
              </v:shape>
              <v:shape id="AutoShape 671" o:spid="_x0000_s1277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+NQcQA&#10;AADdAAAADwAAAGRycy9kb3ducmV2LnhtbERPS2sCMRC+F/wPYYTeNNGqyGoUW1rooeCj0vOwGbOL&#10;m8mySd3df98IQm/z8T1nve1cJW7UhNKzhslYgSDOvSnZajh/f4yWIEJENlh5Jg09BdhuBk9rzIxv&#10;+Ui3U7QihXDIUEMRY51JGfKCHIaxr4kTd/GNw5hgY6VpsE3hrpJTpRbSYcmpocCa3grKr6dfp2Gq&#10;vnr72l4m50M/X/6Uu/37zO61fh52uxWISF38Fz/cnybNVy8zuH+TT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PjUHEAAAA3QAAAA8AAAAAAAAAAAAAAAAAmAIAAGRycy9k&#10;b3ducmV2LnhtbFBLBQYAAAAABAAEAPUAAACJAwAAAAA=&#10;" fillcolor="white [3212]">
                <o:lock v:ext="edit" aspectratio="t"/>
              </v:shape>
              <v:shape id="AutoShape 672" o:spid="_x0000_s1276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Mo2sMA&#10;AADdAAAADwAAAGRycy9kb3ducmV2LnhtbERPTWsCMRC9C/0PYQreNFFrkdUotrTQg6C10vOwGbOL&#10;m8mySd3df98Igrd5vM9ZbTpXiSs1ofSsYTJWIIhzb0q2Gk4/n6MFiBCRDVaeSUNPATbrp8EKM+Nb&#10;/qbrMVqRQjhkqKGIsc6kDHlBDsPY18SJO/vGYUywsdI02KZwV8mpUq/SYcmpocCa3gvKL8c/p2Gq&#10;dr19a8+T06GfL37L7f7jxe61Hj532yWISF18iO/uL5Pmq9kcbt+k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Mo2sMAAADdAAAADwAAAAAAAAAAAAAAAACYAgAAZHJzL2Rv&#10;d25yZXYueG1sUEsFBgAAAAAEAAQA9QAAAIgDAAAAAA==&#10;" fillcolor="white [3212]">
                <o:lock v:ext="edit" aspectratio="t"/>
              </v:shape>
            </v:group>
            <v:group id="Group 673" o:spid="_x0000_s1269" style="position:absolute;left:1831;top:11000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<v:shape id="AutoShape 674" o:spid="_x0000_s1274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0TNsQA&#10;AADdAAAADwAAAGRycy9kb3ducmV2LnhtbERPTWsCMRC9F/wPYYTeaqJtrWyNotKCh4JWxfOwGbNL&#10;N5Nlk7q7/94UCt7m8T5nvuxcJa7UhNKzhvFIgSDOvSnZajgdP59mIEJENlh5Jg09BVguBg9zzIxv&#10;+Zuuh2hFCuGQoYYixjqTMuQFOQwjXxMn7uIbhzHBxkrTYJvCXSUnSk2lw5JTQ4E1bQrKfw6/TsNE&#10;ffV23V7Gp33/OjuXq93Hi91p/TjsVu8gInXxLv53b02ar57f4O+bd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dEzbEAAAA3QAAAA8AAAAAAAAAAAAAAAAAmAIAAGRycy9k&#10;b3ducmV2LnhtbFBLBQYAAAAABAAEAPUAAACJAwAAAAA=&#10;" fillcolor="white [3212]">
                <o:lock v:ext="edit" aspectratio="t"/>
              </v:shape>
              <v:shape id="AutoShape 675" o:spid="_x0000_s1273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KHRMcA&#10;AADdAAAADwAAAGRycy9kb3ducmV2LnhtbESPT2vDMAzF74N9B6PBbqvd7g8lq1va0sEOg3Zd2VnE&#10;qhMWyyF2m+TbT4fBbhLv6b2fFqshNOpKXaojW5hODCjiMrqavYXT19vDHFTKyA6byGRhpASr5e3N&#10;AgsXe/6k6zF7JSGcCrRQ5dwWWqeyooBpElti0c6xC5hl7bx2HfYSHho9M+ZFB6xZGipsaVtR+XO8&#10;BAsz8zH6TX+eng7j8/y7Xu93T35v7f3dsH4FlWnI/+a/63cn+OZRcOUbGUE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Ch0THAAAA3QAAAA8AAAAAAAAAAAAAAAAAmAIAAGRy&#10;cy9kb3ducmV2LnhtbFBLBQYAAAAABAAEAPUAAACMAwAAAAA=&#10;" fillcolor="white [3212]">
                <o:lock v:ext="edit" aspectratio="t"/>
              </v:shape>
              <v:shape id="AutoShape 676" o:spid="_x0000_s1272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i38QA&#10;AADdAAAADwAAAGRycy9kb3ducmV2LnhtbERPTWsCMRC9F/wPYYTeaqJtRbdGUWnBQ0FrxfOwGbNL&#10;N5Nlk7q7/94UCt7m8T5nsepcJa7UhNKzhvFIgSDOvSnZajh9fzzNQISIbLDyTBp6CrBaDh4WmBnf&#10;8hddj9GKFMIhQw1FjHUmZcgLchhGviZO3MU3DmOCjZWmwTaFu0pOlJpKhyWnhgJr2haU/xx/nYaJ&#10;+uztpr2MT4f+dXYu1/v3F7vX+nHYrd9AROriXfzv3pk0Xz3P4e+bd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It/EAAAA3QAAAA8AAAAAAAAAAAAAAAAAmAIAAGRycy9k&#10;b3ducmV2LnhtbFBLBQYAAAAABAAEAPUAAACJAwAAAAA=&#10;" fillcolor="white [3212]">
                <o:lock v:ext="edit" aspectratio="t"/>
              </v:shape>
              <v:shape id="AutoShape 677" o:spid="_x0000_s1271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4P8cA&#10;AADdAAAADwAAAGRycy9kb3ducmV2LnhtbESPT2vDMAzF74N9B6PBbqvd0o2S1S1t2WCHQdc/9Cxi&#10;1QmL5RB7TfLtp8NgN4n39N5Py/UQGnWjLtWRLUwnBhRxGV3N3sL59P60AJUyssMmMlkYKcF6dX+3&#10;xMLFng90O2avJIRTgRaqnNtC61RWFDBNYkss2jV2AbOsndeuw17CQ6NnxrzogDVLQ4Ut7Soqv48/&#10;wcLMfI5+21+n56/xeXGpN/u3ud9b+/gwbF5BZRryv/nv+sMJvpkLv3wjI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y+D/HAAAA3QAAAA8AAAAAAAAAAAAAAAAAmAIAAGRy&#10;cy9kb3ducmV2LnhtbFBLBQYAAAAABAAEAPUAAACMAwAAAAA=&#10;" fillcolor="white [3212]">
                <o:lock v:ext="edit" aspectratio="t"/>
              </v:shape>
              <v:shape id="AutoShape 678" o:spid="_x0000_s1270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5dpMQA&#10;AADdAAAADwAAAGRycy9kb3ducmV2LnhtbERPyWrDMBC9F/oPYgK9NZJDWowbJaQhhR4CaRZ6HqyJ&#10;bGKNjKXG9t9HhUJv83jrLFaDa8SNulB71pBNFQji0puarYbz6eM5BxEissHGM2kYKcBq+fiwwML4&#10;ng90O0YrUgiHAjVUMbaFlKGsyGGY+pY4cRffOYwJdlaaDvsU7ho5U+pVOqw5NVTY0qai8nr8cRpm&#10;ajfa9/6Snb/Gl/y7Xu+3c7vX+mkyrN9ARBriv/jP/WnSfDXP4PebdIJ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XaTEAAAA3QAAAA8AAAAAAAAAAAAAAAAAmAIAAGRycy9k&#10;b3ducmV2LnhtbFBLBQYAAAAABAAEAPUAAACJAwAAAAA=&#10;" fillcolor="white [3212]">
                <o:lock v:ext="edit" aspectratio="t"/>
              </v:shape>
            </v:group>
            <v:group id="Group 679" o:spid="_x0000_s1263" style="position:absolute;left:1245;top:11015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<v:shape id="AutoShape 680" o:spid="_x0000_s1268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QWMMA&#10;AADdAAAADwAAAGRycy9kb3ducmV2LnhtbERPyWrDMBC9F/IPYgK9NXKWLriRTRIaML2EuIVeB2tq&#10;m0gjYymx8/dRoNDbPN4663y0Rlyo961jBfNZAoK4crrlWsH31/7pDYQPyBqNY1JwJQ95NnlYY6rd&#10;wEe6lKEWMYR9igqaELpUSl81ZNHPXEccuV/XWwwR9rXUPQ4x3Bq5SJIXabHl2NBgR7uGqlN5tgpC&#10;cTWf7WAO9vVj8zMst88FU6fU43TcvIMINIZ/8Z+70HF+slrC/Zt4gs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8QWMMAAADdAAAADwAAAAAAAAAAAAAAAACYAgAAZHJzL2Rv&#10;d25yZXYueG1sUEsFBgAAAAAEAAQA9QAAAIgDAAAAAA==&#10;">
                <o:lock v:ext="edit" aspectratio="t"/>
              </v:shape>
              <v:shape id="AutoShape 681" o:spid="_x0000_s1267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ILMIA&#10;AADdAAAADwAAAGRycy9kb3ducmV2LnhtbERPTWvCQBC9C/6HZQRvdVO1VVJX0aIQvJSmgtchO01C&#10;d2dDdmviv3cFwds83uesNr014kKtrx0reJ0kIIgLp2suFZx+Di9LED4gazSOScGVPGzWw8EKU+06&#10;/qZLHkoRQ9inqKAKoUml9EVFFv3ENcSR+3WtxRBhW0rdYhfDrZHTJHmXFmuODRU29FlR8Zf/WwUh&#10;u5pj3Zkvu9hvz91s95YxNUqNR/32A0SgPjzFD3em4/xkPof7N/EE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ogswgAAAN0AAAAPAAAAAAAAAAAAAAAAAJgCAABkcnMvZG93&#10;bnJldi54bWxQSwUGAAAAAAQABAD1AAAAhwMAAAAA&#10;">
                <o:lock v:ext="edit" aspectratio="t"/>
              </v:shape>
              <v:shape id="AutoShape 682" o:spid="_x0000_s1266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tt8IA&#10;AADdAAAADwAAAGRycy9kb3ducmV2LnhtbERPTWvCQBC9F/wPywje6kattkQ3QUUh9FKqhV6H7JgE&#10;d2dDdjXx33cLhd7m8T5nkw/WiDt1vnGsYDZNQBCXTjdcKfg6H5/fQPiArNE4JgUP8pBno6cNptr1&#10;/En3U6hEDGGfooI6hDaV0pc1WfRT1xJH7uI6iyHCrpK6wz6GWyPnSbKSFhuODTW2tK+pvJ5uVkEo&#10;Hua96c2HfT1sv/vFblkwtUpNxsN2DSLQEP7Ff+5Cx/nJyxJ+v4kn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i23wgAAAN0AAAAPAAAAAAAAAAAAAAAAAJgCAABkcnMvZG93&#10;bnJldi54bWxQSwUGAAAAAAQABAD1AAAAhwMAAAAA&#10;">
                <o:lock v:ext="edit" aspectratio="t"/>
              </v:shape>
              <v:shape id="AutoShape 683" o:spid="_x0000_s1265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zwMMA&#10;AADdAAAADwAAAGRycy9kb3ducmV2LnhtbERPTWvCQBC9F/wPywje6kZtY0mzESsWQi+iFnodsmMS&#10;3J0N2a2J/75bKPQ2j/c5+Wa0Rtyo961jBYt5AoK4crrlWsHn+f3xBYQPyBqNY1JwJw+bYvKQY6bd&#10;wEe6nUItYgj7DBU0IXSZlL5qyKKfu444chfXWwwR9rXUPQ4x3Bq5TJJUWmw5NjTY0a6h6nr6tgpC&#10;eTcf7WAOdr3ffg2rt+eSqVNqNh23ryACjeFf/OcudZyfPKXw+008QR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izwMMAAADdAAAADwAAAAAAAAAAAAAAAACYAgAAZHJzL2Rv&#10;d25yZXYueG1sUEsFBgAAAAAEAAQA9QAAAIgDAAAAAA==&#10;">
                <o:lock v:ext="edit" aspectratio="t"/>
              </v:shape>
              <v:shape id="AutoShape 684" o:spid="_x0000_s1264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WW8IA&#10;AADd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J9M5/D4Jp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BZbwgAAAN0AAAAPAAAAAAAAAAAAAAAAAJgCAABkcnMvZG93&#10;bnJldi54bWxQSwUGAAAAAAQABAD1AAAAhwMAAAAA&#10;">
                <o:lock v:ext="edit" aspectratio="t"/>
              </v:shape>
            </v:group>
            <v:group id="Group 685" o:spid="_x0000_s1257" style="position:absolute;left:570;top:11012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<v:shape id="AutoShape 686" o:spid="_x0000_s1262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cnssIA&#10;AADdAAAADwAAAGRycy9kb3ducmV2LnhtbERPS2vCQBC+F/oflil4043aqo2uolIh9FJ8QK9DdkyC&#10;u7Mhu5r4792C0Nt8fM9ZrDprxI0aXzlWMBwkIIhzpysuFJyOu/4MhA/IGo1jUnAnD6vl68sCU+1a&#10;3tPtEAoRQ9inqKAMoU6l9HlJFv3A1cSRO7vGYoiwKaRusI3h1shRkkykxYpjQ4k1bUvKL4erVRCy&#10;u/muWvNjp1/r33a8+ciYaqV6b916DiJQF/7FT3em4/zk/RP+vokn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yeywgAAAN0AAAAPAAAAAAAAAAAAAAAAAJgCAABkcnMvZG93&#10;bnJldi54bWxQSwUGAAAAAAQABAD1AAAAhwMAAAAA&#10;">
                <o:lock v:ext="edit" aspectratio="t"/>
              </v:shape>
              <v:shape id="AutoShape 687" o:spid="_x0000_s1261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Y8sUA&#10;AADdAAAADwAAAGRycy9kb3ducmV2LnhtbESPQWvCQBCF7wX/wzJCb3WjYivRVbRYCL2UquB1yI5J&#10;cHc2ZLcm/vvOodDbDO/Ne9+st4N36k5dbAIbmE4yUMRlsA1XBs6nj5clqJiQLbrAZOBBEbab0dMa&#10;cxt6/qb7MVVKQjjmaKBOqc21jmVNHuMktMSiXUPnMcnaVdp22Eu4d3qWZa/aY8PSUGNL7zWVt+OP&#10;N5CKh/tsevfl3w67Sz/fLwqm1pjn8bBbgUo0pH/z33VhBT9bCL9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BjyxQAAAN0AAAAPAAAAAAAAAAAAAAAAAJgCAABkcnMv&#10;ZG93bnJldi54bWxQSwUGAAAAAAQABAD1AAAAigMAAAAA&#10;">
                <o:lock v:ext="edit" aspectratio="t"/>
              </v:shape>
              <v:shape id="AutoShape 688" o:spid="_x0000_s1260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9acMA&#10;AADdAAAADwAAAGRycy9kb3ducmV2LnhtbERPTWvCQBC9C/6HZQredJNKakldgxaF0EvRFnodstMk&#10;dHc2ZFeT/Hu3UOhtHu9ztsVojbhR71vHCtJVAoK4crrlWsHnx2n5DMIHZI3GMSmYyEOxm8+2mGs3&#10;8Jlul1CLGMI+RwVNCF0upa8asuhXriOO3LfrLYYI+1rqHocYbo18TJInabHl2NBgR68NVT+Xq1UQ&#10;ysm8tYN5t5vj/mtYH7KSqVNq8TDuX0AEGsO/+M9d6jg/yVL4/Sae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i9acMAAADdAAAADwAAAAAAAAAAAAAAAACYAgAAZHJzL2Rv&#10;d25yZXYueG1sUEsFBgAAAAAEAAQA9QAAAIgDAAAAAA==&#10;">
                <o:lock v:ext="edit" aspectratio="t"/>
              </v:shape>
              <v:shape id="AutoShape 689" o:spid="_x0000_s1259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ojHsMA&#10;AADdAAAADwAAAGRycy9kb3ducmV2LnhtbERPTWvCQBC9F/wPywje6saIbYmuIUqF0EupLfQ6ZMck&#10;uDsbstsk/nu3UOhtHu9zdvlkjRio961jBatlAoK4crrlWsHX5+nxBYQPyBqNY1JwIw/5fvaww0y7&#10;kT9oOIdaxBD2GSpoQugyKX3VkEW/dB1x5C6utxgi7GupexxjuDUyTZInabHl2NBgR8eGquv5xyoI&#10;5c28taN5t8+vxfe4PmxKpk6pxXwqtiACTeFf/OcudZyfbFL4/Sae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ojHsMAAADdAAAADwAAAAAAAAAAAAAAAACYAgAAZHJzL2Rv&#10;d25yZXYueG1sUEsFBgAAAAAEAAQA9QAAAIgDAAAAAA==&#10;">
                <o:lock v:ext="edit" aspectratio="t"/>
              </v:shape>
              <v:shape id="AutoShape 690" o:spid="_x0000_s1258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aGhcEA&#10;AADdAAAADwAAAGRycy9kb3ducmV2LnhtbERPS4vCMBC+C/6HMMLeNF3FB12jqOxC8SI+wOvQzLZl&#10;k0lpoq3/fiMI3ubje85y3Vkj7tT4yrGCz1ECgjh3uuJCweX8M1yA8AFZo3FMCh7kYb3q95aYatfy&#10;ke6nUIgYwj5FBWUIdSqlz0uy6EeuJo7cr2sshgibQuoG2xhujRwnyUxarDg2lFjTrqT873SzCkL2&#10;MPuqNQc7/95c28l2mjHVSn0Mus0XiEBdeItf7kzH+cl0As9v4gl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2hoXBAAAA3QAAAA8AAAAAAAAAAAAAAAAAmAIAAGRycy9kb3du&#10;cmV2LnhtbFBLBQYAAAAABAAEAPUAAACGAwAAAAA=&#10;">
                <o:lock v:ext="edit" aspectratio="t"/>
              </v:shape>
            </v:group>
            <v:group id="Group 691" o:spid="_x0000_s1251" style="position:absolute;left:795;top:11015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<v:shape id="AutoShape 692" o:spid="_x0000_s1256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7asIA&#10;AADdAAAADwAAAGRycy9kb3ducmV2LnhtbERPS4vCMBC+L/gfwgh7W1N36SrVKLq4ULwsPsDr0Ixt&#10;MZmUJtr67zeC4G0+vufMl7014katrx0rGI8SEMSF0zWXCo6H348pCB+QNRrHpOBOHpaLwdscM+06&#10;3tFtH0oRQ9hnqKAKocmk9EVFFv3INcSRO7vWYoiwLaVusYvh1sjPJPmWFmuODRU29FNRcdlfrYKQ&#10;38227syfnWxWp+5rneZMjVLvw341AxGoDy/x053rOD9JU3h8E0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7tqwgAAAN0AAAAPAAAAAAAAAAAAAAAAAJgCAABkcnMvZG93&#10;bnJldi54bWxQSwUGAAAAAAQABAD1AAAAhwMAAAAA&#10;">
                <o:lock v:ext="edit" aspectratio="t"/>
              </v:shape>
              <v:shape id="AutoShape 693" o:spid="_x0000_s1255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lHcEA&#10;AADdAAAADwAAAGRycy9kb3ducmV2LnhtbERPTYvCMBC9C/6HMMLeNFVRl2oUFRfKXkR3Ya9DM7bF&#10;ZFKaaOu/N8KCt3m8z1ltOmvEnRpfOVYwHiUgiHOnKy4U/P58DT9B+ICs0TgmBQ/ysFn3eytMtWv5&#10;RPdzKEQMYZ+igjKEOpXS5yVZ9CNXE0fu4hqLIcKmkLrBNoZbIydJMpcWK44NJda0Lym/nm9WQcge&#10;5rtqzdEuDtu/drqbZUy1Uh+DbrsEEagLb/G/O9NxfjKbw+ubeIJ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BJR3BAAAA3QAAAA8AAAAAAAAAAAAAAAAAmAIAAGRycy9kb3du&#10;cmV2LnhtbFBLBQYAAAAABAAEAPUAAACGAwAAAAA=&#10;">
                <o:lock v:ext="edit" aspectratio="t"/>
              </v:shape>
              <v:shape id="AutoShape 694" o:spid="_x0000_s1254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2AhsMA&#10;AADdAAAADwAAAGRycy9kb3ducmV2LnhtbERPS2vCQBC+C/6HZQredNNKakldJRaF0EtRC70O2WkS&#10;ujsbsmse/94tFHqbj+852/1ojeip841jBY+rBARx6XTDlYLP62n5AsIHZI3GMSmYyMN+N59tMdNu&#10;4DP1l1CJGMI+QwV1CG0mpS9rsuhXriWO3LfrLIYIu0rqDocYbo18SpJnabHh2FBjS281lT+Xm1UQ&#10;ism8N4P5sJtj/jWsD2nB1Cq1eBjzVxCBxvAv/nMXOs5P0g38fhN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2AhsMAAADdAAAADwAAAAAAAAAAAAAAAACYAgAAZHJzL2Rv&#10;d25yZXYueG1sUEsFBgAAAAAEAAQA9QAAAIgDAAAAAA==&#10;">
                <o:lock v:ext="edit" aspectratio="t"/>
              </v:shape>
              <v:shape id="AutoShape 695" o:spid="_x0000_s1253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IU9MUA&#10;AADdAAAADwAAAGRycy9kb3ducmV2LnhtbESPQWvCQBCF7wX/wzJCb3WjYivRVbRYCL2UquB1yI5J&#10;cHc2ZLcm/vvOodDbDO/Ne9+st4N36k5dbAIbmE4yUMRlsA1XBs6nj5clqJiQLbrAZOBBEbab0dMa&#10;cxt6/qb7MVVKQjjmaKBOqc21jmVNHuMktMSiXUPnMcnaVdp22Eu4d3qWZa/aY8PSUGNL7zWVt+OP&#10;N5CKh/tsevfl3w67Sz/fLwqm1pjn8bBbgUo0pH/z33VhBT9bCK5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hT0xQAAAN0AAAAPAAAAAAAAAAAAAAAAAJgCAABkcnMv&#10;ZG93bnJldi54bWxQSwUGAAAAAAQABAD1AAAAigMAAAAA&#10;">
                <o:lock v:ext="edit" aspectratio="t"/>
              </v:shape>
              <v:shape id="AutoShape 696" o:spid="_x0000_s1252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6xb8IA&#10;AADdAAAADwAAAGRycy9kb3ducmV2LnhtbERPTWvCQBC9C/6HZQRvdVPFVlNX0aIQvJSmgtchO01C&#10;d2dDdmviv3cFwds83uesNr014kKtrx0reJ0kIIgLp2suFZx+Di8LED4gazSOScGVPGzWw8EKU+06&#10;/qZLHkoRQ9inqKAKoUml9EVFFv3ENcSR+3WtxRBhW0rdYhfDrZHTJHmTFmuODRU29FlR8Zf/WwUh&#10;u5pj3Zkv+77fnrvZbp4xNUqNR/32A0SgPjzFD3em4/xkvoT7N/EE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rFvwgAAAN0AAAAPAAAAAAAAAAAAAAAAAJgCAABkcnMvZG93&#10;bnJldi54bWxQSwUGAAAAAAQABAD1AAAAhwMAAAAA&#10;">
                <o:lock v:ext="edit" aspectratio="t"/>
              </v:shape>
            </v:group>
            <v:group id="Group 697" o:spid="_x0000_s1245" style="position:absolute;left:1020;top:11015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<v:shape id="AutoShape 698" o:spid="_x0000_s1250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31MMA&#10;AADdAAAADwAAAGRycy9kb3ducmV2LnhtbERPyWrDMBC9F/IPYgq91XJasuBGCUlJwfRS4gRyHayp&#10;bSqNjKTEzt9XgUJv83jrrDajNeJKPnSOFUyzHARx7XTHjYLT8eN5CSJEZI3GMSm4UYDNevKwwkK7&#10;gQ90rWIjUgiHAhW0MfaFlKFuyWLIXE+cuG/nLcYEfSO1xyGFWyNf8nwuLXacGlrs6b2l+qe6WAWx&#10;vJnPbjBfdrHfnofX3axk6pV6ehy3byAijfFf/OcudZqfz6dw/yad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31MMAAADdAAAADwAAAAAAAAAAAAAAAACYAgAAZHJzL2Rv&#10;d25yZXYueG1sUEsFBgAAAAAEAAQA9QAAAIgDAAAAAA==&#10;">
                <o:lock v:ext="edit" aspectratio="t"/>
              </v:shape>
              <v:shape id="AutoShape 699" o:spid="_x0000_s1249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bpo8MA&#10;AADdAAAADwAAAGRycy9kb3ducmV2LnhtbERPTWvCQBC9F/wPywi9NZumqCV1FRULwUsxLfQ6ZKdJ&#10;6O5syK5J/PddQehtHu9z1tvJGjFQ71vHCp6TFARx5XTLtYKvz/enVxA+IGs0jknBlTxsN7OHNeba&#10;jXymoQy1iCHsc1TQhNDlUvqqIYs+cR1x5H5cbzFE2NdS9zjGcGtklqZLabHl2NBgR4eGqt/yYhWE&#10;4mpO7Wg+7Oq4+x5f9ouCqVPqcT7t3kAEmsK/+O4udJyfLjO4fRN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bpo8MAAADdAAAADwAAAAAAAAAAAAAAAACYAgAAZHJzL2Rv&#10;d25yZXYueG1sUEsFBgAAAAAEAAQA9QAAAIgDAAAAAA==&#10;">
                <o:lock v:ext="edit" aspectratio="t"/>
              </v:shape>
              <v:shape id="AutoShape 700" o:spid="_x0000_s1248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pMOMEA&#10;AADdAAAADwAAAGRycy9kb3ducmV2LnhtbERPTYvCMBC9L/gfwgje1lRlXalGUVEoXpZVwevQjG0x&#10;mZQm2vrvzYKwt3m8z1msOmvEgxpfOVYwGiYgiHOnKy4UnE/7zxkIH5A1Gsek4EkeVsvexwJT7Vr+&#10;pccxFCKGsE9RQRlCnUrp85Is+qGriSN3dY3FEGFTSN1gG8OtkeMkmUqLFceGEmvalpTfjnerIGRP&#10;c6ha82O/d+tLO9l8ZUy1UoN+t56DCNSFf/Hbnek4P5lO4O+beIJ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aTDjBAAAA3QAAAA8AAAAAAAAAAAAAAAAAmAIAAGRycy9kb3du&#10;cmV2LnhtbFBLBQYAAAAABAAEAPUAAACGAwAAAAA=&#10;">
                <o:lock v:ext="edit" aspectratio="t"/>
              </v:shape>
              <v:shape id="AutoShape 701" o:spid="_x0000_s1247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UTMMA&#10;AADdAAAADwAAAGRycy9kb3ducmV2LnhtbERPTWvCQBC9F/wPywje6kZtY0mzESsWQi+iFnodsmMS&#10;3J0N2a2J/75bKPQ2j/c5+Wa0Rtyo961jBYt5AoK4crrlWsHn+f3xBYQPyBqNY1JwJw+bYvKQY6bd&#10;wEe6nUItYgj7DBU0IXSZlL5qyKKfu444chfXWwwR9rXUPQ4x3Bq5TJJUWmw5NjTY0a6h6nr6tgpC&#10;eTcf7WAOdr3ffg2rt+eSqVNqNh23ryACjeFf/OcudZyfpE/w+008QR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PUTMMAAADdAAAADwAAAAAAAAAAAAAAAACYAgAAZHJzL2Rv&#10;d25yZXYueG1sUEsFBgAAAAAEAAQA9QAAAIgDAAAAAA==&#10;">
                <o:lock v:ext="edit" aspectratio="t"/>
              </v:shape>
              <v:shape id="AutoShape 702" o:spid="_x0000_s1246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x18EA&#10;AADdAAAADwAAAGRycy9kb3ducmV2LnhtbERPTYvCMBC9C/6HMMLeNFVRl2oUFRfKXkR3Ya9DM7bF&#10;ZFKaaOu/N8KCt3m8z1ltOmvEnRpfOVYwHiUgiHOnKy4U/P58DT9B+ICs0TgmBQ/ysFn3eytMtWv5&#10;RPdzKEQMYZ+igjKEOpXS5yVZ9CNXE0fu4hqLIcKmkLrBNoZbIydJMpcWK44NJda0Lym/nm9WQcge&#10;5rtqzdEuDtu/drqbZUy1Uh+DbrsEEagLb/G/O9NxfjKfweubeIJ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/cdfBAAAA3QAAAA8AAAAAAAAAAAAAAAAAmAIAAGRycy9kb3du&#10;cmV2LnhtbFBLBQYAAAAABAAEAPUAAACGAwAAAAA=&#10;">
                <o:lock v:ext="edit" aspectratio="t"/>
              </v:shape>
            </v:group>
            <v:group id="Group 703" o:spid="_x0000_s1239" style="position:absolute;left:3069;top:11012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<v:shape id="AutoShape 704" o:spid="_x0000_s1244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FKO8MA&#10;AADdAAAADwAAAGRycy9kb3ducmV2LnhtbERPS2vCQBC+C/6HZQredNNKY0ldJRaF0IvUFnodstMk&#10;dHc2ZNc8/r1bKHibj+852/1ojeip841jBY+rBARx6XTDlYKvz9PyBYQPyBqNY1IwkYf9bj7bYqbd&#10;wB/UX0IlYgj7DBXUIbSZlL6syaJfuZY4cj+usxgi7CqpOxxiuDXyKUlSabHh2FBjS281lb+Xq1UQ&#10;ism8N4M5280x/x7Wh+eCqVVq8TDmryACjeEu/ncXOs5P0g38fRN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FKO8MAAADdAAAADwAAAAAAAAAAAAAAAACYAgAAZHJzL2Rv&#10;d25yZXYueG1sUEsFBgAAAAAEAAQA9QAAAIgDAAAAAA==&#10;">
                <o:lock v:ext="edit" aspectratio="t"/>
              </v:shape>
              <v:shape id="AutoShape 705" o:spid="_x0000_s1243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7eScUA&#10;AADdAAAADwAAAGRycy9kb3ducmV2LnhtbESPQWvCQBCF70L/wzKF3nRTi1aiq2hpIXgpVcHrkB2T&#10;0N3ZkN2a+O+dg9DbDO/Ne9+sNoN36kpdbAIbeJ1koIjLYBuuDJyOX+MFqJiQLbrAZOBGETbrp9EK&#10;cxt6/qHrIVVKQjjmaKBOqc21jmVNHuMktMSiXULnMcnaVdp22Eu4d3qaZXPtsWFpqLGlj5rK38Of&#10;N5CKm9s3vfv275/bc/+2mxVMrTEvz8N2CSrRkP7Nj+vCCn42F1z5Rk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t5JxQAAAN0AAAAPAAAAAAAAAAAAAAAAAJgCAABkcnMv&#10;ZG93bnJldi54bWxQSwUGAAAAAAQABAD1AAAAigMAAAAA&#10;">
                <o:lock v:ext="edit" aspectratio="t"/>
              </v:shape>
              <v:shape id="AutoShape 706" o:spid="_x0000_s1242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J70sIA&#10;AADdAAAADwAAAGRycy9kb3ducmV2LnhtbERPTWvCQBC9F/wPywje6kal2kY3QUUh9FKqhV6H7JgE&#10;d2dDdjXx33cLhd7m8T5nkw/WiDt1vnGsYDZNQBCXTjdcKfg6H59fQfiArNE4JgUP8pBno6cNptr1&#10;/En3U6hEDGGfooI6hDaV0pc1WfRT1xJH7uI6iyHCrpK6wz6GWyPnSbKUFhuODTW2tK+pvJ5uVkEo&#10;Hua96c2HXR223/1i91IwtUpNxsN2DSLQEP7Ff+5Cx/nJ8g1+v4kn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8nvSwgAAAN0AAAAPAAAAAAAAAAAAAAAAAJgCAABkcnMvZG93&#10;bnJldi54bWxQSwUGAAAAAAQABAD1AAAAhwMAAAAA&#10;">
                <o:lock v:ext="edit" aspectratio="t"/>
              </v:shape>
              <v:shape id="AutoShape 707" o:spid="_x0000_s1241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EksUA&#10;AADdAAAADwAAAGRycy9kb3ducmV2LnhtbESPT2vCQBDF74V+h2UK3uqmFaukrmKLQvBS/AO9Dtlp&#10;Ero7G7Krid/eOQjeZnhv3vvNYjV4py7UxSawgbdxBoq4DLbhysDpuH2dg4oJ2aILTAauFGG1fH5a&#10;YG5Dz3u6HFKlJIRjjgbqlNpc61jW5DGOQ0ss2l/oPCZZu0rbDnsJ906/Z9mH9tiwNNTY0ndN5f/h&#10;7A2k4up2Te9+/Gyz/u0nX9OCqTVm9DKsP0ElGtLDfL8urOBnM+GXb2QE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EUSSxQAAAN0AAAAPAAAAAAAAAAAAAAAAAJgCAABkcnMv&#10;ZG93bnJldi54bWxQSwUGAAAAAAQABAD1AAAAigMAAAAA&#10;">
                <o:lock v:ext="edit" aspectratio="t"/>
              </v:shape>
              <v:shape id="AutoShape 708" o:spid="_x0000_s1240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3hCcEA&#10;AADdAAAADwAAAGRycy9kb3ducmV2LnhtbERPS4vCMBC+C/6HMMLeNFXxQTWKigtlL7Ku4HVoxraY&#10;TEoTbf33ZmFhb/PxPWe97awRT2p85VjBeJSAIM6drrhQcPn5HC5B+ICs0TgmBS/ysN30e2tMtWv5&#10;m57nUIgYwj5FBWUIdSqlz0uy6EeuJo7czTUWQ4RNIXWDbQy3Rk6SZC4tVhwbSqzpUFJ+Pz+sgpC9&#10;zFfVmpNdHHfXdrqfZUy1Uh+DbrcCEagL/+I/d6bj/GQxht9v4gl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d4QnBAAAA3QAAAA8AAAAAAAAAAAAAAAAAmAIAAGRycy9kb3du&#10;cmV2LnhtbFBLBQYAAAAABAAEAPUAAACGAwAAAAA=&#10;">
                <o:lock v:ext="edit" aspectratio="t"/>
              </v:shape>
            </v:group>
            <v:group id="Group 709" o:spid="_x0000_s1233" style="position:absolute;left:2394;top:11009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<v:shape id="AutoShape 710" o:spid="_x0000_s1238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a5cMA&#10;AADdAAAADwAAAGRycy9kb3ducmV2LnhtbERPTWvCQBC9C/6HZYTezEaltaTZBJUWQi9FLfQ6ZKdJ&#10;6O5syG5N/PfdguBtHu9z8nKyRlxo8J1jBaskBUFcO91xo+Dz/LZ8BuEDskbjmBRcyUNZzGc5ZtqN&#10;fKTLKTQihrDPUEEbQp9J6euWLPrE9cSR+3aDxRDh0Eg94BjDrZHrNH2SFjuODS32dGip/jn9WgWh&#10;upr3bjQfdvu6+xo3+8eKqVfqYTHtXkAEmsJdfHNXOs5Ptxv4/ya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Pa5cMAAADdAAAADwAAAAAAAAAAAAAAAACYAgAAZHJzL2Rv&#10;d25yZXYueG1sUEsFBgAAAAAEAAQA9QAAAIgDAAAAAA==&#10;">
                <o:lock v:ext="edit" aspectratio="t"/>
              </v:shape>
              <v:shape id="AutoShape 711" o:spid="_x0000_s1237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pCkcIA&#10;AADdAAAADwAAAGRycy9kb3ducmV2LnhtbERPTYvCMBC9C/6HMMLeNNXVVapRdFmheFnWFbwOzWxb&#10;NpmUJtr6740geJvH+5zVprNGXKnxlWMF41ECgjh3uuJCwel3P1yA8AFZo3FMCm7kYbPu91aYatfy&#10;D12PoRAxhH2KCsoQ6lRKn5dk0Y9cTRy5P9dYDBE2hdQNtjHcGjlJkg9pseLYUGJNnyXl/8eLVRCy&#10;mzlUrfm286/tuX3fzTKmWqm3QbddggjUhZf46c50nJ/Mp/D4Jp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kKRwgAAAN0AAAAPAAAAAAAAAAAAAAAAAJgCAABkcnMvZG93&#10;bnJldi54bWxQSwUGAAAAAAQABAD1AAAAhwMAAAAA&#10;">
                <o:lock v:ext="edit" aspectratio="t"/>
              </v:shape>
              <v:shape id="AutoShape 712" o:spid="_x0000_s1236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nCsMA&#10;AADdAAAADwAAAGRycy9kb3ducmV2LnhtbERPS2vCQBC+C/6HZQredNNKakldJRaF0EtRC70O2WkS&#10;ujsbsmse/94tFHqbj+852/1ojeip841jBY+rBARx6XTDlYLP62n5AsIHZI3GMSmYyMN+N59tMdNu&#10;4DP1l1CJGMI+QwV1CG0mpS9rsuhXriWO3LfrLIYIu0rqDocYbo18SpJnabHh2FBjS281lT+Xm1UQ&#10;ism8N4P5sJtj/jWsD2nB1Cq1eBjzVxCBxvAv/nMXOs5PNin8fhN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bnCsMAAADdAAAADwAAAAAAAAAAAAAAAACYAgAAZHJzL2Rv&#10;d25yZXYueG1sUEsFBgAAAAAEAAQA9QAAAIgDAAAAAA==&#10;">
                <o:lock v:ext="edit" aspectratio="t"/>
              </v:shape>
              <v:shape id="AutoShape 713" o:spid="_x0000_s1235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5fcMA&#10;AADdAAAADwAAAGRycy9kb3ducmV2LnhtbERPS2vCQBC+C/6HZQredNNKY0ldJRaF0IvUFnodstMk&#10;dHc2ZNc8/r1bKHibj+852/1ojeip841jBY+rBARx6XTDlYKvz9PyBYQPyBqNY1IwkYf9bj7bYqbd&#10;wB/UX0IlYgj7DBXUIbSZlL6syaJfuZY4cj+usxgi7CqpOxxiuDXyKUlSabHh2FBjS281lb+Xq1UQ&#10;ism8N4M5280x/x7Wh+eCqVVq8TDmryACjeEu/ncXOs5PNin8fRN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5fcMAAADdAAAADwAAAAAAAAAAAAAAAACYAgAAZHJzL2Rv&#10;d25yZXYueG1sUEsFBgAAAAAEAAQA9QAAAIgDAAAAAA==&#10;">
                <o:lock v:ext="edit" aspectratio="t"/>
              </v:shape>
              <v:shape id="AutoShape 714" o:spid="_x0000_s1234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c5sIA&#10;AADdAAAADwAAAGRycy9kb3ducmV2LnhtbERPTWvCQBC9C/0PyxR6040tNRJdxUoLwYuYFrwO2TEJ&#10;7s6G7Griv+8Kgrd5vM9ZrgdrxJU63zhWMJ0kIIhLpxuuFPz9/oznIHxA1mgck4IbeVivXkZLzLTr&#10;+UDXIlQihrDPUEEdQptJ6cuaLPqJa4kjd3KdxRBhV0ndYR/DrZHvSTKTFhuODTW2tK2pPBcXqyDk&#10;N7NrerO36ffm2H98feZMrVJvr8NmASLQEJ7ihzvXcX6SpnD/Jp4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+NzmwgAAAN0AAAAPAAAAAAAAAAAAAAAAAJgCAABkcnMvZG93&#10;bnJldi54bWxQSwUGAAAAAAQABAD1AAAAhwMAAAAA&#10;">
                <o:lock v:ext="edit" aspectratio="t"/>
              </v:shape>
            </v:group>
            <v:group id="Group 715" o:spid="_x0000_s1227" style="position:absolute;left:2619;top:11012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<v:shape id="AutoShape 716" o:spid="_x0000_s1232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tD8MA&#10;AADdAAAADwAAAGRycy9kb3ducmV2LnhtbERPTWvCQBC9F/wPywje6kaljU2zESsWQi+iFnodsmMS&#10;3J0N2a2J/75bKPQ2j/c5+Wa0Rtyo961jBYt5AoK4crrlWsHn+f1xDcIHZI3GMSm4k4dNMXnIMdNu&#10;4CPdTqEWMYR9hgqaELpMSl81ZNHPXUccuYvrLYYI+1rqHocYbo1cJsmztNhybGiwo11D1fX0bRWE&#10;8m4+2sEcbLrffg2rt6eSqVNqNh23ryACjeFf/OcudZyfpC/w+008QR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vtD8MAAADdAAAADwAAAAAAAAAAAAAAAACYAgAAZHJzL2Rv&#10;d25yZXYueG1sUEsFBgAAAAAEAAQA9QAAAIgDAAAAAA==&#10;">
                <o:lock v:ext="edit" aspectratio="t"/>
              </v:shape>
              <v:shape id="AutoShape 717" o:spid="_x0000_s1231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0tcUA&#10;AADdAAAADwAAAGRycy9kb3ducmV2LnhtbESPT2vCQBDF7wW/wzJCb3VjS6tEV9FiIfRS/ANeh+yY&#10;BHdnQ3Y18dt3DoXeZnhv3vvNcj14p+7UxSawgekkA0VcBttwZeB0/HqZg4oJ2aILTAYeFGG9Gj0t&#10;Mbeh5z3dD6lSEsIxRwN1Sm2udSxr8hgnoSUW7RI6j0nWrtK2w17CvdOvWfahPTYsDTW29FlTeT3c&#10;vIFUPNx307sfP9ttzv3b9r1gao15Hg+bBahEQ/o3/10XVvCzufDL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DS1xQAAAN0AAAAPAAAAAAAAAAAAAAAAAJgCAABkcnMv&#10;ZG93bnJldi54bWxQSwUGAAAAAAQABAD1AAAAigMAAAAA&#10;">
                <o:lock v:ext="edit" aspectratio="t"/>
              </v:shape>
              <v:shape id="AutoShape 718" o:spid="_x0000_s1230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iRLsEA&#10;AADdAAAADwAAAGRycy9kb3ducmV2LnhtbERPTYvCMBC9C/6HMMLeNFXRlWoUFRfKXmRV8Do0Y1tM&#10;JqWJtv57s7Cwt3m8z1ltOmvEkxpfOVYwHiUgiHOnKy4UXM5fwwUIH5A1Gsek4EUeNut+b4Wpdi3/&#10;0PMUChFD2KeooAyhTqX0eUkW/cjVxJG7ucZiiLAppG6wjeHWyEmSzKXFimNDiTXtS8rvp4dVELKX&#10;+a5ac7Sfh+21ne5mGVOt1Meg2y5BBOrCv/jPnek4P1mM4febeIJ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IkS7BAAAA3QAAAA8AAAAAAAAAAAAAAAAAmAIAAGRycy9kb3du&#10;cmV2LnhtbFBLBQYAAAAABAAEAPUAAACGAwAAAAA=&#10;">
                <o:lock v:ext="edit" aspectratio="t"/>
              </v:shape>
              <v:shape id="AutoShape 719" o:spid="_x0000_s1229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oPWcIA&#10;AADdAAAADwAAAGRycy9kb3ducmV2LnhtbERP32vCMBB+H/g/hBvsbU3nmEo1io4Nii9iN/D1aM62&#10;mFxKktn63y/CYG/38f281Wa0RlzJh86xgpcsB0FcO91xo+D76/N5ASJEZI3GMSm4UYDNevKwwkK7&#10;gY90rWIjUgiHAhW0MfaFlKFuyWLIXE+cuLPzFmOCvpHa45DCrZHTPJ9Jix2nhhZ7em+pvlQ/VkEs&#10;b2bfDeZg5x/b0/C6eyuZeqWeHsftEkSkMf6L/9ylTvPzxRTu36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g9ZwgAAAN0AAAAPAAAAAAAAAAAAAAAAAJgCAABkcnMvZG93&#10;bnJldi54bWxQSwUGAAAAAAQABAD1AAAAhwMAAAAA&#10;">
                <o:lock v:ext="edit" aspectratio="t"/>
              </v:shape>
              <v:shape id="AutoShape 720" o:spid="_x0000_s1228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qwsEA&#10;AADdAAAADwAAAGRycy9kb3ducmV2LnhtbERPTYvCMBC9L/gfwgje1tQVXalG0UWheJFVwevQjG0x&#10;mZQm2vrvjbCwt3m8z1msOmvEgxpfOVYwGiYgiHOnKy4UnE+7zxkIH5A1Gsek4EkeVsvexwJT7Vr+&#10;pccxFCKGsE9RQRlCnUrp85Is+qGriSN3dY3FEGFTSN1gG8OtkV9JMpUWK44NJdb0U1J+O96tgpA9&#10;zb5qzcF+b9eXdryZZEy1UoN+t56DCNSFf/GfO9NxfjIbw/ubeIJ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WqsLBAAAA3QAAAA8AAAAAAAAAAAAAAAAAmAIAAGRycy9kb3du&#10;cmV2LnhtbFBLBQYAAAAABAAEAPUAAACGAwAAAAA=&#10;">
                <o:lock v:ext="edit" aspectratio="t"/>
              </v:shape>
            </v:group>
            <v:group id="Group 721" o:spid="_x0000_s1221" style="position:absolute;left:2844;top:11012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<v:shape id="AutoShape 722" o:spid="_x0000_s1226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XLcEA&#10;AADdAAAADwAAAGRycy9kb3ducmV2LnhtbERPTYvCMBC9L/gfwgh7W1NddKUaRcWF4kVWBa9DM7bF&#10;ZFKaaOu/3wiCt3m8z5kvO2vEnRpfOVYwHCQgiHOnKy4UnI6/X1MQPiBrNI5JwYM8LBe9jzmm2rX8&#10;R/dDKEQMYZ+igjKEOpXS5yVZ9ANXE0fu4hqLIcKmkLrBNoZbI0dJMpEWK44NJda0KSm/Hm5WQcge&#10;Zle1Zm9/tqtz+70eZ0y1Up/9bjUDEagLb/HLnek4P5mO4flNPEE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zly3BAAAA3QAAAA8AAAAAAAAAAAAAAAAAmAIAAGRycy9kb3du&#10;cmV2LnhtbFBLBQYAAAAABAAEAPUAAACGAwAAAAA=&#10;">
                <o:lock v:ext="edit" aspectratio="t"/>
              </v:shape>
              <v:shape id="AutoShape 723" o:spid="_x0000_s1225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JWsMA&#10;AADdAAAADwAAAGRycy9kb3ducmV2LnhtbERPS2vCQBC+C/6HZQredNNKU0ldJRaF0IvUFnodstMk&#10;dHc2ZNc8/r1bKHibj+852/1ojeip841jBY+rBARx6XTDlYKvz9NyA8IHZI3GMSmYyMN+N59tMdNu&#10;4A/qL6ESMYR9hgrqENpMSl/WZNGvXEscuR/XWQwRdpXUHQ4x3Br5lCSptNhwbKixpbeayt/L1SoI&#10;xWTem8Gc7csx/x7Wh+eCqVVq8TDmryACjeEu/ncXOs5PNin8fRNP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EJWsMAAADdAAAADwAAAAAAAAAAAAAAAACYAgAAZHJzL2Rv&#10;d25yZXYueG1sUEsFBgAAAAAEAAQA9QAAAIgDAAAAAA==&#10;">
                <o:lock v:ext="edit" aspectratio="t"/>
              </v:shape>
              <v:shape id="AutoShape 724" o:spid="_x0000_s1224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2swcEA&#10;AADdAAAADwAAAGRycy9kb3ducmV2LnhtbERPS4vCMBC+C/6HMMLeNFXxQTWKigtlL7Ku4HVoxraY&#10;TEoTbf33ZmFhb/PxPWe97awRT2p85VjBeJSAIM6drrhQcPn5HC5B+ICs0TgmBS/ysN30e2tMtWv5&#10;m57nUIgYwj5FBWUIdSqlz0uy6EeuJo7czTUWQ4RNIXWDbQy3Rk6SZC4tVhwbSqzpUFJ+Pz+sgpC9&#10;zFfVmpNdHHfXdrqfZUy1Uh+DbrcCEagL/+I/d6bj/GS5gN9v4gl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trMHBAAAA3QAAAA8AAAAAAAAAAAAAAAAAmAIAAGRycy9kb3du&#10;cmV2LnhtbFBLBQYAAAAABAAEAPUAAACGAwAAAAA=&#10;">
                <o:lock v:ext="edit" aspectratio="t"/>
              </v:shape>
              <v:shape id="AutoShape 725" o:spid="_x0000_s1223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4s8UA&#10;AADdAAAADwAAAGRycy9kb3ducmV2LnhtbESPT2vCQBDF7wW/wzJCb3VjS6tEV9FiIfRS/ANeh+yY&#10;BHdnQ3Y18dt3DoXeZnhv3vvNcj14p+7UxSawgekkA0VcBttwZeB0/HqZg4oJ2aILTAYeFGG9Gj0t&#10;Mbeh5z3dD6lSEsIxRwN1Sm2udSxr8hgnoSUW7RI6j0nWrtK2w17CvdOvWfahPTYsDTW29FlTeT3c&#10;vIFUPNx307sfP9ttzv3b9r1gao15Hg+bBahEQ/o3/10XVvCzueDK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sjizxQAAAN0AAAAPAAAAAAAAAAAAAAAAAJgCAABkcnMv&#10;ZG93bnJldi54bWxQSwUGAAAAAAQABAD1AAAAigMAAAAA&#10;">
                <o:lock v:ext="edit" aspectratio="t"/>
              </v:shape>
              <v:shape id="AutoShape 726" o:spid="_x0000_s1222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dKMIA&#10;AADdAAAADwAAAGRycy9kb3ducmV2LnhtbERPTYvCMBC9C/6HMMLeNNVFV6tRdFmheFnWFbwOzWxb&#10;NpmUJtr6740geJvH+5zVprNGXKnxlWMF41ECgjh3uuJCwel3P5yD8AFZo3FMCm7kYbPu91aYatfy&#10;D12PoRAxhH2KCsoQ6lRKn5dk0Y9cTRy5P9dYDBE2hdQNtjHcGjlJkpm0WHFsKLGmz5Ly/+PFKgjZ&#10;zRyq1nzbj6/tuX3fTTOmWqm3QbddggjUhZf46c50nJ/MF/D4Jp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p0owgAAAN0AAAAPAAAAAAAAAAAAAAAAAJgCAABkcnMvZG93&#10;bnJldi54bWxQSwUGAAAAAAQABAD1AAAAhwMAAAAA&#10;">
                <o:lock v:ext="edit" aspectratio="t"/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643" o:spid="_x0000_s1214" style="position:absolute;margin-left:170.25pt;margin-top:8.95pt;width:161.2pt;height:81.25pt;z-index:252391424" coordorigin="4125,8188" coordsize="3224,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">
            <v:line id="Line 342" o:spid="_x0000_s1219" style="position:absolute;flip:x;visibility:visible" from="4125,9736" to="7349,9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PrB8UAAADdAAAADwAAAGRycy9kb3ducmV2LnhtbESPQW/CMAyF75P4D5GRuI2UHRAUAkKI&#10;IXaaYBPiaBrTFBqnagJ0/34+TNrN1nt+7/N82flaPaiNVWADo2EGirgItuLSwPfX++sEVEzIFuvA&#10;ZOCHIiwXvZc55jY8eU+PQyqVhHDM0YBLqcm1joUjj3EYGmLRLqH1mGRtS21bfEq4r/Vblo21x4ql&#10;wWFDa0fF7XD3Bj4ntrrx8RT2bnPZNuPr9GN6tsYM+t1qBipRl/7Nf9c7K/jZSPjlGxlB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lPrB8UAAADdAAAADwAAAAAAAAAA&#10;AAAAAAChAgAAZHJzL2Rvd25yZXYueG1sUEsFBgAAAAAEAAQA+QAAAJMDAAAAAA==&#10;" strokeweight="1.5pt">
              <v:stroke startarrow="classic" startarrowwidth="wide" startarrowlength="long"/>
            </v:line>
            <v:line id="Line 341" o:spid="_x0000_s1218" style="position:absolute;visibility:visible" from="4125,8188" to="4126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gyF8IAAADdAAAADwAAAGRycy9kb3ducmV2LnhtbERPTWvCQBC9F/wPywi91d30EErqKioW&#10;PPTQRKXXITsmIdnZJbtq+u+7hYK3ebzPWa4nO4gbjaFzrCFbKBDEtTMdNxpOx4+XNxAhIhscHJOG&#10;HwqwXs2ellgYd+eSblVsRArhUKCGNkZfSBnqliyGhfPEibu40WJMcGykGfGewu0gX5XKpcWOU0OL&#10;nnYt1X11tRrQT+X3dp+r3PdffVl9noI777V+nk+bdxCRpvgQ/7sPJs1XWQZ/36QT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1gyF8IAAADdAAAADwAAAAAAAAAAAAAA&#10;AAChAgAAZHJzL2Rvd25yZXYueG1sUEsFBgAAAAAEAAQA+QAAAJADAAAAAA==&#10;" strokeweight="1.5pt">
              <v:stroke startarrow="classic" startarrowwidth="wide" startarrowlength="long"/>
            </v:line>
            <v:shape id="AutoShape 344" o:spid="_x0000_s1217" type="#_x0000_t32" style="position:absolute;left:5115;top:9735;width:85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ZT1cQAAADdAAAADwAAAGRycy9kb3ducmV2LnhtbERPS2sCMRC+F/ofwhR6Kd3sChXZGmUr&#10;CFrw4KP36Wa6Cd1Mtpuo239vBMHbfHzPmc4H14oT9cF6VlBkOQji2mvLjYLDfvk6AREissbWMyn4&#10;pwDz2ePDFEvtz7yl0y42IoVwKFGBibErpQy1IYch8x1x4n587zAm2DdS93hO4a6VozwfS4eWU4PB&#10;jhaG6t/d0SnYrIuP6tvY9ef2z27ellV7bF6+lHp+Gqp3EJGGeBff3Cud5ufFCK7fpBPk7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ZlPVxAAAAN0AAAAPAAAAAAAAAAAA&#10;AAAAAKECAABkcnMvZG93bnJldi54bWxQSwUGAAAAAAQABAD5AAAAkgMAAAAA&#10;"/>
            <v:shape id="AutoShape 360" o:spid="_x0000_s1216" type="#_x0000_t32" style="position:absolute;left:5143;top:9678;width:0;height:1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r2TsQAAADdAAAADwAAAGRycy9kb3ducmV2LnhtbERPS2sCMRC+F/wPYYReima3pUVWo6wF&#10;oRY8+LqPm3ET3Ey2m6jbf98UCr3Nx/ec2aJ3jbhRF6xnBfk4A0FceW25VnDYr0YTECEia2w8k4Jv&#10;CrCYDx5mWGh/5y3ddrEWKYRDgQpMjG0hZagMOQxj3xIn7uw7hzHBrpa6w3sKd418zrI36dByajDY&#10;0ruh6rK7OgWbdb4sT8auP7dfdvO6Kptr/XRU6nHYl1MQkfr4L/5zf+g0P8tf4P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KvZOxAAAAN0AAAAPAAAAAAAAAAAA&#10;AAAAAKECAABkcnMvZG93bnJldi54bWxQSwUGAAAAAAQABAD5AAAAkgMAAAAA&#10;"/>
            <v:shape id="AutoShape 361" o:spid="_x0000_s1215" type="#_x0000_t32" style="position:absolute;left:5955;top:9676;width:0;height:1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8NuOsQAAADdAAAADwAAAGRycy9kb3ducmV2LnhtbERPS2sCMRC+F/wPYYReima3tEVWo6wF&#10;oRY8+LqPm3ET3Ey2m6jbf98UCr3Nx/ec2aJ3jbhRF6xnBfk4A0FceW25VnDYr0YTECEia2w8k4Jv&#10;CrCYDx5mWGh/5y3ddrEWKYRDgQpMjG0hZagMOQxj3xIn7uw7hzHBrpa6w3sKd418zrI36dByajDY&#10;0ruh6rK7OgWbdb4sT8auP7dfdvO6Kptr/XRU6nHYl1MQkfr4L/5zf+g0P8tf4PebdIK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w246xAAAAN0AAAAPAAAAAAAAAAAA&#10;AAAAAKECAABkcnMvZG93bnJldi54bWxQSwUGAAAAAAQABAD5AAAAkgMAAAAA&#10;"/>
          </v:group>
        </w:pict>
      </w:r>
      <w:r w:rsidR="00261C1D">
        <w:rPr>
          <w:rFonts w:ascii="Times New Roman" w:hAnsi="Times New Roman" w:cs="Times New Roman"/>
          <w:sz w:val="24"/>
          <w:szCs w:val="24"/>
        </w:rPr>
        <w:t xml:space="preserve">t = </w:t>
      </w:r>
      <w:r w:rsidR="004D307A">
        <w:rPr>
          <w:rFonts w:ascii="Times New Roman" w:hAnsi="Times New Roman" w:cs="Times New Roman"/>
          <w:sz w:val="24"/>
          <w:szCs w:val="24"/>
        </w:rPr>
        <w:t>a few hours later</w:t>
      </w:r>
    </w:p>
    <w:p w:rsidR="00E828C8" w:rsidRDefault="00E828C8">
      <w:pPr>
        <w:rPr>
          <w:rFonts w:ascii="Times New Roman" w:hAnsi="Times New Roman" w:cs="Times New Roman"/>
          <w:sz w:val="24"/>
          <w:szCs w:val="24"/>
        </w:rPr>
      </w:pPr>
    </w:p>
    <w:p w:rsidR="00E828C8" w:rsidRDefault="00E828C8">
      <w:pPr>
        <w:rPr>
          <w:rFonts w:ascii="Times New Roman" w:hAnsi="Times New Roman" w:cs="Times New Roman"/>
          <w:sz w:val="24"/>
          <w:szCs w:val="24"/>
        </w:rPr>
      </w:pPr>
    </w:p>
    <w:p w:rsidR="003F70AC" w:rsidRDefault="003F70AC">
      <w:pPr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3F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977" w:rsidRDefault="00C14977" w:rsidP="003F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582" w:rsidRDefault="009D1582" w:rsidP="003F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07A" w:rsidRDefault="00332B19" w:rsidP="003F7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982" o:spid="_x0000_s1159" style="position:absolute;margin-left:-10.6pt;margin-top:20.8pt;width:545.35pt;height:94.95pt;z-index:252517888" coordorigin="508,12657" coordsize="10907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">
            <v:group id="Group 359" o:spid="_x0000_s1209" style="position:absolute;left:7725;top:12884;width:3690;height:1604" coordorigin="7725,13392" coordsize="3690,16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<v:line id="Line 334" o:spid="_x0000_s1213" style="position:absolute;visibility:visible" from="8190,13413" to="8191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rAo8MAAADbAAAADwAAAGRycy9kb3ducmV2LnhtbESPwWrDMBBE74X8g9hAbo0cH0xxrIS2&#10;JNBDDrXrkOtibW1jayUs1XH/vioUehxm5g1THBczipkm31tWsNsmIIgbq3tuFdQf58cnED4gaxwt&#10;k4Jv8nA8rB4KzLW9c0lzFVoRIexzVNCF4HIpfdORQb+1jjh6n3YyGKKcWqknvEe4GWWaJJk02HNc&#10;6NDRa0fNUH0ZBeiW8vZyypLMDe9DWV1qb68npTbr5XkPItAS/sN/7TetIM3g90v8Af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6wKPDAAAA2wAAAA8AAAAAAAAAAAAA&#10;AAAAoQIAAGRycy9kb3ducmV2LnhtbFBLBQYAAAAABAAEAPkAAACRAwAAAAA=&#10;" strokeweight="1.5pt">
                <v:stroke startarrow="classic" startarrowwidth="wide" startarrowlength="long"/>
              </v:line>
              <v:line id="Line 335" o:spid="_x0000_s1212" style="position:absolute;flip:x;visibility:visible" from="8191,14960" to="11415,14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qEMMAAADbAAAADwAAAGRycy9kb3ducmV2LnhtbESPT4vCMBTE74LfITzBm6Z68E/XKCIq&#10;ehJdkT2+bZ5N1+alNFHrtzcLC3scZuY3zGzR2FI8qPaFYwWDfgKCOHO64FzB+XPTm4DwAVlj6ZgU&#10;vMjDYt5uzTDV7slHepxCLiKEfYoKTAhVKqXPDFn0fVcRR+/qaoshyjqXusZnhNtSDpNkJC0WHBcM&#10;VrQylN1Od6vgMNHFjS9f7mjW1201+pnup99aqW6nWX6ACNSE//Bfe6cVDMfw+yX+AD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LKhDDAAAA2wAAAA8AAAAAAAAAAAAA&#10;AAAAoQIAAGRycy9kb3ducmV2LnhtbFBLBQYAAAAABAAEAPkAAACRAwAAAAA=&#10;" strokeweight="1.5pt">
                <v:stroke startarrow="classic" startarrowwidth="wide" startarrowlength="long"/>
              </v:line>
              <v:shape id="AutoShape 336" o:spid="_x0000_s1211" type="#_x0000_t32" style="position:absolute;left:9180;top:14960;width:8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v:shape id="Text Box 339" o:spid="_x0000_s1210" type="#_x0000_t202" style="position:absolute;left:7725;top:13392;width:645;height:1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UhcQA&#10;AADbAAAADwAAAGRycy9kb3ducmV2LnhtbESPX2vCQBDE34V+h2MF3/SiQk1TTykFQSgU/Ff0bcmt&#10;SWhuL+S2mvbT9wTBx2FmfsPMl52r1YXaUHk2MB4loIhzbysuDOx3q2EKKgiyxdozGfilAMvFU2+O&#10;mfVX3tBlK4WKEA4ZGihFmkzrkJfkMIx8Qxy9s28dSpRtoW2L1wh3tZ4kybN2WHFcKLGh95Ly7+2P&#10;M3D6+kvpIPoT1zKdrWgfPs7H1JhBv3t7BSXUySN8b6+tgckL3L7EH6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e1IXEAAAA2wAAAA8AAAAAAAAAAAAAAAAAmAIAAGRycy9k&#10;b3ducmV2LnhtbFBLBQYAAAAABAAEAPUAAACJAwAAAAA=&#10;" stroked="f">
                <v:fill opacity="0"/>
                <v:textbox style="layout-flow:vertical;mso-layout-flow-alt:bottom-to-top">
                  <w:txbxContent>
                    <w:p w:rsidR="000C1927" w:rsidRDefault="000C1927" w:rsidP="004D307A">
                      <w:r>
                        <w:t>Diffusion Flux</w:t>
                      </w:r>
                    </w:p>
                  </w:txbxContent>
                </v:textbox>
              </v:shape>
            </v:group>
            <v:shape id="Text Box 371" o:spid="_x0000_s1208" type="#_x0000_t202" style="position:absolute;left:3660;top:12657;width:586;height:1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rxcAA&#10;AADbAAAADwAAAGRycy9kb3ducmV2LnhtbERPS2vCQBC+C/6HZQRvulGhhtRViiAIQqG+sLchOyah&#10;2dmQHTXtr+8eBI8f33ux6lyt7tSGyrOByTgBRZx7W3Fh4HjYjFJQQZAt1p7JwC8FWC37vQVm1j/4&#10;i+57KVQM4ZChgVKkybQOeUkOw9g3xJG7+tahRNgW2rb4iOGu1tMkedMOK44NJTa0Lin/2d+cge/z&#10;X0on0Z+4ldl8Q8ewu15SY4aD7uMdlFAnL/HTvbUGZnF9/BJ/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3rxcAAAADbAAAADwAAAAAAAAAAAAAAAACYAgAAZHJzL2Rvd25y&#10;ZXYueG1sUEsFBgAAAAAEAAQA9QAAAIUDAAAAAA==&#10;" stroked="f">
              <v:fill opacity="0"/>
              <v:textbox style="layout-flow:vertical;mso-layout-flow-alt:bottom-to-top">
                <w:txbxContent>
                  <w:p w:rsidR="000C1927" w:rsidRDefault="000C1927" w:rsidP="00FE214F">
                    <w:r>
                      <w:t>Cu Concentration</w:t>
                    </w:r>
                  </w:p>
                </w:txbxContent>
              </v:textbox>
            </v:shape>
            <v:group id="Group 645" o:spid="_x0000_s1202" style="position:absolute;left:4144;top:12908;width:3224;height:1625" coordorigin="4125,8188" coordsize="3224,1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line id="Line 646" o:spid="_x0000_s1207" style="position:absolute;flip:x;visibility:visible" from="4125,9736" to="7349,9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RXe8AAAADcAAAADwAAAGRycy9kb3ducmV2LnhtbERPy4rCMBTdC/5DuII7TXUhtmOUQVR0&#10;JT4Ql3eaa9OxuSlN1Pr3ZjEwy8N5zxatrcSTGl86VjAaJiCIc6dLLhScT+vBFIQPyBorx6TgTR4W&#10;825nhpl2Lz7Q8xgKEUPYZ6jAhFBnUvrckEU/dDVx5G6usRgibAqpG3zFcFvJcZJMpMWSY4PBmpaG&#10;8vvxYRXsp7q88+XqDmZ129ST33SX/mil+r32+wtEoDb8i//cW60gHce18Uw8An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EV3vAAAAA3AAAAA8AAAAAAAAAAAAAAAAA&#10;oQIAAGRycy9kb3ducmV2LnhtbFBLBQYAAAAABAAEAPkAAACOAwAAAAA=&#10;" strokeweight="1.5pt">
                <v:stroke startarrow="classic" startarrowwidth="wide" startarrowlength="long"/>
              </v:line>
              <v:line id="Line 647" o:spid="_x0000_s1206" style="position:absolute;visibility:visible" from="4125,8188" to="4126,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gNIsQAAADcAAAADwAAAGRycy9kb3ducmV2LnhtbESPQWvCQBSE7wX/w/IEb3Wjh1Cjq6hY&#10;8OChiYrXR/aZhGTfLtmtxn/fLRR6HGbmG2a1GUwnHtT7xrKC2TQBQVxa3XCl4HL+fP8A4QOyxs4y&#10;KXiRh8169LbCTNsn5/QoQiUihH2GCuoQXCalL2sy6KfWEUfvbnuDIcq+krrHZ4SbTs6TJJUGG44L&#10;NTra11S2xbdRgG7Ib7tDmqSu/Wrz4nTx9npQajIetksQgYbwH/5rH7WCxXwBv2fi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OA0ixAAAANwAAAAPAAAAAAAAAAAA&#10;AAAAAKECAABkcnMvZG93bnJldi54bWxQSwUGAAAAAAQABAD5AAAAkgMAAAAA&#10;" strokeweight="1.5pt">
                <v:stroke startarrow="classic" startarrowwidth="wide" startarrowlength="long"/>
              </v:line>
              <v:shape id="AutoShape 648" o:spid="_x0000_s1205" type="#_x0000_t32" style="position:absolute;left:5115;top:9735;width:855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oRTc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Uf4zQ/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aEU3DAAAA3AAAAA8AAAAAAAAAAAAA&#10;AAAAoQIAAGRycy9kb3ducmV2LnhtbFBLBQYAAAAABAAEAPkAAACRAwAAAAA=&#10;"/>
              <v:shape id="AutoShape 649" o:spid="_x0000_s1204" type="#_x0000_t32" style="position:absolute;left:5143;top:9678;width:0;height:1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a01sYAAADcAAAADwAAAGRycy9kb3ducmV2LnhtbESPT2sCMRTE74V+h/AKvRTNrqVFt0bZ&#10;CkItePDf/XXzugndvGw3Ubff3ghCj8PM/IaZznvXiBN1wXpWkA8zEMSV15ZrBfvdcjAGESKyxsYz&#10;KfijAPPZ/d0UC+3PvKHTNtYiQTgUqMDE2BZShsqQwzD0LXHyvn3nMCbZ1VJ3eE5w18hRlr1Kh5bT&#10;gsGWFoaqn+3RKViv8vfyy9jV5+bXrl+WZXOsnw5KPT705RuISH38D9/aH1rB5DmH65l0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WtNbGAAAA3AAAAA8AAAAAAAAA&#10;AAAAAAAAoQIAAGRycy9kb3ducmV2LnhtbFBLBQYAAAAABAAEAPkAAACUAwAAAAA=&#10;"/>
              <v:shape id="AutoShape 650" o:spid="_x0000_s1203" type="#_x0000_t32" style="position:absolute;left:5955;top:9676;width:0;height:1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QqocYAAADcAAAADwAAAGRycy9kb3ducmV2LnhtbESPT2sCMRTE74V+h/CEXopmVSp2Ncq2&#10;INSCB//dXzfPTXDzst1EXb99Uyj0OMzMb5j5snO1uFIbrGcFw0EGgrj02nKl4LBf9acgQkTWWHsm&#10;BXcKsFw8Pswx1/7GW7ruYiUShEOOCkyMTS5lKA05DAPfECfv5FuHMcm2krrFW4K7Wo6ybCIdWk4L&#10;Bht6N1SedxenYLMevhVfxq4/t99287Iq6kv1fFTqqdcVMxCRuvgf/mt/aAWv4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2EKqHGAAAA3AAAAA8AAAAAAAAA&#10;AAAAAAAAoQIAAGRycy9kb3ducmV2LnhtbFBLBQYAAAAABAAEAPkAAACUAwAAAAA=&#10;"/>
            </v:group>
            <v:group id="Group 803" o:spid="_x0000_s1160" style="position:absolute;left:508;top:12934;width:3225;height:1548" coordorigin="531,10617" coordsize="3225,15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<v:line id="Line 804" o:spid="_x0000_s1201" style="position:absolute;visibility:visible" from="531,10617" to="532,1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A0YcUAAADcAAAADwAAAGRycy9kb3ducmV2LnhtbESPQWvCQBSE7wX/w/IEb3XTWoKNrqJF&#10;wUMPTbR4fWRfk5Ds2yW7avz33ULB4zAz3zDL9WA6caXeN5YVvEwTEMSl1Q1XCk7H/fMchA/IGjvL&#10;pOBOHtar0dMSM21vnNO1CJWIEPYZKqhDcJmUvqzJoJ9aRxy9H9sbDFH2ldQ93iLcdPI1SVJpsOG4&#10;UKOjj5rKtrgYBeiG/LzdpUnq2q82Lz5P3n7vlJqMh80CRKAhPML/7YNW8D57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OA0YcUAAADcAAAADwAAAAAAAAAA&#10;AAAAAAChAgAAZHJzL2Rvd25yZXYueG1sUEsFBgAAAAAEAAQA+QAAAJMDAAAAAA==&#10;" strokeweight="1.5pt">
                <v:stroke startarrow="classic" startarrowwidth="wide" startarrowlength="long"/>
              </v:line>
              <v:line id="Line 805" o:spid="_x0000_s1200" style="position:absolute;flip:x;visibility:visible" from="532,12164" to="3756,1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xuOMQAAADcAAAADwAAAGRycy9kb3ducmV2LnhtbESPQWsCMRSE74L/ITzBm2atVNytUUSq&#10;6Kloi3h83Tw3q5uXZRN1++8bodDjMDPfMLNFaytxp8aXjhWMhgkI4tzpkgsFX5/rwRSED8gaK8ek&#10;4Ic8LObdzgwz7R68p/shFCJC2GeowIRQZ1L63JBFP3Q1cfTOrrEYomwKqRt8RLit5EuSTKTFkuOC&#10;wZpWhvLr4WYVfEx1eeXjye3N+3lTTy7pLv3WSvV77fINRKA2/If/2lutIB2/wvNMPAJ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HG44xAAAANwAAAAPAAAAAAAAAAAA&#10;AAAAAKECAABkcnMvZG93bnJldi54bWxQSwUGAAAAAAQABAD5AAAAkgMAAAAA&#10;" strokeweight="1.5pt">
                <v:stroke startarrow="classic" startarrowwidth="wide" startarrowlength="long"/>
              </v:line>
              <v:shape id="AutoShape 806" o:spid="_x0000_s1199" type="#_x0000_t32" style="position:absolute;left:531;top:10970;width:10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sosYAAADcAAAADwAAAGRycy9kb3ducmV2LnhtbESPQWsCMRSE74L/ITyhF6lZW5R2Ncpa&#10;EKrgQdven5vXTejmZd1E3f77piB4HGbmG2a+7FwtLtQG61nBeJSBIC69tlwp+PxYP76ACBFZY+2Z&#10;FPxSgOWi35tjrv2V93Q5xEokCIccFZgYm1zKUBpyGEa+IU7et28dxiTbSuoWrwnuavmUZVPp0HJa&#10;MNjQm6Hy53B2Cnab8ao4GrvZ7k92N1kX9bkafin1MOiKGYhIXbyHb+13reD1eQr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/LKLGAAAA3AAAAA8AAAAAAAAA&#10;AAAAAAAAoQIAAGRycy9kb3ducmV2LnhtbFBLBQYAAAAABAAEAPkAAACUAwAAAAA=&#10;"/>
              <v:shape id="AutoShape 807" o:spid="_x0000_s1198" type="#_x0000_t32" style="position:absolute;left:1521;top:12164;width:85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OJOccAAADcAAAADwAAAGRycy9kb3ducmV2LnhtbESPT2sCMRTE74V+h/AKXopmVWzt1ihb&#10;QagFD/7p/XXzugndvGw3Ubff3ghCj8PM/IaZLTpXixO1wXpWMBxkIIhLry1XCg77VX8KIkRkjbVn&#10;UvBHARbz+7sZ5tqfeUunXaxEgnDIUYGJscmlDKUhh2HgG+LkffvWYUyyraRu8ZzgrpajLHuSDi2n&#10;BYMNLQ2VP7ujU7BZD9+KL2PXH9tfu5msivpYPX4q1XvoilcQkbr4H76137WCl/EzXM+kIy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84k5xwAAANwAAAAPAAAAAAAA&#10;AAAAAAAAAKECAABkcnMvZG93bnJldi54bWxQSwUGAAAAAAQABAD5AAAAlQMAAAAA&#10;"/>
              <v:shape id="AutoShape 808" o:spid="_x0000_s1197" type="#_x0000_t32" style="position:absolute;left:3336;top:10954;width:14;height:118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wdS8MAAADcAAAADwAAAGRycy9kb3ducmV2LnhtbERPy2oCMRTdF/oP4RbcFM2otNjRKKMg&#10;aMGFj+6vk9tJ6ORmnEQd/75ZFLo8nPds0bla3KgN1rOC4SADQVx6bblScDqu+xMQISJrrD2TggcF&#10;WMyfn2aYa3/nPd0OsRIphEOOCkyMTS5lKA05DAPfECfu27cOY4JtJXWL9xTuajnKsnfp0HJqMNjQ&#10;ylD5c7g6BbvtcFmcjd1+7i9297Yu6mv1+qVU76UrpiAidfFf/OfeaAUf47Q2nUlH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sHUvDAAAA3AAAAA8AAAAAAAAAAAAA&#10;AAAAoQIAAGRycy9kb3ducmV2LnhtbFBLBQYAAAAABAAEAPkAAACRAwAAAAA=&#10;"/>
              <v:shape id="AutoShape 809" o:spid="_x0000_s1196" type="#_x0000_t32" style="position:absolute;left:1537;top:10985;width:2;height:11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E4u8UAAADcAAAADwAAAGRycy9kb3ducmV2LnhtbESPQWsCMRSE7wX/Q3hCL0Wzq1B0NUop&#10;FMSDUN2Dx0fy3F3cvKxJum7/vREKPQ4z8w2z3g62FT350DhWkE8zEMTamYYrBeXpa7IAESKywdYx&#10;KfilANvN6GWNhXF3/qb+GCuRIBwKVFDH2BVSBl2TxTB1HXHyLs5bjEn6ShqP9wS3rZxl2bu02HBa&#10;qLGjz5r09fhjFTT78lD2b7fo9WKfn30eTudWK/U6Hj5WICIN8T/8194ZBcv5Ep5n0hGQm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8E4u8UAAADcAAAADwAAAAAAAAAA&#10;AAAAAAChAgAAZHJzL2Rvd25yZXYueG1sUEsFBgAAAAAEAAQA+QAAAJMDAAAAAA==&#10;"/>
              <v:shape id="AutoShape 810" o:spid="_x0000_s1195" type="#_x0000_t32" style="position:absolute;left:2361;top:10954;width:0;height:121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FHwMQAAADc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9h78z6QjI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sUfAxAAAANwAAAAPAAAAAAAAAAAA&#10;AAAAAKECAABkcnMvZG93bnJldi54bWxQSwUGAAAAAAQABAD5AAAAkgMAAAAA&#10;"/>
              <v:shape id="AutoShape 811" o:spid="_x0000_s1194" type="#_x0000_t32" style="position:absolute;left:2342;top:10954;width:1008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JZ3MYAAADcAAAADwAAAGRycy9kb3ducmV2LnhtbESPT2sCMRTE74V+h/CEXopmFSt2Ncq2&#10;INSCB//dXzfPTXDzst1EXb99Uyj0OMzMb5j5snO1uFIbrGcFw0EGgrj02nKl4LBf9acgQkTWWHsm&#10;BXcKsFw8Pswx1/7GW7ruYiUShEOOCkyMTS5lKA05DAPfECfv5FuHMcm2krrFW4K7Wo6ybCIdWk4L&#10;Bht6N1SedxenYLMevhVfxq4/t99287Iq6kv1fFTqqdcVMxCRuvgf/mt/aAWv4xH8nklHQC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CWdzGAAAA3AAAAA8AAAAAAAAA&#10;AAAAAAAAoQIAAGRycy9kb3ducmV2LnhtbFBLBQYAAAAABAAEAPkAAACUAwAAAAA=&#10;"/>
              <v:group id="Group 812" o:spid="_x0000_s1188" style="position:absolute;left:2086;top:11000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<v:shape id="AutoShape 813" o:spid="_x0000_s1193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x4jcUA&#10;AADcAAAADwAAAGRycy9kb3ducmV2LnhtbESPQWvCQBSE70L/w/IKvelGSUWjq6hY6KGgteL5kX1u&#10;gtm3Ibua5N93CwWPw8x8wyzXna3EgxpfOlYwHiUgiHOnSzYKzj8fwxkIH5A1Vo5JQU8e1quXwRIz&#10;7Vr+pscpGBEh7DNUUIRQZ1L6vCCLfuRq4uhdXWMxRNkYqRtsI9xWcpIkU2mx5LhQYE27gvLb6W4V&#10;TJKv3mzb6/h87N9nl3Jz2KfmoNTba7dZgAjUhWf4v/2pFcz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HiNxQAAANwAAAAPAAAAAAAAAAAAAAAAAJgCAABkcnMv&#10;ZG93bnJldi54bWxQSwUGAAAAAAQABAD1AAAAigMAAAAA&#10;" fillcolor="white [3212]">
                  <o:lock v:ext="edit" aspectratio="t"/>
                </v:shape>
                <v:shape id="AutoShape 814" o:spid="_x0000_s1192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DdFsUA&#10;AADcAAAADwAAAGRycy9kb3ducmV2LnhtbESPT4vCMBTE74LfIbyFvWmqqGg1isou7GHBv3h+NM+0&#10;bPNSmmjbb79ZWPA4zMxvmNWmtaV4Uu0LxwpGwwQEceZ0wUbB9fI5mIPwAVlj6ZgUdORhs+73Vphq&#10;1/CJnudgRISwT1FBHkKVSumznCz6oauIo3d3tcUQZW2krrGJcFvKcZLMpMWC40KOFe1zyn7OD6tg&#10;nHx3ZtfcR9djN53fiu3hY2IOSr2/tdsliEBteIX/219awWIy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UN0WxQAAANwAAAAPAAAAAAAAAAAAAAAAAJgCAABkcnMv&#10;ZG93bnJldi54bWxQSwUGAAAAAAQABAD1AAAAigMAAAAA&#10;" fillcolor="white [3212]">
                  <o:lock v:ext="edit" aspectratio="t"/>
                </v:shape>
                <v:shape id="AutoShape 815" o:spid="_x0000_s1191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JDYcYA&#10;AADcAAAADwAAAGRycy9kb3ducmV2LnhtbESPQWvCQBSE7wX/w/IK3urGYCWNrhLFQg8FWyueH9nn&#10;JjT7NmRXk/z7bqHQ4zAz3zDr7WAbcafO144VzGcJCOLS6ZqNgvPX61MGwgdkjY1jUjCSh+1m8rDG&#10;XLueP+l+CkZECPscFVQhtLmUvqzIop+5ljh6V9dZDFF2RuoO+wi3jUyTZCkt1hwXKmxpX1H5fbpZ&#10;BWnyPppdf52fP8bn7FIXx8PCHJWaPg7FCkSgIfyH/9pvWsHLYgm/Z+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JDYcYAAADcAAAADwAAAAAAAAAAAAAAAACYAgAAZHJz&#10;L2Rvd25yZXYueG1sUEsFBgAAAAAEAAQA9QAAAIsDAAAAAA==&#10;" fillcolor="white [3212]">
                  <o:lock v:ext="edit" aspectratio="t"/>
                </v:shape>
                <v:shape id="AutoShape 816" o:spid="_x0000_s1190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7m+sYA&#10;AADcAAAADwAAAGRycy9kb3ducmV2LnhtbESPT2vCQBTE7wW/w/KE3upGsVWjq2ix4KFg/YPnR/a5&#10;CWbfhuxqkm/vFgo9DjPzG2axam0pHlT7wrGC4SABQZw5XbBRcD59vU1B+ICssXRMCjrysFr2XhaY&#10;atfwgR7HYESEsE9RQR5ClUrps5ws+oGriKN3dbXFEGVtpK6xiXBbylGSfEiLBceFHCv6zCm7He9W&#10;wSj57symuQ7PP9379FKs99ux2Sv12m/XcxCB2vAf/mvvtILZeAK/Z+IR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7m+sYAAADcAAAADwAAAAAAAAAAAAAAAACYAgAAZHJz&#10;L2Rvd25yZXYueG1sUEsFBgAAAAAEAAQA9QAAAIsDAAAAAA==&#10;" fillcolor="white [3212]">
                  <o:lock v:ext="edit" aspectratio="t"/>
                </v:shape>
                <v:shape id="AutoShape 817" o:spid="_x0000_s1189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yiMMA&#10;AADcAAAADwAAAGRycy9kb3ducmV2LnhtbERPz2vCMBS+D/wfwht4m2nFDe1MSx0KHgZuKjs/mmda&#10;1ryUJrPtf78cBjt+fL+3xWhbcafeN44VpIsEBHHldMNGwfVyeFqD8AFZY+uYFEzkochnD1vMtBv4&#10;k+7nYEQMYZ+hgjqELpPSVzVZ9AvXEUfu5nqLIcLeSN3jEMNtK5dJ8iItNhwbauzorabq+/xjFSyT&#10;98nshlt6/Zie119NedqvzEmp+eNYvoIINIZ/8Z/7qBVsVn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FyiMMAAADcAAAADwAAAAAAAAAAAAAAAACYAgAAZHJzL2Rv&#10;d25yZXYueG1sUEsFBgAAAAAEAAQA9QAAAIgDAAAAAA==&#10;" fillcolor="white [3212]">
                  <o:lock v:ext="edit" aspectratio="t"/>
                </v:shape>
              </v:group>
              <v:group id="Group 818" o:spid="_x0000_s1182" style="position:absolute;left:1576;top:11000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<v:shape id="AutoShape 819" o:spid="_x0000_s1187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oU8MA&#10;AADcAAAADwAAAGRycy9kb3ducmV2LnhtbERPz2vCMBS+D/wfwht4m2lFh3ampQ6FHQZuKjs/mmda&#10;1ryUJrPtf78cBjt+fL93xWhbcafeN44VpIsEBHHldMNGwfVyfNqA8AFZY+uYFEzkochnDzvMtBv4&#10;k+7nYEQMYZ+hgjqELpPSVzVZ9AvXEUfu5nqLIcLeSN3jEMNtK5dJ8iwtNhwbauzotabq+/xjFSyT&#10;98nsh1t6/ZjWm6+mPB1W5qTU/HEsX0AEGsO/+M/9phVs13F+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7oU8MAAADcAAAADwAAAAAAAAAAAAAAAACYAgAAZHJzL2Rv&#10;d25yZXYueG1sUEsFBgAAAAAEAAQA9QAAAIgDAAAAAA==&#10;" fillcolor="white [3212]">
                  <o:lock v:ext="edit" aspectratio="t"/>
                </v:shape>
                <v:shape id="AutoShape 820" o:spid="_x0000_s1186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JNyMUA&#10;AADcAAAADwAAAGRycy9kb3ducmV2LnhtbESPT2vCQBTE74V+h+UVvNVNRItGV1FpoYeCf/H8yD43&#10;wezbkN2a5Nt3BaHHYWZ+wyxWna3EnRpfOlaQDhMQxLnTJRsF59PX+xSED8gaK8ekoCcPq+XrywIz&#10;7Vo+0P0YjIgQ9hkqKEKoMyl9XpBFP3Q1cfSurrEYomyM1A22EW4rOUqSD2mx5LhQYE3bgvLb8dcq&#10;GCU/vdm01/S87yfTS7nefY7NTqnBW7eegwjUhf/ws/2tFcwmK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k3IxQAAANwAAAAPAAAAAAAAAAAAAAAAAJgCAABkcnMv&#10;ZG93bnJldi54bWxQSwUGAAAAAAQABAD1AAAAigMAAAAA&#10;" fillcolor="white [3212]">
                  <o:lock v:ext="edit" aspectratio="t"/>
                </v:shape>
                <v:shape id="AutoShape 821" o:spid="_x0000_s1185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Tv8UA&#10;AADcAAAADwAAAGRycy9kb3ducmV2LnhtbESPT2vCQBTE74V+h+UVvNWNQYtGV1FpoYeCf/H8yD43&#10;wezbkN2a5Nt3BaHHYWZ+wyxWna3EnRpfOlYwGiYgiHOnSzYKzqev9ykIH5A1Vo5JQU8eVsvXlwVm&#10;2rV8oPsxGBEh7DNUUIRQZ1L6vCCLfuhq4uhdXWMxRNkYqRtsI9xWMk2SD2mx5LhQYE3bgvLb8dcq&#10;SJOf3mza6+i87yfTS7nefY7NTqnBW7eegwjUhf/ws/2tFcwmKTzOx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NO/xQAAANwAAAAPAAAAAAAAAAAAAAAAAJgCAABkcnMv&#10;ZG93bnJldi54bWxQSwUGAAAAAAQABAD1AAAAigMAAAAA&#10;" fillcolor="white [3212]">
                  <o:lock v:ext="edit" aspectratio="t"/>
                </v:shape>
                <v:shape id="AutoShape 822" o:spid="_x0000_s1184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2JMYA&#10;AADcAAAADwAAAGRycy9kb3ducmV2LnhtbESPT2vCQBTE70K/w/IKvelGrWKjq1hpwYPgn4rnR/a5&#10;Cc2+DdmtSb59VxA8DjPzG2axam0pblT7wrGC4SABQZw5XbBRcP757s9A+ICssXRMCjrysFq+9BaY&#10;atfwkW6nYESEsE9RQR5ClUrps5ws+oGriKN3dbXFEGVtpK6xiXBbylGSTKXFguNCjhVtcsp+T39W&#10;wSjZdeazuQ7Ph24yuxTr/de72Sv19tqu5yACteEZfrS3WsHHZAz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x2JMYAAADcAAAADwAAAAAAAAAAAAAAAACYAgAAZHJz&#10;L2Rvd25yZXYueG1sUEsFBgAAAAAEAAQA9QAAAIsDAAAAAA==&#10;" fillcolor="white [3212]">
                  <o:lock v:ext="edit" aspectratio="t"/>
                </v:shape>
                <v:shape id="AutoShape 823" o:spid="_x0000_s1183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uUMUA&#10;AADcAAAADwAAAGRycy9kb3ducmV2LnhtbESPT4vCMBTE74LfIbyFvWmqqGg1isou7GHBv3h+NM+0&#10;bPNSmmjbb79ZWPA4zMxvmNWmtaV4Uu0LxwpGwwQEceZ0wUbB9fI5mIPwAVlj6ZgUdORhs+73Vphq&#10;1/CJnudgRISwT1FBHkKVSumznCz6oauIo3d3tcUQZW2krrGJcFvKcZLMpMWC40KOFe1zyn7OD6tg&#10;nHx3ZtfcR9djN53fiu3hY2IOSr2/tdsliEBteIX/219awWI6g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e5QxQAAANwAAAAPAAAAAAAAAAAAAAAAAJgCAABkcnMv&#10;ZG93bnJldi54bWxQSwUGAAAAAAQABAD1AAAAigMAAAAA&#10;" fillcolor="white [3212]">
                  <o:lock v:ext="edit" aspectratio="t"/>
                </v:shape>
              </v:group>
              <v:group id="Group 824" o:spid="_x0000_s1176" style="position:absolute;left:1831;top:11000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<v:shape id="AutoShape 825" o:spid="_x0000_s1181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VvMUA&#10;AADcAAAADwAAAGRycy9kb3ducmV2LnhtbESPT4vCMBTE74LfIbyFva2psopWo+iyCx4E/+L50TzT&#10;ss1LabK2/fZGWPA4zMxvmMWqtaW4U+0LxwqGgwQEceZ0wUbB5fzzMQXhA7LG0jEp6MjDatnvLTDV&#10;ruEj3U/BiAhhn6KCPIQqldJnOVn0A1cRR+/maoshytpIXWMT4baUoySZSIsFx4UcK/rKKfs9/VkF&#10;o2TXmU1zG14O3Xh6Ldb770+zV+r9rV3PQQRqwyv8395qBbPxBJ5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W9W8xQAAANwAAAAPAAAAAAAAAAAAAAAAAJgCAABkcnMv&#10;ZG93bnJldi54bWxQSwUGAAAAAAQABAD1AAAAigMAAAAA&#10;" fillcolor="white [3212]">
                  <o:lock v:ext="edit" aspectratio="t"/>
                </v:shape>
                <v:shape id="AutoShape 826" o:spid="_x0000_s1180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dwJ8YA&#10;AADcAAAADwAAAGRycy9kb3ducmV2LnhtbESPT2vCQBTE7wW/w/KE3upGqVWjq2hR6EGw/sHzI/vc&#10;BLNvQ3Zrkm/fFQo9DjPzG2axam0pHlT7wrGC4SABQZw5XbBRcDnv3qYgfEDWWDomBR15WC17LwtM&#10;tWv4SI9TMCJC2KeoIA+hSqX0WU4W/cBVxNG7udpiiLI2UtfYRLgt5ShJPqTFguNCjhV95pTdTz9W&#10;wSjZd2bT3IaX7248vRbrw/bdHJR67bfrOYhAbfgP/7W/tILZeALP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dwJ8YAAADcAAAADwAAAAAAAAAAAAAAAACYAgAAZHJz&#10;L2Rvd25yZXYueG1sUEsFBgAAAAAEAAQA9QAAAIsDAAAAAA==&#10;" fillcolor="white [3212]">
                  <o:lock v:ext="edit" aspectratio="t"/>
                </v:shape>
                <v:shape id="AutoShape 827" o:spid="_x0000_s1179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kVcMA&#10;AADcAAAADwAAAGRycy9kb3ducmV2LnhtbERPz2vCMBS+D/wfwht4m2lFh3ampQ6FHQZuKjs/mmda&#10;1ryUJrPtf78cBjt+fL93xWhbcafeN44VpIsEBHHldMNGwfVyfNqA8AFZY+uYFEzkochnDzvMtBv4&#10;k+7nYEQMYZ+hgjqELpPSVzVZ9AvXEUfu5nqLIcLeSN3jEMNtK5dJ8iwtNhwbauzotabq+/xjFSyT&#10;98nsh1t6/ZjWm6+mPB1W5qTU/HEsX0AEGsO/+M/9phVs13Ft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jkVcMAAADcAAAADwAAAAAAAAAAAAAAAACYAgAAZHJzL2Rv&#10;d25yZXYueG1sUEsFBgAAAAAEAAQA9QAAAIgDAAAAAA==&#10;" fillcolor="white [3212]">
                  <o:lock v:ext="edit" aspectratio="t"/>
                </v:shape>
                <v:shape id="AutoShape 828" o:spid="_x0000_s1178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BzsUA&#10;AADcAAAADwAAAGRycy9kb3ducmV2LnhtbESPT4vCMBTE78J+h/AWvGmqqGjXKCq7sIcF/+L50TzT&#10;ss1LabK2/fYbQfA4zMxvmOW6taW4U+0LxwpGwwQEceZ0wUbB5fw1mIPwAVlj6ZgUdORhvXrrLTHV&#10;ruEj3U/BiAhhn6KCPIQqldJnOVn0Q1cRR+/maoshytpIXWMT4baU4ySZSYsFx4UcK9rllP2e/qyC&#10;cfLTmW1zG10O3XR+LTb7z4nZK9V/bzcfIAK14RV+tr+1gsV0AY8z8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EHOxQAAANwAAAAPAAAAAAAAAAAAAAAAAJgCAABkcnMv&#10;ZG93bnJldi54bWxQSwUGAAAAAAQABAD1AAAAigMAAAAA&#10;" fillcolor="white [3212]">
                  <o:lock v:ext="edit" aspectratio="t"/>
                </v:shape>
                <v:shape id="AutoShape 829" o:spid="_x0000_s1177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Ii7sMA&#10;AADcAAAADwAAAGRycy9kb3ducmV2LnhtbERPz2vCMBS+D/wfwht4m2nFiXampQ6FHQZuKjs/mmda&#10;1ryUJrPtf78cBjt+fL93xWhbcafeN44VpIsEBHHldMNGwfVyfNqA8AFZY+uYFEzkochnDzvMtBv4&#10;k+7nYEQMYZ+hgjqELpPSVzVZ9AvXEUfu5nqLIcLeSN3jEMNtK5dJspYWG44NNXb0WlP1ff6xCpbJ&#10;+2T2wy29fkzPm6+mPB1W5qTU/HEsX0AEGsO/+M/9phVs13F+PBOP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Ii7sMAAADcAAAADwAAAAAAAAAAAAAAAACYAgAAZHJzL2Rv&#10;d25yZXYueG1sUEsFBgAAAAAEAAQA9QAAAIgDAAAAAA==&#10;" fillcolor="white [3212]">
                  <o:lock v:ext="edit" aspectratio="t"/>
                </v:shape>
              </v:group>
              <v:group id="Group 830" o:spid="_x0000_s1170" style="position:absolute;left:1245;top:11015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<v:shape id="AutoShape 831" o:spid="_x0000_s1175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srsQA&#10;AADcAAAADwAAAGRycy9kb3ducmV2LnhtbESPQWvCQBSE74L/YXmF3nRTi1ajq2hRCF6kUfD6yL4m&#10;obtvQ3Zr4r93CwWPw8x8w6w2vTXiRq2vHSt4GycgiAunay4VXM6H0RyED8gajWNScCcPm/VwsMJU&#10;u46/6JaHUkQI+xQVVCE0qZS+qMiiH7uGOHrfrrUYomxLqVvsItwaOUmSmbRYc1yosKHPioqf/Ncq&#10;CNndHOvOnOzHfnvt3nfTjKlR6vWl3y5BBOrDM/zfzrSCxWwCf2fi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+7K7EAAAA3AAAAA8AAAAAAAAAAAAAAAAAmAIAAGRycy9k&#10;b3ducmV2LnhtbFBLBQYAAAAABAAEAPUAAACJAwAAAAA=&#10;">
                  <o:lock v:ext="edit" aspectratio="t"/>
                </v:shape>
                <v:shape id="AutoShape 832" o:spid="_x0000_s1174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JNcQA&#10;AADcAAAADwAAAGRycy9kb3ducmV2LnhtbESPQWvCQBSE74X+h+UVequbVrRt6iZoUQi9SFPB6yP7&#10;TIK7b0N2NfHfu4LQ4zAz3zCLfLRGnKn3rWMFr5MEBHHldMu1gt3f5uUDhA/IGo1jUnAhD3n2+LDA&#10;VLuBf+lchlpECPsUFTQhdKmUvmrIop+4jjh6B9dbDFH2tdQ9DhFujXxLkrm02HJcaLCj74aqY3my&#10;CkJxMT/tYLb2fb3cD9PVrGDqlHp+GpdfIAKN4T98bxdawed8Crcz8Qj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ySTXEAAAA3AAAAA8AAAAAAAAAAAAAAAAAmAIAAGRycy9k&#10;b3ducmV2LnhtbFBLBQYAAAAABAAEAPUAAACJAwAAAAA=&#10;">
                  <o:lock v:ext="edit" aspectratio="t"/>
                </v:shape>
                <v:shape id="AutoShape 833" o:spid="_x0000_s1173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vRQcUA&#10;AADcAAAADwAAAGRycy9kb3ducmV2LnhtbESPW2vCQBSE3wv9D8sp+Kab1nppdBUrFYIv4gX6esge&#10;k9DdsyG7mvjvXUHo4zAz3zDzZWeNuFLjK8cK3gcJCOLc6YoLBafjpj8F4QOyRuOYFNzIw3Lx+jLH&#10;VLuW93Q9hEJECPsUFZQh1KmUPi/Joh+4mjh6Z9dYDFE2hdQNthFujfxIkrG0WHFcKLGmdUn53+Fi&#10;FYTsZrZVa3Z28rP6bYffo4ypVqr31q1mIAJ14T/8bGdawdf4Ex5n4hG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9FBxQAAANwAAAAPAAAAAAAAAAAAAAAAAJgCAABkcnMv&#10;ZG93bnJldi54bWxQSwUGAAAAAAQABAD1AAAAigMAAAAA&#10;">
                  <o:lock v:ext="edit" aspectratio="t"/>
                </v:shape>
                <v:shape id="AutoShape 834" o:spid="_x0000_s1172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d02sQA&#10;AADcAAAADwAAAGRycy9kb3ducmV2LnhtbESPW4vCMBSE3xf8D+EIvq2pirdqFFdcKPsiXsDXQ3Ns&#10;i8lJabK2/vvNwsI+DjPzDbPedtaIJzW+cqxgNExAEOdOV1wouF4+3xcgfEDWaByTghd52G56b2tM&#10;tWv5RM9zKESEsE9RQRlCnUrp85Is+qGriaN3d43FEGVTSN1gG+HWyHGSzKTFiuNCiTXtS8of52+r&#10;IGQv81W15mjnh92tnXxMM6ZaqUG/261ABOrCf/ivnWkFy9kU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XdNrEAAAA3AAAAA8AAAAAAAAAAAAAAAAAmAIAAGRycy9k&#10;b3ducmV2LnhtbFBLBQYAAAAABAAEAPUAAACJAwAAAAA=&#10;">
                  <o:lock v:ext="edit" aspectratio="t"/>
                </v:shape>
                <v:shape id="AutoShape 835" o:spid="_x0000_s1171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XqrcMA&#10;AADcAAAADwAAAGRycy9kb3ducmV2LnhtbESPQWvCQBSE74L/YXmCt7pRMa3RVbS0EHoptQWvj+wz&#10;Ce6+Ddmtif/eFQSPw8x8w6y3vTXiQq2vHSuYThIQxIXTNZcK/n4/X95A+ICs0TgmBVfysN0MB2vM&#10;tOv4hy6HUIoIYZ+hgiqEJpPSFxVZ9BPXEEfv5FqLIcq2lLrFLsKtkbMkSaXFmuNChQ29V1ScD/9W&#10;Qciv5qvuzLd9/dgdu/l+kTM1So1H/W4FIlAfnuFHO9cKlmkK9zPxCM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XqrcMAAADcAAAADwAAAAAAAAAAAAAAAACYAgAAZHJzL2Rv&#10;d25yZXYueG1sUEsFBgAAAAAEAAQA9QAAAIgDAAAAAA==&#10;">
                  <o:lock v:ext="edit" aspectratio="t"/>
                </v:shape>
              </v:group>
              <v:group id="Group 836" o:spid="_x0000_s1164" style="position:absolute;left:570;top:11012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<v:shape id="AutoShape 837" o:spid="_x0000_s1169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bRMAA&#10;AADcAAAADwAAAGRycy9kb3ducmV2LnhtbERPy4rCMBTdC/MP4QruNHUGH9Mxig4KxY34ALeX5k5b&#10;JrkpTbT1781CcHk478Wqs0bcqfGVYwXjUQKCOHe64kLB5bwbzkH4gKzROCYFD/KwWn70Fphq1/KR&#10;7qdQiBjCPkUFZQh1KqXPS7LoR64mjtyfayyGCJtC6gbbGG6N/EySqbRYcWwosabfkvL/080qCNnD&#10;7KvWHOxsu762X5tJxlQrNeh36x8QgbrwFr/cmVbwPY1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bbRMAAAADcAAAADwAAAAAAAAAAAAAAAACYAgAAZHJzL2Rvd25y&#10;ZXYueG1sUEsFBgAAAAAEAAQA9QAAAIUDAAAAAA==&#10;">
                  <o:lock v:ext="edit" aspectratio="t"/>
                </v:shape>
                <v:shape id="AutoShape 838" o:spid="_x0000_s1168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p+38QA&#10;AADcAAAADwAAAGRycy9kb3ducmV2LnhtbESPQWvCQBSE7wX/w/KE3uqmLWpNsxErCqEXMRW8PrKv&#10;Seju25BdTfz3bqHQ4zAz3zDZerRGXKn3rWMFz7MEBHHldMu1gtPX/ukNhA/IGo1jUnAjD+t88pBh&#10;qt3AR7qWoRYRwj5FBU0IXSqlrxqy6GeuI47et+sthij7Wuoehwi3Rr4kyUJabDkuNNjRtqHqp7xY&#10;BaG4mc92MAe73G3Ow+vHvGDqlHqcjpt3EIHG8B/+axdawWqxgt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ft/EAAAA3AAAAA8AAAAAAAAAAAAAAAAAmAIAAGRycy9k&#10;b3ducmV2LnhtbFBLBQYAAAAABAAEAPUAAACJAwAAAAA=&#10;">
                  <o:lock v:ext="edit" aspectratio="t"/>
                </v:shape>
                <v:shape id="AutoShape 839" o:spid="_x0000_s1167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Bn8AA&#10;AADcAAAADwAAAGRycy9kb3ducmV2LnhtbERPy4rCMBTdC/5DuMLsNNVhfFSjqMxAcSM+wO2lubbF&#10;5KY00da/nywGZnk479Wms0a8qPGVYwXjUQKCOHe64kLB9fIznIPwAVmjcUwK3uRhs+73Vphq1/KJ&#10;XudQiBjCPkUFZQh1KqXPS7LoR64mjtzdNRZDhE0hdYNtDLdGTpJkKi1WHBtKrGlfUv44P62CkL3N&#10;oWrN0c6+t7f2c/eVMdVKfQy67RJEoC78i//cmVawmMX58Uw8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7lBn8AAAADcAAAADwAAAAAAAAAAAAAAAACYAgAAZHJzL2Rvd25y&#10;ZXYueG1sUEsFBgAAAAAEAAQA9QAAAIUDAAAAAA==&#10;">
                  <o:lock v:ext="edit" aspectratio="t"/>
                </v:shape>
                <v:shape id="AutoShape 840" o:spid="_x0000_s1166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BMQA&#10;AADcAAAADwAAAGRycy9kb3ducmV2LnhtbESPT2vCQBTE74V+h+UVvNWNFavGbMSKQuhF/ANeH9ln&#10;Err7NmS3Jn77bqHQ4zAzv2Gy9WCNuFPnG8cKJuMEBHHpdMOVgst5/7oA4QOyRuOYFDzIwzp/fsow&#10;1a7nI91PoRIRwj5FBXUIbSqlL2uy6MeuJY7ezXUWQ5RdJXWHfYRbI9+S5F1abDgu1NjStqby6/Rt&#10;FYTiYT6b3hzsfLe59tOPWcHUKjV6GTYrEIGG8B/+axdawXI+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15ATEAAAA3AAAAA8AAAAAAAAAAAAAAAAAmAIAAGRycy9k&#10;b3ducmV2LnhtbFBLBQYAAAAABAAEAPUAAACJAwAAAAA=&#10;">
                  <o:lock v:ext="edit" aspectratio="t"/>
                </v:shape>
                <v:shape id="AutoShape 841" o:spid="_x0000_s1165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6c8QA&#10;AADcAAAADwAAAGRycy9kb3ducmV2LnhtbESPQWvCQBSE70L/w/IKvemmFk1NsxFbKgQvUlvw+si+&#10;JqG7b0N2a+K/dwXB4zAz3zD5erRGnKj3rWMFz7MEBHHldMu1gp/v7fQVhA/IGo1jUnAmD+viYZJj&#10;pt3AX3Q6hFpECPsMFTQhdJmUvmrIop+5jjh6v663GKLsa6l7HCLcGjlPkqW02HJcaLCjj4aqv8O/&#10;VRDKs9m1g9nb9HNzHF7eFyVTp9TT47h5AxFoDPfwrV1qBat0Dtcz8Qj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enPEAAAA3AAAAA8AAAAAAAAAAAAAAAAAmAIAAGRycy9k&#10;b3ducmV2LnhtbFBLBQYAAAAABAAEAPUAAACJAwAAAAA=&#10;">
                  <o:lock v:ext="edit" aspectratio="t"/>
                </v:shape>
              </v:group>
              <v:group id="Group 842" o:spid="_x0000_s1161" style="position:absolute;left:795;top:11015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<v:shape id="AutoShape 843" o:spid="_x0000_s1163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HnMQA&#10;AADcAAAADwAAAGRycy9kb3ducmV2LnhtbESPQWvCQBSE74L/YXlCb3WjtVVTN0GLheCl1ApeH9nX&#10;JLj7NmS3Jv77bqHgcZiZb5hNPlgjrtT5xrGC2TQBQVw63XCl4PT1/rgC4QOyRuOYFNzIQ56NRxtM&#10;tev5k67HUIkIYZ+igjqENpXSlzVZ9FPXEkfv23UWQ5RdJXWHfYRbI+dJ8iItNhwXamzprabycvyx&#10;CkJxM4emNx92ud+e+6fdc8HUKvUwGbavIAIN4R7+bxdawXq5gL8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CR5zEAAAA3AAAAA8AAAAAAAAAAAAAAAAAmAIAAGRycy9k&#10;b3ducmV2LnhtbFBLBQYAAAAABAAEAPUAAACJAwAAAAA=&#10;">
                  <o:lock v:ext="edit" aspectratio="t"/>
                </v:shape>
                <v:shape id="AutoShape 844" o:spid="_x0000_s1162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7iB8QA&#10;AADcAAAADwAAAGRycy9kb3ducmV2LnhtbESPQWvCQBSE74L/YXlCb3XTFpuaZiNWFEIvoha8PrKv&#10;Seju25BdTfz33ULB4zAz3zD5arRGXKn3rWMFT/MEBHHldMu1gq/T7vENhA/IGo1jUnAjD6tiOskx&#10;027gA12PoRYRwj5DBU0IXSalrxqy6OeuI47et+sthij7Wuoehwi3Rj4nyau02HJcaLCjTUPVz/Fi&#10;FYTyZj7bwextul2fh5ePRcnUKfUwG9fvIAKN4R7+b5dawTJdwN+ZeAR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4gfEAAAA3AAAAA8AAAAAAAAAAAAAAAAAmAIAAGRycy9k&#10;b3ducmV2LnhtbFBLBQYAAAAABAAEAPUAAACJAwAAAAA=&#10;">
                  <o:lock v:ext="edit" aspectratio="t"/>
                </v:shape>
                <v:shape id="AutoShape 845" o:spid="_x0000_s1101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8cMMA&#10;AADcAAAADwAAAGRycy9kb3ducmV2LnhtbESPQWvCQBSE74L/YXmCN920Uq2pq1hRCF5ELXh9ZF+T&#10;0N23Ibua+O+7guBxmJlvmMWqs0bcqPGVYwVv4wQEce50xYWCn/Nu9AnCB2SNxjEpuJOH1bLfW2Cq&#10;XctHup1CISKEfYoKyhDqVEqfl2TRj11NHL1f11gMUTaF1A22EW6NfE+SqbRYcVwosaZNSfnf6WoV&#10;hOxu9lVrDna2XV/ayfdHxlQrNRx06y8QgbrwCj/bmVYwn03hc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x8cMMAAADcAAAADwAAAAAAAAAAAAAAAACYAgAAZHJzL2Rv&#10;d25yZXYueG1sUEsFBgAAAAAEAAQA9QAAAIgDAAAAAA==&#10;">
                  <o:lock v:ext="edit" aspectratio="t"/>
                </v:shape>
                <v:shape id="AutoShape 846" o:spid="_x0000_s1102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Z68QA&#10;AADcAAAADwAAAGRycy9kb3ducmV2LnhtbESPT2vCQBTE70K/w/IKvemmLTUaXUVLC8GL+Ae8PrKv&#10;Seju25BdTfz2riB4HGbmN8x82VsjLtT62rGC91ECgrhwuuZSwfHwO5yA8AFZo3FMCq7kYbl4Gcwx&#10;067jHV32oRQRwj5DBVUITSalLyqy6EeuIY7en2sthijbUuoWuwi3Rn4kyVharDkuVNjQd0XF//5s&#10;FYT8ajZ1Z7Y2/Vmdus/1V87UKPX22q9mIAL14Rl+tHOtYJq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Q2evEAAAA3AAAAA8AAAAAAAAAAAAAAAAAmAIAAGRycy9k&#10;b3ducmV2LnhtbFBLBQYAAAAABAAEAPUAAACJAwAAAAA=&#10;">
                  <o:lock v:ext="edit" aspectratio="t"/>
                </v:shape>
                <v:shape id="AutoShape 847" o:spid="_x0000_s1103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NmcAA&#10;AADcAAAADwAAAGRycy9kb3ducmV2LnhtbERPy4rCMBTdC/5DuMLsNNVhfFSjqMxAcSM+wO2lubbF&#10;5KY00da/nywGZnk479Wms0a8qPGVYwXjUQKCOHe64kLB9fIznIPwAVmjcUwK3uRhs+73Vphq1/KJ&#10;XudQiBjCPkUFZQh1KqXPS7LoR64mjtzdNRZDhE0hdYNtDLdGTpJkKi1WHBtKrGlfUv44P62CkL3N&#10;oWrN0c6+t7f2c/eVMdVKfQy67RJEoC78i//cmVawmMW18Uw8AnL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9NmcAAAADcAAAADwAAAAAAAAAAAAAAAACYAgAAZHJzL2Rvd25y&#10;ZXYueG1sUEsFBgAAAAAEAAQA9QAAAIUDAAAAAA==&#10;">
                  <o:lock v:ext="edit" aspectratio="t"/>
                </v:shape>
              </v:group>
              <v:group id="Group 848" o:spid="_x0000_s1104" style="position:absolute;left:1020;top:11015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<v:shape id="AutoShape 849" o:spid="_x0000_s1105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wxuMAA&#10;AADcAAAADwAAAGRycy9kb3ducmV2LnhtbERPy4rCMBTdC/MP4Q6403QUXx2j6KBQ3IgPcHtp7rRl&#10;kpvSZGz9e7MQXB7Oe7nurBF3anzlWMHXMAFBnDtdcaHgetkP5iB8QNZoHJOCB3lYrz56S0y1a/lE&#10;93MoRAxhn6KCMoQ6ldLnJVn0Q1cTR+7XNRZDhE0hdYNtDLdGjpJkKi1WHBtKrOmnpPzv/G8VhOxh&#10;DlVrjna229za8XaSMdVK9T+7zTeIQF14i1/uTCtYzOP8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wxuMAAAADcAAAADwAAAAAAAAAAAAAAAACYAgAAZHJzL2Rvd25y&#10;ZXYueG1sUEsFBgAAAAAEAAQA9QAAAIUDAAAAAA==&#10;">
                  <o:lock v:ext="edit" aspectratio="t"/>
                </v:shape>
                <v:shape id="AutoShape 850" o:spid="_x0000_s1106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UI8QA&#10;AADcAAAADwAAAGRycy9kb3ducmV2LnhtbESPT2vCQBTE74V+h+UVvNWNFavGbMSKQuhF/ANeH9ln&#10;Err7NmS3Jn77bqHQ4zAzv2Gy9WCNuFPnG8cKJuMEBHHpdMOVgst5/7oA4QOyRuOYFDzIwzp/fsow&#10;1a7nI91PoRIRwj5FBXUIbSqlL2uy6MeuJY7ezXUWQ5RdJXWHfYRbI9+S5F1abDgu1NjStqby6/Rt&#10;FYTiYT6b3hzsfLe59tOPWcHUKjV6GTYrEIGG8B/+axdawXIx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lCPEAAAA3AAAAA8AAAAAAAAAAAAAAAAAmAIAAGRycy9k&#10;b3ducmV2LnhtbFBLBQYAAAAABAAEAPUAAACJAwAAAAA=&#10;">
                  <o:lock v:ext="edit" aspectratio="t"/>
                </v:shape>
                <v:shape id="AutoShape 851" o:spid="_x0000_s1107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KVMMA&#10;AADcAAAADwAAAGRycy9kb3ducmV2LnhtbESPQWvCQBSE74X+h+UVvOlGRaupq6goBC9SW/D6yL4m&#10;wd23Ibua+O9dQehxmJlvmMWqs0bcqPGVYwXDQQKCOHe64kLB78++PwPhA7JG45gU3MnDavn+tsBU&#10;u5a/6XYKhYgQ9ikqKEOoUyl9XpJFP3A1cfT+XGMxRNkUUjfYRrg1cpQkU2mx4rhQYk3bkvLL6WoV&#10;hOxuDlVrjvZztz63480kY6qV6n106y8QgbrwH361M61gPhvB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IKVMMAAADcAAAADwAAAAAAAAAAAAAAAACYAgAAZHJzL2Rv&#10;d25yZXYueG1sUEsFBgAAAAAEAAQA9QAAAIgDAAAAAA==&#10;">
                  <o:lock v:ext="edit" aspectratio="t"/>
                </v:shape>
                <v:shape id="AutoShape 852" o:spid="_x0000_s1108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vz8QA&#10;AADcAAAADwAAAGRycy9kb3ducmV2LnhtbESPQWvCQBSE7wX/w/IEb3XTiq3GbMSKQuhFqoLXR/aZ&#10;hO6+DdnVxH/fLRR6HGbmGyZbD9aIO3W+cazgZZqAIC6dbrhScD7tnxcgfEDWaByTggd5WOejpwxT&#10;7Xr+ovsxVCJC2KeooA6hTaX0ZU0W/dS1xNG7us5iiLKrpO6wj3Br5GuSvEmLDceFGlva1lR+H29W&#10;QSge5rPpzcG+7zaXfvYxL5hapSbjYbMCEWgI/+G/dqEVLBcz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+r8/EAAAA3AAAAA8AAAAAAAAAAAAAAAAAmAIAAGRycy9k&#10;b3ducmV2LnhtbFBLBQYAAAAABAAEAPUAAACJAwAAAAA=&#10;">
                  <o:lock v:ext="edit" aspectratio="t"/>
                </v:shape>
                <v:shape id="AutoShape 853" o:spid="_x0000_s1109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3u8UA&#10;AADcAAAADwAAAGRycy9kb3ducmV2LnhtbESPT2vCQBTE74LfYXlCb3XT1laNboItFoKX4h/w+sg+&#10;k9DdtyG7NfHbdwsFj8PM/IZZ54M14kqdbxwreJomIIhLpxuuFJyOn48LED4gazSOScGNPOTZeLTG&#10;VLue93Q9hEpECPsUFdQhtKmUvqzJop+6ljh6F9dZDFF2ldQd9hFujXxOkjdpseG4UGNLHzWV34cf&#10;qyAUN7NrevNl59vNuX95fy2YWqUeJsNmBSLQEO7h/3ahFSwXM/g7E4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ze7xQAAANwAAAAPAAAAAAAAAAAAAAAAAJgCAABkcnMv&#10;ZG93bnJldi54bWxQSwUGAAAAAAQABAD1AAAAigMAAAAA&#10;">
                  <o:lock v:ext="edit" aspectratio="t"/>
                </v:shape>
              </v:group>
              <v:group id="Group 854" o:spid="_x0000_s1110" style="position:absolute;left:3069;top:11012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<v:shape id="AutoShape 855" o:spid="_x0000_s1111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kMV8QA&#10;AADcAAAADwAAAGRycy9kb3ducmV2LnhtbESPzWrDMBCE74W8g9hAb43clvy5lkMaEjC9hLiFXBdr&#10;a5tKK2MpsfP2UaHQ4zAz3zDZZrRGXKn3rWMFz7MEBHHldMu1gq/Pw9MKhA/IGo1jUnAjD5t88pBh&#10;qt3AJ7qWoRYRwj5FBU0IXSqlrxqy6GeuI47et+sthij7Wuoehwi3Rr4kyUJabDkuNNjRrqHqp7xY&#10;BaG4mY92MEe73G/Pw+v7vGDqlHqcjts3EIHG8B/+axdawXq1gN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JDFfEAAAA3AAAAA8AAAAAAAAAAAAAAAAAmAIAAGRycy9k&#10;b3ducmV2LnhtbFBLBQYAAAAABAAEAPUAAACJAwAAAAA=&#10;">
                  <o:lock v:ext="edit" aspectratio="t"/>
                </v:shape>
                <v:shape id="AutoShape 856" o:spid="_x0000_s1112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pzMQA&#10;AADcAAAADwAAAGRycy9kb3ducmV2LnhtbESPT4vCMBTE7wt+h/AW9qbpKuufahSVXSheZF3B66N5&#10;tsXkpTTR1m9vBGGPw8z8hlmsOmvEjRpfOVbwOUhAEOdOV1woOP799KcgfEDWaByTgjt5WC17bwtM&#10;tWv5l26HUIgIYZ+igjKEOpXS5yVZ9ANXE0fv7BqLIcqmkLrBNsKtkcMkGUuLFceFEmvalpRfDler&#10;IGR3s6tas7eT7/WpHW2+MqZaqY/3bj0HEagL/+FXO9MKZtMJ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FqczEAAAA3AAAAA8AAAAAAAAAAAAAAAAAmAIAAGRycy9k&#10;b3ducmV2LnhtbFBLBQYAAAAABAAEAPUAAACJAwAAAAA=&#10;">
                  <o:lock v:ext="edit" aspectratio="t"/>
                </v:shape>
                <v:shape id="AutoShape 857" o:spid="_x0000_s1113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9vsAA&#10;AADcAAAADwAAAGRycy9kb3ducmV2LnhtbERPy4rCMBTdC/MP4Q6403QUXx2j6KBQ3IgPcHtp7rRl&#10;kpvSZGz9e7MQXB7Oe7nurBF3anzlWMHXMAFBnDtdcaHgetkP5iB8QNZoHJOCB3lYrz56S0y1a/lE&#10;93MoRAxhn6KCMoQ6ldLnJVn0Q1cTR+7XNRZDhE0hdYNtDLdGjpJkKi1WHBtKrOmnpPzv/G8VhOxh&#10;DlVrjna229za8XaSMdVK9T+7zTeIQF14i1/uTCtYzOPaeCYeAb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o9vsAAAADcAAAADwAAAAAAAAAAAAAAAACYAgAAZHJzL2Rvd25y&#10;ZXYueG1sUEsFBgAAAAAEAAQA9QAAAIUDAAAAAA==&#10;">
                  <o:lock v:ext="edit" aspectratio="t"/>
                </v:shape>
                <v:shape id="AutoShape 858" o:spid="_x0000_s1114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YJcQA&#10;AADcAAAADwAAAGRycy9kb3ducmV2LnhtbESPQWvCQBSE70L/w/IK3nTTFq2JWUWLQuhFmha8PrKv&#10;Seju25BdTfz33ULB4zAz3zD5drRGXKn3rWMFT/MEBHHldMu1gq/P42wFwgdkjcYxKbiRh+3mYZJj&#10;pt3AH3QtQy0ihH2GCpoQukxKXzVk0c9dRxy9b9dbDFH2tdQ9DhFujXxOkqW02HJcaLCjt4aqn/Ji&#10;FYTiZt7bwZzs62F3Hl72i4KpU2r6OO7WIAKN4R7+bxdaQbpK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mCXEAAAA3AAAAA8AAAAAAAAAAAAAAAAAmAIAAGRycy9k&#10;b3ducmV2LnhtbFBLBQYAAAAABAAEAPUAAACJAwAAAAA=&#10;">
                  <o:lock v:ext="edit" aspectratio="t"/>
                </v:shape>
                <v:shape id="AutoShape 859" o:spid="_x0000_s1115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nZcIA&#10;AADcAAAADwAAAGRycy9kb3ducmV2LnhtbERPz2vCMBS+D/wfwhN2m6mOzbU2LSoblF1EN9j10Tzb&#10;YvJSmmjrf78cBjt+fL/zcrJG3GjwnWMFy0UCgrh2uuNGwffXx9MbCB+QNRrHpOBOHspi9pBjpt3I&#10;R7qdQiNiCPsMFbQh9JmUvm7Jol+4njhyZzdYDBEOjdQDjjHcGrlKkldpsePY0GJP+5bqy+lqFYTq&#10;bj670Rzs+n37Mz7vXiqmXqnH+bTdgAg0hX/xn7vSCtI0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adlwgAAANwAAAAPAAAAAAAAAAAAAAAAAJgCAABkcnMvZG93&#10;bnJldi54bWxQSwUGAAAAAAQABAD1AAAAhwMAAAAA&#10;">
                  <o:lock v:ext="edit" aspectratio="t"/>
                </v:shape>
              </v:group>
              <v:group id="Group 860" o:spid="_x0000_s1116" style="position:absolute;left:2394;top:11009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<v:shape id="AutoShape 861" o:spid="_x0000_s1117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cicMA&#10;AADcAAAADwAAAGRycy9kb3ducmV2LnhtbESPQWvCQBSE74X+h+UVetONFq1GV9FSIXiRquD1kX0m&#10;wd23Ibua+O9dQehxmJlvmPmys0bcqPGVYwWDfgKCOHe64kLB8bDpTUD4gKzROCYFd/KwXLy/zTHV&#10;ruU/uu1DISKEfYoKyhDqVEqfl2TR911NHL2zayyGKJtC6gbbCLdGDpNkLC1WHBdKrOmnpPyyv1oF&#10;IbubbdWanf3+XZ3ar/UoY6qV+vzoVjMQgbrwH361M61gOh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ucicMAAADcAAAADwAAAAAAAAAAAAAAAACYAgAAZHJzL2Rv&#10;d25yZXYueG1sUEsFBgAAAAAEAAQA9QAAAIgDAAAAAA==&#10;">
                  <o:lock v:ext="edit" aspectratio="t"/>
                </v:shape>
                <v:shape id="AutoShape 862" o:spid="_x0000_s1118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5EsQA&#10;AADcAAAADwAAAGRycy9kb3ducmV2LnhtbESPQWvCQBSE7wX/w/IEb3Vjxbam2YgVheBFagWvj+xr&#10;Etx9G7Krif++WxB6HGbmGyZbDdaIG3W+caxgNk1AEJdON1wpOH3vnt9B+ICs0TgmBXfysMpHTxmm&#10;2vX8RbdjqESEsE9RQR1Cm0rpy5os+qlriaP34zqLIcqukrrDPsKtkS9J8iotNhwXamxpU1N5OV6t&#10;glDczb7pzcG+bdfnfv65KJhapSbjYf0BItAQ/sOPdqEVLJdz+DsTj4D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ORLEAAAA3AAAAA8AAAAAAAAAAAAAAAAAmAIAAGRycy9k&#10;b3ducmV2LnhtbFBLBQYAAAAABAAEAPUAAACJAwAAAAA=&#10;">
                  <o:lock v:ext="edit" aspectratio="t"/>
                </v:shape>
                <v:shape id="AutoShape 863" o:spid="_x0000_s1119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6hZsQA&#10;AADcAAAADwAAAGRycy9kb3ducmV2LnhtbESPQWvCQBSE74X+h+UVvOlGrbamrqJSIXiRqtDrI/ua&#10;BHffhuxq4r93BaHHYWa+YebLzhpxpcZXjhUMBwkI4tzpigsFp+O2/wnCB2SNxjEpuJGH5eL1ZY6p&#10;di3/0PUQChEh7FNUUIZQp1L6vCSLfuBq4uj9ucZiiLIppG6wjXBr5ChJptJixXGhxJo2JeXnw8Uq&#10;CNnN7KrW7O3H9+q3Ha8nGVOtVO+tW32BCNSF//CznWkFs9k7PM7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OoWbEAAAA3AAAAA8AAAAAAAAAAAAAAAAAmAIAAGRycy9k&#10;b3ducmV2LnhtbFBLBQYAAAAABAAEAPUAAACJAwAAAAA=&#10;">
                  <o:lock v:ext="edit" aspectratio="t"/>
                </v:shape>
                <v:shape id="AutoShape 864" o:spid="_x0000_s1120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E/cQA&#10;AADcAAAADwAAAGRycy9kb3ducmV2LnhtbESPQWvCQBSE70L/w/IKvdWNFtuaZiMqCqEXaSp4fWRf&#10;k+Du25BdTfz33ULB4zAz3zDZarRGXKn3rWMFs2kCgrhyuuVawfF7//wOwgdkjcYxKbiRh1X+MMkw&#10;1W7gL7qWoRYRwj5FBU0IXSqlrxqy6KeuI47ej+sthij7Wuoehwi3Rs6T5FVabDkuNNjRtqHqXF6s&#10;glDczGc7mIN9261Pw8tmUTB1Sj09jusPEIHGcA//twutYLlcwN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CBP3EAAAA3AAAAA8AAAAAAAAAAAAAAAAAmAIAAGRycy9k&#10;b3ducmV2LnhtbFBLBQYAAAAABAAEAPUAAACJAwAAAAA=&#10;">
                  <o:lock v:ext="edit" aspectratio="t"/>
                </v:shape>
                <v:shape id="AutoShape 865" o:spid="_x0000_s1121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aisQA&#10;AADcAAAADwAAAGRycy9kb3ducmV2LnhtbESPQWvCQBSE7wX/w/KE3uqmLWpNsxErCqEXMRW8PrKv&#10;Seju25BdTfz3bqHQ4zAz3zDZerRGXKn3rWMFz7MEBHHldMu1gtPX/ukNhA/IGo1jUnAjD+t88pBh&#10;qt3AR7qWoRYRwj5FBU0IXSqlrxqy6GeuI47et+sthij7Wuoehwi3Rr4kyUJabDkuNNjRtqHqp7xY&#10;BaG4mc92MAe73G3Ow+vHvGDqlHqcjpt3EIHG8B/+axdawWq1gN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QmorEAAAA3AAAAA8AAAAAAAAAAAAAAAAAmAIAAGRycy9k&#10;b3ducmV2LnhtbFBLBQYAAAAABAAEAPUAAACJAwAAAAA=&#10;">
                  <o:lock v:ext="edit" aspectratio="t"/>
                </v:shape>
              </v:group>
              <v:group id="Group 866" o:spid="_x0000_s1122" style="position:absolute;left:2619;top:11012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<v:shape id="AutoShape 867" o:spid="_x0000_s1123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rY8IA&#10;AADcAAAADwAAAGRycy9kb3ducmV2LnhtbERPz2vCMBS+D/wfwhN2m6mOzbU2LSoblF1EN9j10Tzb&#10;YvJSmmjrf78cBjt+fL/zcrJG3GjwnWMFy0UCgrh2uuNGwffXx9MbCB+QNRrHpOBOHspi9pBjpt3I&#10;R7qdQiNiCPsMFbQh9JmUvm7Jol+4njhyZzdYDBEOjdQDjjHcGrlKkldpsePY0GJP+5bqy+lqFYTq&#10;bj670Rzs+n37Mz7vXiqmXqnH+bTdgAg0hX/xn7vSCtI0ro1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w6tjwgAAANwAAAAPAAAAAAAAAAAAAAAAAJgCAABkcnMvZG93&#10;bnJldi54bWxQSwUGAAAAAAQABAD1AAAAhwMAAAAA&#10;">
                  <o:lock v:ext="edit" aspectratio="t"/>
                </v:shape>
                <v:shape id="AutoShape 868" o:spid="_x0000_s1124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O+MQA&#10;AADcAAAADwAAAGRycy9kb3ducmV2LnhtbESPT2vCQBTE70K/w/IKvemmLVUTXUVLC8GL+Ae8PrKv&#10;Seju25BdTfz2riB4HGbmN8x82VsjLtT62rGC91ECgrhwuuZSwfHwO5yC8AFZo3FMCq7kYbl4Gcwx&#10;067jHV32oRQRwj5DBVUITSalLyqy6EeuIY7en2sthijbUuoWuwi3Rn4kyVharDkuVNjQd0XF//5s&#10;FYT8ajZ1Z7Z28rM6dZ/rr5ypUerttV/NQATqwzP8aOdaQZq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vjEAAAA3AAAAA8AAAAAAAAAAAAAAAAAmAIAAGRycy9k&#10;b3ducmV2LnhtbFBLBQYAAAAABAAEAPUAAACJAwAAAAA=&#10;">
                  <o:lock v:ext="edit" aspectratio="t"/>
                </v:shape>
                <v:shape id="AutoShape 869" o:spid="_x0000_s1125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c378UA&#10;AADdAAAADwAAAGRycy9kb3ducmV2LnhtbESPQWvDMAyF74X+B6PCbq3djXUjrVvasUHYpbQb9Cpi&#10;LQmz5RB7Tfrvp8NgN4n39N6nzW4MXl2pT21kC8uFAUVcRddybeHz423+DCplZIc+Mlm4UYLddjrZ&#10;YOHiwCe6nnOtJIRTgRaanLtC61Q1FDAtYkcs2lfsA2ZZ+1q7HgcJD17fG7PSAVuWhgY7emmo+j7/&#10;BAu5vPn3dvDH8PS6vwwPh8eSqbP2bjbu16Ayjfnf/HddOsE3Rvj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FzfvxQAAAN0AAAAPAAAAAAAAAAAAAAAAAJgCAABkcnMv&#10;ZG93bnJldi54bWxQSwUGAAAAAAQABAD1AAAAigMAAAAA&#10;">
                  <o:lock v:ext="edit" aspectratio="t"/>
                </v:shape>
                <v:shape id="AutoShape 870" o:spid="_x0000_s1126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SdMEA&#10;AADdAAAADwAAAGRycy9kb3ducmV2LnhtbERPTWsCMRC9F/ofwhS81cSKbVmNYkVh8VK0Ba/DZtxd&#10;TCbLJrrrvzeC4G0e73Nmi95ZcaE21J41jIYKBHHhTc2lhv+/zfs3iBCRDVrPpOFKARbz15cZZsZ3&#10;vKPLPpYihXDIUEMVY5NJGYqKHIahb4gTd/Stw5hgW0rTYpfCnZUfSn1KhzWnhgobWlVUnPZnpyHm&#10;V7utO/vrvtbLQzf+meRMjdaDt345BRGpj0/xw52bNF+pEdy/SS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bknTBAAAA3QAAAA8AAAAAAAAAAAAAAAAAmAIAAGRycy9kb3du&#10;cmV2LnhtbFBLBQYAAAAABAAEAPUAAACGAwAAAAA=&#10;">
                  <o:lock v:ext="edit" aspectratio="t"/>
                </v:shape>
                <v:shape id="AutoShape 871" o:spid="_x0000_s1127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kMA8IA&#10;AADdAAAADwAAAGRycy9kb3ducmV2LnhtbERPS2vCQBC+C/0PyxS86W6VPojZiBWF0EvRFrwO2TEJ&#10;7s6G7Griv+8WCr3Nx/ecfD06K27Uh9azhqe5AkFcedNyreH7az97AxEiskHrmTTcKcC6eJjkmBk/&#10;8IFux1iLFMIhQw1NjF0mZagachjmviNO3Nn3DmOCfS1Nj0MKd1YulHqRDltODQ12tG2ouhyvTkMs&#10;7/ajHeyne91tTsPy/blk6rSePo6bFYhIY/wX/7lLk+YrtYDfb9IJ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QwDwgAAAN0AAAAPAAAAAAAAAAAAAAAAAJgCAABkcnMvZG93&#10;bnJldi54bWxQSwUGAAAAAAQABAD1AAAAhwMAAAAA&#10;">
                  <o:lock v:ext="edit" aspectratio="t"/>
                </v:shape>
              </v:group>
              <v:group id="Group 872" o:spid="_x0000_s1128" style="position:absolute;left:2844;top:11012;width:231;height:1128" coordorigin="4905,3081" coordsize="231,1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<v:shape id="AutoShape 873" o:spid="_x0000_s1129" type="#_x0000_t120" style="position:absolute;left:4920;top:3993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x7MIA&#10;AADdAAAADwAAAGRycy9kb3ducmV2LnhtbERP32vCMBB+F/Y/hBN8m4mbc1KN4oZC2YvYDfZ6NGdb&#10;TC6lyWz975fBwLf7+H7eejs4K67UhcazhtlUgSAuvWm40vD1eXhcgggR2aD1TBpuFGC7eRitMTO+&#10;5xNdi1iJFMIhQw11jG0mZShrchimviVO3Nl3DmOCXSVNh30Kd1Y+KbWQDhtODTW29F5TeSl+nIaY&#10;3+xH09uje93vvvvnt5ecqdV6Mh52KxCRhngX/7tzk+YrNYe/b9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LDHswgAAAN0AAAAPAAAAAAAAAAAAAAAAAJgCAABkcnMvZG93&#10;bnJldi54bWxQSwUGAAAAAAQABAD1AAAAhwMAAAAA&#10;">
                  <o:lock v:ext="edit" aspectratio="t"/>
                </v:shape>
                <v:shape id="AutoShape 874" o:spid="_x0000_s1130" type="#_x0000_t120" style="position:absolute;left:4905;top:376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CUd8IA&#10;AADdAAAADwAAAGRycy9kb3ducmV2LnhtbERPS2sCMRC+F/wPYYTeaqLFKqtRVFpYvBQf4HXYjLuL&#10;yWTZpO767xuh0Nt8fM9ZrntnxZ3aUHvWMB4pEMSFNzWXGs6nr7c5iBCRDVrPpOFBAdarwcsSM+M7&#10;PtD9GEuRQjhkqKGKscmkDEVFDsPIN8SJu/rWYUywLaVpsUvhzsqJUh/SYc2pocKGdhUVt+OP0xDz&#10;h93Xnf12s8/NpXvfTnOmRuvXYb9ZgIjUx3/xnzs3ab5SU3h+k0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JR3wgAAAN0AAAAPAAAAAAAAAAAAAAAAAJgCAABkcnMvZG93&#10;bnJldi54bWxQSwUGAAAAAAQABAD1AAAAhwMAAAAA&#10;">
                  <o:lock v:ext="edit" aspectratio="t"/>
                </v:shape>
                <v:shape id="AutoShape 875" o:spid="_x0000_s1131" type="#_x0000_t120" style="position:absolute;left:4905;top:3546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KAMUA&#10;AADdAAAADwAAAGRycy9kb3ducmV2LnhtbESPzWrDMBCE74G+g9hCbrHchCbBjRKSkoDpJcQt5LpY&#10;W9tUWhlL9c/bV4VCb7vMzLezu8Nojeip841jBU9JCoK4dLrhSsHH+2WxBeEDskbjmBRM5OGwf5jt&#10;MNNu4Bv1RahEhLDPUEEdQptJ6cuaLPrEtcRR+3SdxRDXrpK6wyHCrZHLNF1Liw3HCzW29FpT+VV8&#10;WwUhn8xbM5ir3ZyP92F1es6ZWqXmj+PxBUSgMfyb/9K5jvUjEX6/iSP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goAxQAAAN0AAAAPAAAAAAAAAAAAAAAAAJgCAABkcnMv&#10;ZG93bnJldi54bWxQSwUGAAAAAAQABAD1AAAAigMAAAAA&#10;">
                  <o:lock v:ext="edit" aspectratio="t"/>
                </v:shape>
                <v:shape id="AutoShape 876" o:spid="_x0000_s1132" type="#_x0000_t120" style="position:absolute;left:4905;top:3312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6vm8MA&#10;AADdAAAADwAAAGRycy9kb3ducmV2LnhtbERPyWrDMBC9B/IPYgK9JVJSmhQ3sklKC6aXkAV6Hayp&#10;bSKNjKXGzt9XhUJv83jrbIvRWXGjPrSeNSwXCgRx5U3LtYbL+X3+DCJEZIPWM2m4U4Ain062mBk/&#10;8JFup1iLFMIhQw1NjF0mZagachgWviNO3JfvHcYE+1qaHocU7qxcKbWWDltODQ129NpQdT19Ow2x&#10;vNuPdrAHt3nbfQ6P+6eSqdP6YTbuXkBEGuO/+M9dmjRfqQ38fpNO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6vm8MAAADdAAAADwAAAAAAAAAAAAAAAACYAgAAZHJzL2Rv&#10;d25yZXYueG1sUEsFBgAAAAAEAAQA9QAAAIgDAAAAAA==&#10;">
                  <o:lock v:ext="edit" aspectratio="t"/>
                </v:shape>
                <v:shape id="AutoShape 877" o:spid="_x0000_s1133" type="#_x0000_t120" style="position:absolute;left:4905;top:3081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E76cUA&#10;AADdAAAADwAAAGRycy9kb3ducmV2LnhtbESPQWvDMAyF74X+B6PCbq3djXUjrVvasUHYpbQb9Cpi&#10;LQmz5RB7Tfrvp8NgN4n39N6nzW4MXl2pT21kC8uFAUVcRddybeHz423+DCplZIc+Mlm4UYLddjrZ&#10;YOHiwCe6nnOtJIRTgRaanLtC61Q1FDAtYkcs2lfsA2ZZ+1q7HgcJD17fG7PSAVuWhgY7emmo+j7/&#10;BAu5vPn3dvDH8PS6vwwPh8eSqbP2bjbu16Ayjfnf/HddOsE3Rn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TvpxQAAAN0AAAAPAAAAAAAAAAAAAAAAAJgCAABkcnMv&#10;ZG93bnJldi54bWxQSwUGAAAAAAQABAD1AAAAigMAAAAA&#10;">
                  <o:lock v:ext="edit" aspectratio="t"/>
                </v:shape>
              </v:group>
            </v:group>
          </v:group>
        </w:pict>
      </w:r>
    </w:p>
    <w:p w:rsidR="00E828C8" w:rsidRDefault="004D3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long time after</w:t>
      </w:r>
    </w:p>
    <w:p w:rsidR="00E828C8" w:rsidRDefault="00E828C8">
      <w:pPr>
        <w:rPr>
          <w:rFonts w:ascii="Times New Roman" w:hAnsi="Times New Roman" w:cs="Times New Roman"/>
          <w:sz w:val="24"/>
          <w:szCs w:val="24"/>
        </w:rPr>
      </w:pPr>
    </w:p>
    <w:p w:rsidR="00E828C8" w:rsidRDefault="00E828C8">
      <w:pPr>
        <w:rPr>
          <w:rFonts w:ascii="Times New Roman" w:hAnsi="Times New Roman" w:cs="Times New Roman"/>
          <w:sz w:val="24"/>
          <w:szCs w:val="24"/>
        </w:rPr>
      </w:pPr>
    </w:p>
    <w:p w:rsidR="00E828C8" w:rsidRDefault="00E828C8">
      <w:pPr>
        <w:rPr>
          <w:rFonts w:ascii="Times New Roman" w:hAnsi="Times New Roman" w:cs="Times New Roman"/>
          <w:sz w:val="24"/>
          <w:szCs w:val="24"/>
        </w:rPr>
      </w:pPr>
    </w:p>
    <w:p w:rsidR="00BB23B8" w:rsidRDefault="00BB23B8" w:rsidP="00FD46EA">
      <w:pPr>
        <w:rPr>
          <w:b/>
        </w:rPr>
      </w:pPr>
    </w:p>
    <w:p w:rsidR="003F70AC" w:rsidRDefault="003F70AC" w:rsidP="00FD46EA">
      <w:pPr>
        <w:rPr>
          <w:b/>
        </w:rPr>
      </w:pPr>
    </w:p>
    <w:p w:rsidR="003F70AC" w:rsidRDefault="003F70AC" w:rsidP="00FD46EA">
      <w:pPr>
        <w:rPr>
          <w:b/>
        </w:rPr>
      </w:pPr>
    </w:p>
    <w:p w:rsidR="00C14977" w:rsidRDefault="00C14977" w:rsidP="00FD46EA">
      <w:pPr>
        <w:rPr>
          <w:b/>
        </w:rPr>
      </w:pPr>
    </w:p>
    <w:p w:rsidR="00DC4DAC" w:rsidRPr="00720161" w:rsidRDefault="00FD46EA" w:rsidP="00BB23B8">
      <w:pPr>
        <w:pStyle w:val="ListParagraph"/>
        <w:ind w:left="0"/>
        <w:rPr>
          <w:b/>
        </w:rPr>
      </w:pPr>
      <w:r>
        <w:rPr>
          <w:b/>
        </w:rPr>
        <w:t>Activity III</w:t>
      </w:r>
      <w:r w:rsidR="00775850" w:rsidRPr="00720161">
        <w:rPr>
          <w:b/>
        </w:rPr>
        <w:t>: Post Activity</w:t>
      </w:r>
    </w:p>
    <w:p w:rsidR="00775850" w:rsidRPr="00720161" w:rsidRDefault="00775850" w:rsidP="00775850">
      <w:pPr>
        <w:tabs>
          <w:tab w:val="left" w:pos="2250"/>
        </w:tabs>
        <w:rPr>
          <w:rFonts w:ascii="Times New Roman" w:hAnsi="Times New Roman" w:cs="Times New Roman"/>
          <w:b/>
          <w:sz w:val="24"/>
          <w:szCs w:val="24"/>
        </w:rPr>
      </w:pPr>
      <w:r w:rsidRPr="00720161">
        <w:rPr>
          <w:rFonts w:ascii="Times New Roman" w:hAnsi="Times New Roman" w:cs="Times New Roman"/>
          <w:b/>
          <w:sz w:val="24"/>
          <w:szCs w:val="24"/>
        </w:rPr>
        <w:t xml:space="preserve">Consider the graph below of concentration vs. position. </w:t>
      </w:r>
    </w:p>
    <w:p w:rsidR="00775850" w:rsidRPr="00720161" w:rsidRDefault="00775850" w:rsidP="003C0910">
      <w:pPr>
        <w:pStyle w:val="ListParagraph"/>
        <w:numPr>
          <w:ilvl w:val="0"/>
          <w:numId w:val="9"/>
        </w:numPr>
        <w:tabs>
          <w:tab w:val="left" w:pos="2250"/>
        </w:tabs>
      </w:pPr>
      <w:r w:rsidRPr="00720161">
        <w:t xml:space="preserve">Rank, smallest to largest, the </w:t>
      </w:r>
      <w:r w:rsidRPr="00720161">
        <w:rPr>
          <w:u w:val="single"/>
        </w:rPr>
        <w:t>magnitude</w:t>
      </w:r>
      <w:r w:rsidRPr="00720161">
        <w:t xml:space="preserve"> of the diffusion flux at each of the six points (a-f). </w:t>
      </w:r>
    </w:p>
    <w:p w:rsidR="00775850" w:rsidRPr="00720161" w:rsidRDefault="00775850" w:rsidP="00775850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775850" w:rsidRPr="00720161" w:rsidRDefault="00775850" w:rsidP="00775850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775850" w:rsidRPr="00720161" w:rsidRDefault="00775850" w:rsidP="00775850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775850" w:rsidRPr="00720161" w:rsidRDefault="00775850" w:rsidP="003C0910">
      <w:pPr>
        <w:pStyle w:val="ListParagraph"/>
        <w:numPr>
          <w:ilvl w:val="0"/>
          <w:numId w:val="9"/>
        </w:numPr>
        <w:tabs>
          <w:tab w:val="left" w:pos="2250"/>
        </w:tabs>
      </w:pPr>
      <w:r w:rsidRPr="00720161">
        <w:t>Represent the direction of the diffusion flux at each of the six points below by drawing arrows on the graph.</w:t>
      </w:r>
    </w:p>
    <w:p w:rsidR="00775850" w:rsidRDefault="00775850" w:rsidP="00775850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C14977" w:rsidRPr="00720161" w:rsidRDefault="00C14977" w:rsidP="00775850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775850" w:rsidRPr="00720161" w:rsidRDefault="00775850" w:rsidP="003C0910">
      <w:pPr>
        <w:pStyle w:val="ListParagraph"/>
        <w:numPr>
          <w:ilvl w:val="0"/>
          <w:numId w:val="9"/>
        </w:numPr>
        <w:tabs>
          <w:tab w:val="left" w:pos="2250"/>
        </w:tabs>
      </w:pPr>
      <w:r w:rsidRPr="00720161">
        <w:t xml:space="preserve">Is the concentration at point </w:t>
      </w:r>
      <w:r w:rsidRPr="00720161">
        <w:rPr>
          <w:b/>
        </w:rPr>
        <w:t>c</w:t>
      </w:r>
      <w:r w:rsidRPr="00720161">
        <w:t xml:space="preserve"> increasing or decreasing with </w:t>
      </w:r>
      <w:r w:rsidRPr="00504002">
        <w:rPr>
          <w:u w:val="single"/>
        </w:rPr>
        <w:t>time</w:t>
      </w:r>
      <w:r w:rsidRPr="00720161">
        <w:t>? How do you know this?</w:t>
      </w:r>
    </w:p>
    <w:p w:rsidR="00775850" w:rsidRPr="00720161" w:rsidRDefault="00775850" w:rsidP="00775850">
      <w:pPr>
        <w:pStyle w:val="ListParagraph"/>
        <w:tabs>
          <w:tab w:val="left" w:pos="2250"/>
        </w:tabs>
      </w:pPr>
    </w:p>
    <w:p w:rsidR="00775850" w:rsidRPr="00720161" w:rsidRDefault="00775850" w:rsidP="00775850">
      <w:pPr>
        <w:pStyle w:val="ListParagraph"/>
        <w:tabs>
          <w:tab w:val="left" w:pos="2250"/>
        </w:tabs>
      </w:pPr>
    </w:p>
    <w:p w:rsidR="00775850" w:rsidRDefault="00775850" w:rsidP="00775850">
      <w:pPr>
        <w:pStyle w:val="ListParagraph"/>
        <w:tabs>
          <w:tab w:val="left" w:pos="2250"/>
        </w:tabs>
      </w:pPr>
    </w:p>
    <w:p w:rsidR="00C14977" w:rsidRDefault="00C14977" w:rsidP="00775850">
      <w:pPr>
        <w:pStyle w:val="ListParagraph"/>
        <w:tabs>
          <w:tab w:val="left" w:pos="2250"/>
        </w:tabs>
      </w:pPr>
    </w:p>
    <w:p w:rsidR="00332B19" w:rsidRDefault="00332B19" w:rsidP="00775850">
      <w:pPr>
        <w:pStyle w:val="ListParagraph"/>
        <w:tabs>
          <w:tab w:val="left" w:pos="2250"/>
        </w:tabs>
      </w:pPr>
    </w:p>
    <w:p w:rsidR="00332B19" w:rsidRPr="00720161" w:rsidRDefault="00332B19" w:rsidP="00775850">
      <w:pPr>
        <w:pStyle w:val="ListParagraph"/>
        <w:tabs>
          <w:tab w:val="left" w:pos="2250"/>
        </w:tabs>
      </w:pPr>
      <w:bookmarkStart w:id="0" w:name="_GoBack"/>
      <w:bookmarkEnd w:id="0"/>
    </w:p>
    <w:p w:rsidR="00775850" w:rsidRPr="00720161" w:rsidRDefault="00775850" w:rsidP="00775850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</w:p>
    <w:p w:rsidR="00775850" w:rsidRPr="00720161" w:rsidRDefault="00332B19" w:rsidP="0077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Canvas 940" o:spid="_x0000_s1134" editas="canvas" style="width:412.95pt;height:173.15pt;mso-position-horizontal-relative:char;mso-position-vertical-relative:line" coordsize="52444,2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">
            <v:shape id="_x0000_s1135" type="#_x0000_t75" style="position:absolute;width:52444;height:21990;visibility:visible">
              <v:fill o:detectmouseclick="t"/>
              <v:path o:connecttype="none"/>
            </v:shape>
            <v:line id="Line 942" o:spid="_x0000_s1136" style="position:absolute;visibility:visible" from="3911,946" to="3917,15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e90L8AAADaAAAADwAAAGRycy9kb3ducmV2LnhtbERPTYvCMBC9C/sfwix403Q9FOkaRcWF&#10;PezBVmWvQzO2pc0kNFHrvzeC4Gl4vM9ZrAbTiSv1vrGs4GuagCAurW64UnA8/EzmIHxA1thZJgV3&#10;8rBafowWmGl745yuRahEDGGfoYI6BJdJ6cuaDPqpdcSRO9veYIiwr6Tu8RbDTSdnSZJKgw3Hhhod&#10;bWsq2+JiFKAb8v/NLk1S1+7bvPg7envaKTX+HNbfIAIN4S1+uX91nA/PV55XLh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6e90L8AAADaAAAADwAAAAAAAAAAAAAAAACh&#10;AgAAZHJzL2Rvd25yZXYueG1sUEsFBgAAAAAEAAQA+QAAAI0DAAAAAA==&#10;" strokeweight="1.5pt">
              <v:stroke startarrow="classic" startarrowwidth="wide" startarrowlength="long"/>
            </v:line>
            <v:line id="Line 943" o:spid="_x0000_s1137" style="position:absolute;visibility:visible" from="3721,15601" to="49580,15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T1ZcQAAADaAAAADwAAAGRycy9kb3ducmV2LnhtbESPQWvCQBSE74X+h+UVvNVNPWhJXUMj&#10;VDwIYmzj9ZF9ZkOzb0N21eivd4VCj8PMfMPMs8G24ky9bxwreBsnIIgrpxuuFXzvv17fQfiArLF1&#10;TAqu5CFbPD/NMdXuwjs6F6EWEcI+RQUmhC6V0leGLPqx64ijd3S9xRBlX0vd4yXCbSsnSTKVFhuO&#10;CwY7WhqqfouTVVDydFuuZsvbwRezcp9Ls9r85EqNXobPDxCBhvAf/muvtYIJPK7EG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PVlxAAAANoAAAAPAAAAAAAAAAAA&#10;AAAAAKECAABkcnMvZG93bnJldi54bWxQSwUGAAAAAAQABAD5AAAAkgMAAAAA&#10;" strokeweight="1.5pt">
              <v:stroke endarrow="classic" endarrowwidth="wide" endarrowlength="long"/>
            </v:line>
            <v:shape id="Text Box 944" o:spid="_x0000_s1138" type="#_x0000_t202" style="position:absolute;left:-4452;top:5917;width:12967;height:3017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8K7wA&#10;AADaAAAADwAAAGRycy9kb3ducmV2LnhtbESPTQrCMBCF94J3CCO401QF0WoUEQRBXFg9wNBMm2Iz&#10;KU3UensjCC4f7+fjrbedrcWTWl85VjAZJyCIc6crLhXcrofRAoQPyBprx6TgTR62m35vjal2L77Q&#10;MwuliCPsU1RgQmhSKX1uyKIfu4Y4eoVrLYYo21LqFl9x3NZymiRzabHiSDDY0N5Qfs8eNnL5NJXm&#10;XOC7vCXFcrZbXjkLSg0H3W4FIlAX/uFf+6gVzOB7Jd4Aufk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753wrvAAAANoAAAAPAAAAAAAAAAAAAAAAAJgCAABkcnMvZG93bnJldi54&#10;bWxQSwUGAAAAAAQABAD1AAAAgQMAAAAA&#10;" filled="f" fillcolor="silver" stroked="f">
              <o:lock v:ext="edit" aspectratio="t"/>
              <v:textbox style="layout-flow:vertical;mso-layout-flow-alt:bottom-to-top" inset="1.72719mm,.86361mm,1.72719mm,.86361mm">
                <w:txbxContent>
                  <w:p w:rsidR="000C1927" w:rsidRPr="00B03D68" w:rsidRDefault="000C1927" w:rsidP="00775850">
                    <w:pPr>
                      <w:autoSpaceDE w:val="0"/>
                      <w:autoSpaceDN w:val="0"/>
                      <w:adjustRightInd w:val="0"/>
                      <w:rPr>
                        <w:rFonts w:ascii="Arial Rounded MT Bold" w:hAnsi="Arial Rounded MT Bold" w:cs="Arial Rounded MT Bold"/>
                        <w:color w:val="000000"/>
                      </w:rPr>
                    </w:pPr>
                    <w:r w:rsidRPr="00B03D68">
                      <w:rPr>
                        <w:rFonts w:ascii="Arial Rounded MT Bold" w:hAnsi="Arial Rounded MT Bold" w:cs="Arial Rounded MT Bold"/>
                        <w:color w:val="000000"/>
                      </w:rPr>
                      <w:t>Concentration</w:t>
                    </w:r>
                  </w:p>
                </w:txbxContent>
              </v:textbox>
            </v:shape>
            <v:shape id="Text Box 945" o:spid="_x0000_s1139" type="#_x0000_t202" style="position:absolute;left:45446;top:15303;width:308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c+2cIA&#10;AADaAAAADwAAAGRycy9kb3ducmV2LnhtbESPT4vCMBTE7wt+h/AEL8uaVhaRrlFE8M9pwdaLt0fz&#10;ti3bvNQkav32RhA8DjPzG2a+7E0rruR8Y1lBOk5AEJdWN1wpOBabrxkIH5A1tpZJwZ08LBeDjzlm&#10;2t74QNc8VCJC2GeooA6hy6T0ZU0G/dh2xNH7s85giNJVUju8Rbhp5SRJptJgw3Ghxo7WNZX/+cUo&#10;OE3S/Pfuzutt8YlNOs15V4SdUqNhv/oBEagP7/CrvdcKvuF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z7ZwgAAANoAAAAPAAAAAAAAAAAAAAAAAJgCAABkcnMvZG93&#10;bnJldi54bWxQSwUGAAAAAAQABAD1AAAAhwMAAAAA&#10;" filled="f" stroked="f">
              <o:lock v:ext="edit" aspectratio="t"/>
              <v:textbox inset="1.72719mm,.86361mm,1.72719mm,.86361mm">
                <w:txbxContent>
                  <w:p w:rsidR="000C1927" w:rsidRPr="000A2FBC" w:rsidRDefault="000C1927" w:rsidP="00775850">
                    <w:pPr>
                      <w:autoSpaceDE w:val="0"/>
                      <w:autoSpaceDN w:val="0"/>
                      <w:adjustRightInd w:val="0"/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</w:pPr>
                    <w:proofErr w:type="gramStart"/>
                    <w:r w:rsidRPr="000A2FBC"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AutoShape 946" o:spid="_x0000_s1140" type="#_x0000_t32" style="position:absolute;left:22923;top:15017;width:6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<v:shape id="AutoShape 947" o:spid="_x0000_s1141" type="#_x0000_t32" style="position:absolute;left:32905;top:15017;width:7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<v:shape id="AutoShape 948" o:spid="_x0000_s1142" type="#_x0000_t32" style="position:absolute;left:29489;top:14935;width:6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qJ7sAAAADaAAAADwAAAGRycy9kb3ducmV2LnhtbESPzarCMBSE9xd8h3AEd7epCirVKCoI&#10;bu7Cn427Q3Nsis1JbWKtb28uCC6HmfmGWaw6W4mWGl86VjBMUhDEudMlFwrOp93vDIQPyBorx6Tg&#10;RR5Wy97PAjPtnnyg9hgKESHsM1RgQqgzKX1uyKJPXE0cvatrLIYom0LqBp8Rbis5StOJtFhyXDBY&#10;09ZQfjs+rAJba3v/c0ZfbuW42tD+ut6krVKDfreegwjUhW/4095rBV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6ie7AAAAA2gAAAA8AAAAAAAAAAAAAAAAA&#10;oQIAAGRycy9kb3ducmV2LnhtbFBLBQYAAAAABAAEAPkAAACOAwAAAAA=&#10;" strokeweight="1.5pt"/>
            <v:shape id="AutoShape 949" o:spid="_x0000_s1143" type="#_x0000_t32" style="position:absolute;left:19862;top:14935;width:7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<v:shape id="AutoShape 950" o:spid="_x0000_s1144" type="#_x0000_t32" style="position:absolute;left:32816;top:8096;width:191;height:692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92c8UAAADaAAAADwAAAGRycy9kb3ducmV2LnhtbESP3WrCQBSE74W+w3IE73RjWqym2Ugt&#10;KC3Sgj/o7SF7moRmz6bZVePbuwWhl8PMfMOk887U4kytqywrGI8iEMS51RUXCva75XAKwnlkjbVl&#10;UnAlB/PsoZdiou2FN3Te+kIECLsEFZTeN4mULi/JoBvZhjh437Y16INsC6lbvAS4qWUcRRNpsOKw&#10;UGJDbyXlP9uTUTD9XTx9rtbX6uO5eYwXbnWg41es1KDfvb6A8NT5//C9/a4VzODvSrgBMr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92c8UAAADaAAAADwAAAAAAAAAA&#10;AAAAAAChAgAAZHJzL2Rvd25yZXYueG1sUEsFBgAAAAAEAAQA+QAAAJMDAAAAAA==&#10;">
              <v:stroke dashstyle="1 1"/>
            </v:shape>
            <v:shape id="AutoShape 951" o:spid="_x0000_s1145" type="#_x0000_t32" style="position:absolute;left:22923;top:6381;width:6;height:864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iUksUAAADbAAAADwAAAGRycy9kb3ducmV2LnhtbESPQWvCQBCF7wX/wzJCb7ppWqpEV9FC&#10;pVIUakWvQ3aaBLOzaXar8d87B6G3Gd6b976ZzjtXqzO1ofJs4GmYgCLOva24MLD/fh+MQYWIbLH2&#10;TAauFGA+6z1MMbP+wl903sVCSQiHDA2UMTaZ1iEvyWEY+oZYtB/fOoyytoW2LV4k3NU6TZJX7bBi&#10;aSixobeS8tPuzxkY/y5fNqvPa7UeNc/pMqwOdNymxjz2u8UEVKQu/pvv1x9W8IVefpEB9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iUksUAAADbAAAADwAAAAAAAAAA&#10;AAAAAAChAgAAZHJzL2Rvd25yZXYueG1sUEsFBgAAAAAEAAQA+QAAAJMDAAAAAA==&#10;">
              <v:stroke dashstyle="1 1"/>
            </v:shape>
            <v:shape id="AutoShape 952" o:spid="_x0000_s1146" type="#_x0000_t32" style="position:absolute;left:16427;top:5454;width:0;height:977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r2/cAAAADbAAAADwAAAGRycy9kb3ducmV2LnhtbERPTWvCQBC9C/0Pywi96UYPImlWUUHw&#10;4iFWpMdpdpoEs7MhszXrv+8WCr3N431OsY2uUw8apPVsYDHPQBFX3rZcG7i+H2drUBKQLXaeycCT&#10;BLabl0mBufUjl/S4hFqlEJYcDTQh9LnWUjXkUOa+J07clx8chgSHWtsBxxTuOr3MspV22HJqaLCn&#10;Q0PV/fLtDFTHcydxvGWft4+r7NdSxmW5N+Z1GndvoALF8C/+c59smr+A31/SAXr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a9v3AAAAA2wAAAA8AAAAAAAAAAAAAAAAA&#10;oQIAAGRycy9kb3ducmV2LnhtbFBLBQYAAAAABAAEAPkAAACOAwAAAAA=&#10;">
              <v:stroke dashstyle="1 1"/>
            </v:shape>
            <v:shape id="AutoShape 953" o:spid="_x0000_s1147" type="#_x0000_t32" style="position:absolute;left:16516;top:14935;width:6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S0UbwAAADbAAAADwAAAAAAAAAAAAAAAAChAgAA&#10;ZHJzL2Rvd25yZXYueG1sUEsFBgAAAAAEAAQA+QAAAIoDAAAAAA==&#10;" strokeweight="1.5pt"/>
            <v:shape id="AutoShape 954" o:spid="_x0000_s1148" type="#_x0000_t32" style="position:absolute;left:9855;top:9048;width:12;height:596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TNEcEAAADbAAAADwAAAGRycy9kb3ducmV2LnhtbERPTWvCQBC9C/6HZYTedKOFIqlraATB&#10;Sw+xIj1Os9MkNDsbMqvZ/vtuodDbPN7n7IroenWnUTrPBtarDBRx7W3HjYHL23G5BSUB2WLvmQx8&#10;k0Cxn892mFs/cUX3c2hUCmHJ0UAbwpBrLXVLDmXlB+LEffrRYUhwbLQdcUrhrtebLHvSDjtODS0O&#10;dGip/jrfnIH6+NpLnK7Zx/X9IuVWqripSmMeFvHlGVSgGP7Ff+6TTfMf4feXdIDe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BM0RwQAAANsAAAAPAAAAAAAAAAAAAAAA&#10;AKECAABkcnMvZG93bnJldi54bWxQSwUGAAAAAAQABAD5AAAAjwMAAAAA&#10;">
              <v:stroke dashstyle="1 1"/>
            </v:shape>
            <v:shape id="AutoShape 955" o:spid="_x0000_s1149" type="#_x0000_t32" style="position:absolute;left:9861;top:14935;width:6;height:152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GJvr8AAADbAAAADwAAAGRycy9kb3ducmV2LnhtbERPTYvCMBC9C/6HMMLebKor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GJvr8AAADbAAAADwAAAAAAAAAAAAAAAACh&#10;AgAAZHJzL2Rvd25yZXYueG1sUEsFBgAAAAAEAAQA+QAAAI0DAAAAAA==&#10;" strokeweight="1.5pt"/>
            <v:shape id="Text Box 956" o:spid="_x0000_s1150" type="#_x0000_t202" style="position:absolute;left:8597;top:16078;width:308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oYcIA&#10;AADbAAAADwAAAGRycy9kb3ducmV2LnhtbERPTWvCQBC9C/0PyxR6EbOJoJSYVYrQ2pPQjZfehuyY&#10;BLOz6e5W47/vFgq9zeN9TrWb7CCu5EPvWEGR5SCIG2d6bhWc6tfFM4gQkQ0OjknBnQLstg+zCkvj&#10;bvxBVx1bkUI4lKigi3EspQxNRxZD5kbixJ2dtxgT9K00Hm8p3A5ymedrabHn1NDhSPuOmov+tgo+&#10;l4U+3v3X/q2eY1+sNR/qeFDq6XF62YCINMV/8Z/73aT5K/j9JR0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WWhhwgAAANsAAAAPAAAAAAAAAAAAAAAAAJgCAABkcnMvZG93&#10;bnJldi54bWxQSwUGAAAAAAQABAD1AAAAhwMAAAAA&#10;" filled="f" stroked="f">
              <o:lock v:ext="edit" aspectratio="t"/>
              <v:textbox inset="1.72719mm,.86361mm,1.72719mm,.86361mm">
                <w:txbxContent>
                  <w:p w:rsidR="000C1927" w:rsidRPr="000A2FBC" w:rsidRDefault="000C1927" w:rsidP="00775850">
                    <w:pPr>
                      <w:autoSpaceDE w:val="0"/>
                      <w:autoSpaceDN w:val="0"/>
                      <w:adjustRightInd w:val="0"/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Text Box 957" o:spid="_x0000_s1151" type="#_x0000_t202" style="position:absolute;left:15335;top:16078;width:308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2FsAA&#10;AADbAAAADwAAAGRycy9kb3ducmV2LnhtbERPS4vCMBC+C/sfwgh7kTWthyJdo4jg47Rg68Xb0Ixt&#10;sZl0k6j1328WBG/z8T1nsRpMJ+7kfGtZQTpNQBBXVrdcKziV2685CB+QNXaWScGTPKyWH6MF5to+&#10;+Ej3ItQihrDPUUETQp9L6auGDPqp7Ykjd7HOYIjQ1VI7fMRw08lZkmTSYMuxocGeNg1V1+JmFJxn&#10;afHzdL+bXTnBNs0K3pdhr9TneFh/gwg0hLf45T7oOD+D/1/iA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v2FsAAAADbAAAADwAAAAAAAAAAAAAAAACYAgAAZHJzL2Rvd25y&#10;ZXYueG1sUEsFBgAAAAAEAAQA9QAAAIUDAAAAAA==&#10;" filled="f" stroked="f">
              <o:lock v:ext="edit" aspectratio="t"/>
              <v:textbox inset="1.72719mm,.86361mm,1.72719mm,.86361mm">
                <w:txbxContent>
                  <w:p w:rsidR="000C1927" w:rsidRPr="000A2FBC" w:rsidRDefault="000C1927" w:rsidP="00775850">
                    <w:pPr>
                      <w:autoSpaceDE w:val="0"/>
                      <w:autoSpaceDN w:val="0"/>
                      <w:adjustRightInd w:val="0"/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958" o:spid="_x0000_s1152" type="#_x0000_t202" style="position:absolute;left:18796;top:16078;width:307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TjcAA&#10;AADbAAAADwAAAGRycy9kb3ducmV2LnhtbERPTYvCMBC9C/sfwix4EU3rQZdqlEVQ9yTYetnb0Ixt&#10;sZl0k6j1328Ewds83ucs171pxY2cbywrSCcJCOLS6oYrBadiO/4C4QOyxtYyKXiQh/XqY7DETNs7&#10;H+mWh0rEEPYZKqhD6DIpfVmTQT+xHXHkztYZDBG6SmqH9xhuWjlNkpk02HBsqLGjTU3lJb8aBb/T&#10;ND883N9mV4ywSWc574uwV2r42X8vQATqw1v8cv/oOH8O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dTjcAAAADbAAAADwAAAAAAAAAAAAAAAACYAgAAZHJzL2Rvd25y&#10;ZXYueG1sUEsFBgAAAAAEAAQA9QAAAIUDAAAAAA==&#10;" filled="f" stroked="f">
              <o:lock v:ext="edit" aspectratio="t"/>
              <v:textbox inset="1.72719mm,.86361mm,1.72719mm,.86361mm">
                <w:txbxContent>
                  <w:p w:rsidR="000C1927" w:rsidRPr="000A2FBC" w:rsidRDefault="000C1927" w:rsidP="00775850">
                    <w:pPr>
                      <w:autoSpaceDE w:val="0"/>
                      <w:autoSpaceDN w:val="0"/>
                      <w:adjustRightInd w:val="0"/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Text Box 959" o:spid="_x0000_s1153" type="#_x0000_t202" style="position:absolute;left:21875;top:16173;width:308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jH/8MA&#10;AADbAAAADwAAAGRycy9kb3ducmV2LnhtbESPQWvCQBCF7wX/wzJCL6Vu4kEkdRURWnsSTLz0NmSn&#10;STA7m+5uNf575yB4m+G9ee+b1WZ0vbpQiJ1nA/ksA0Vce9txY+BUfb4vQcWEbLH3TAZuFGGznrys&#10;sLD+yke6lKlREsKxQANtSkOhdaxbchhnfiAW7dcHh0nW0Ggb8CrhrtfzLFtohx1LQ4sD7Vqqz+W/&#10;M/Azz8vDLfztvqo37PJFyfsq7Y15nY7bD1CJxvQ0P66/reALrPwiA+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jH/8MAAADbAAAADwAAAAAAAAAAAAAAAACYAgAAZHJzL2Rv&#10;d25yZXYueG1sUEsFBgAAAAAEAAQA9QAAAIgDAAAAAA==&#10;" filled="f" stroked="f">
              <o:lock v:ext="edit" aspectratio="t"/>
              <v:textbox inset="1.72719mm,.86361mm,1.72719mm,.86361mm">
                <w:txbxContent>
                  <w:p w:rsidR="000C1927" w:rsidRPr="000A2FBC" w:rsidRDefault="000C1927" w:rsidP="00775850">
                    <w:pPr>
                      <w:autoSpaceDE w:val="0"/>
                      <w:autoSpaceDN w:val="0"/>
                      <w:adjustRightInd w:val="0"/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  <w:t>d</w:t>
                    </w:r>
                    <w:proofErr w:type="gramEnd"/>
                  </w:p>
                </w:txbxContent>
              </v:textbox>
            </v:shape>
            <v:shape id="Text Box 960" o:spid="_x0000_s1154" type="#_x0000_t202" style="position:absolute;left:28194;top:16078;width:3079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iZMAA&#10;AADbAAAADwAAAGRycy9kb3ducmV2LnhtbERPTYvCMBC9C/sfwix4EU3rQdxqlEVQ9yTYetnb0Ixt&#10;sZl0k6j1328Ewds83ucs171pxY2cbywrSCcJCOLS6oYrBadiO56D8AFZY2uZFDzIw3r1MVhipu2d&#10;j3TLQyViCPsMFdQhdJmUvqzJoJ/YjjhyZ+sMhghdJbXDeww3rZwmyUwabDg21NjRpqbykl+Ngt9p&#10;mh8e7m+zK0bYpLOc90XYKzX87L8XIAL14S1+uX90nP8Fz1/i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RiZMAAAADbAAAADwAAAAAAAAAAAAAAAACYAgAAZHJzL2Rvd25y&#10;ZXYueG1sUEsFBgAAAAAEAAQA9QAAAIUDAAAAAA==&#10;" filled="f" stroked="f">
              <o:lock v:ext="edit" aspectratio="t"/>
              <v:textbox inset="1.72719mm,.86361mm,1.72719mm,.86361mm">
                <w:txbxContent>
                  <w:p w:rsidR="000C1927" w:rsidRPr="000A2FBC" w:rsidRDefault="000C1927" w:rsidP="00775850">
                    <w:pPr>
                      <w:autoSpaceDE w:val="0"/>
                      <w:autoSpaceDN w:val="0"/>
                      <w:adjustRightInd w:val="0"/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  <w:t>e</w:t>
                    </w:r>
                    <w:proofErr w:type="gramEnd"/>
                  </w:p>
                </w:txbxContent>
              </v:textbox>
            </v:shape>
            <v:shape id="Text Box 961" o:spid="_x0000_s1155" type="#_x0000_t202" style="position:absolute;left:31940;top:16173;width:308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BRMEA&#10;AADbAAAADwAAAGRycy9kb3ducmV2LnhtbERPu2rDMBTdA/0HcQtdQiLbQyhOlFACqTsVamfJdrFu&#10;bFPrypFUP/6+GgodD+d9OM2mFyM531lWkG4TEMS11R03Cq7VZfMKwgdkjb1lUrCQh9PxaXXAXNuJ&#10;v2gsQyNiCPscFbQhDLmUvm7JoN/agThyd+sMhghdI7XDKYabXmZJspMGO44NLQ50bqn+Ln+MgluW&#10;lp+Le5zfqzV26a7kogqFUi/P89seRKA5/Iv/3B9aQRbXxy/x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CAUTBAAAA2wAAAA8AAAAAAAAAAAAAAAAAmAIAAGRycy9kb3du&#10;cmV2LnhtbFBLBQYAAAAABAAEAPUAAACGAwAAAAA=&#10;" filled="f" stroked="f">
              <o:lock v:ext="edit" aspectratio="t"/>
              <v:textbox inset="1.72719mm,.86361mm,1.72719mm,.86361mm">
                <w:txbxContent>
                  <w:p w:rsidR="000C1927" w:rsidRPr="000A2FBC" w:rsidRDefault="000C1927" w:rsidP="00775850">
                    <w:pPr>
                      <w:autoSpaceDE w:val="0"/>
                      <w:autoSpaceDN w:val="0"/>
                      <w:adjustRightInd w:val="0"/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 Rounded MT Bold" w:hAnsi="Arial Rounded MT Bold" w:cs="Arial Rounded MT Bold"/>
                        <w:color w:val="000000"/>
                        <w:sz w:val="28"/>
                        <w:szCs w:val="28"/>
                      </w:rPr>
                      <w:t>f</w:t>
                    </w:r>
                    <w:proofErr w:type="gramEnd"/>
                  </w:p>
                </w:txbxContent>
              </v:textbox>
            </v:shape>
            <v:shape id="AutoShape 962" o:spid="_x0000_s1156" type="#_x0000_t32" style="position:absolute;left:19894;top:4165;width:6;height:1047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j7tMQAAADbAAAADwAAAGRycy9kb3ducmV2LnhtbESPQWvCQBSE7wX/w/IEb7oxikp0lVqo&#10;VERBLfX6yD6TYPZtmt1q/PeuIPQ4zMw3zGzRmFJcqXaFZQX9XgSCOLW64EzB9/GzOwHhPLLG0jIp&#10;uJODxbz1NsNE2xvv6XrwmQgQdgkqyL2vEildmpNB17MVcfDOtjbog6wzqWu8BbgpZRxFI2mw4LCQ&#10;Y0UfOaWXw59RMPldDrerzb1Yj6tBvHSrHzrtYqU67eZ9CsJT4//Dr/aXVhD34fkl/A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Pu0xAAAANsAAAAPAAAAAAAAAAAA&#10;AAAAAKECAABkcnMvZG93bnJldi54bWxQSwUGAAAAAAQABAD5AAAAkgMAAAAA&#10;">
              <v:stroke dashstyle="1 1"/>
            </v:shape>
            <v:shape id="AutoShape 963" o:spid="_x0000_s1157" type="#_x0000_t32" style="position:absolute;left:29470;top:12096;width:25;height:283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SiN8MAAADbAAAADwAAAGRycy9kb3ducmV2LnhtbESPwWrDMBBE74X+g9hCbo1cH0pwI5sk&#10;EOilB6ch5Li1traptTJeNVb/PgoEehxm5g2zrqIb1IUm6T0beFlmoIgbb3tuDRw/988rUBKQLQ6e&#10;ycAfCVTl48MaC+tnrulyCK1KEJYCDXQhjIXW0nTkUJZ+JE7et58chiSnVtsJ5wR3g86z7FU77Dkt&#10;dDjSrqPm5/DrDDT7j0HifMq+TuejbFdSx7zeGrN4ips3UIFi+A/f2+/WQJ7D7Uv6Abq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kojfDAAAA2wAAAA8AAAAAAAAAAAAA&#10;AAAAoQIAAGRycy9kb3ducmV2LnhtbFBLBQYAAAAABAAEAPkAAACRAwAAAAA=&#10;">
              <v:stroke dashstyle="1 1"/>
            </v:shape>
            <v:shape id="Freeform 1195" o:spid="_x0000_s1158" style="position:absolute;left:5499;top:4091;width:28886;height:8005;visibility:visible;mso-wrap-style:square;v-text-anchor:middle" coordsize="2888615,800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m3MQA&#10;AADdAAAADwAAAGRycy9kb3ducmV2LnhtbERPTWvCQBC9F/wPywje6kZBqamrNEKghx7U9uBxyE6z&#10;odnZNbtN0v76riD0No/3Odv9aFvRUxcaxwoW8wwEceV0w7WCj/fy8QlEiMgaW8ek4IcC7HeThy3m&#10;2g18ov4ca5FCOOSowMTocylDZchimDtPnLhP11mMCXa11B0OKdy2cplla2mx4dRg0NPBUPV1/rYK&#10;jm+H37VuSl8UZgi+5P5SXHulZtPx5RlEpDH+i+/uV53mLzYruH2TTp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ZtzEAAAA3QAAAA8AAAAAAAAAAAAAAAAAmAIAAGRycy9k&#10;b3ducmV2LnhtbFBLBQYAAAAABAAEAPUAAACJAwAAAAA=&#10;" path="m,733840l1122045,124240c1362181,2003,1352762,5177,1440815,415v88053,-4762,138113,31750,209550,95250c1721802,159165,1796415,290927,1869440,381415v73025,90487,134938,187325,219075,257175c2172653,708440,2279015,802102,2374265,800515v95250,-1587,200025,-39264,285750,-171450c2745740,496879,2871153,58200,2888615,7400e" filled="f" strokecolor="#243f60 [1604]" strokeweight="1.75pt">
              <v:path arrowok="t" o:connecttype="custom" o:connectlocs="0,733840;1122045,124240;1440815,415;1650365,95665;1869440,381415;2088515,638590;2374265,800515;2660015,629065;2888615,7400" o:connectangles="0,0,0,0,0,0,0,0,0"/>
            </v:shape>
            <w10:wrap type="none"/>
            <w10:anchorlock/>
          </v:group>
        </w:pict>
      </w:r>
    </w:p>
    <w:sectPr w:rsidR="00775850" w:rsidRPr="00720161" w:rsidSect="00D95B1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69" w:rsidRDefault="00573569" w:rsidP="00573569">
      <w:pPr>
        <w:spacing w:after="0" w:line="240" w:lineRule="auto"/>
      </w:pPr>
      <w:r>
        <w:separator/>
      </w:r>
    </w:p>
  </w:endnote>
  <w:endnote w:type="continuationSeparator" w:id="0">
    <w:p w:rsidR="00573569" w:rsidRDefault="00573569" w:rsidP="005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69" w:rsidRPr="00332B19" w:rsidRDefault="00332B19">
    <w:pPr>
      <w:pStyle w:val="Footer"/>
      <w:rPr>
        <w:rFonts w:ascii="Times New Roman" w:hAnsi="Times New Roman" w:cs="Times New Roman"/>
        <w:sz w:val="20"/>
        <w:szCs w:val="20"/>
      </w:rPr>
    </w:pPr>
    <w:r w:rsidRPr="00332B19">
      <w:rPr>
        <w:rFonts w:ascii="Times New Roman" w:hAnsi="Times New Roman" w:cs="Times New Roman"/>
        <w:sz w:val="20"/>
        <w:szCs w:val="20"/>
      </w:rPr>
      <w:t xml:space="preserve">© Ohio State University Physics Education Group. These tutorials are developed for Introductory Materials Science Engineering. Supported in part by the Center for Emergent Materials at OSU, </w:t>
    </w:r>
    <w:proofErr w:type="gramStart"/>
    <w:r w:rsidRPr="00332B19">
      <w:rPr>
        <w:rFonts w:ascii="Times New Roman" w:hAnsi="Times New Roman" w:cs="Times New Roman"/>
        <w:sz w:val="20"/>
        <w:szCs w:val="20"/>
      </w:rPr>
      <w:t>an  NSF</w:t>
    </w:r>
    <w:proofErr w:type="gramEnd"/>
    <w:r w:rsidRPr="00332B19">
      <w:rPr>
        <w:rFonts w:ascii="Times New Roman" w:hAnsi="Times New Roman" w:cs="Times New Roman"/>
        <w:sz w:val="20"/>
        <w:szCs w:val="20"/>
      </w:rPr>
      <w:t xml:space="preserve"> MRSEC DMR-0820414.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69" w:rsidRDefault="00573569" w:rsidP="00573569">
      <w:pPr>
        <w:spacing w:after="0" w:line="240" w:lineRule="auto"/>
      </w:pPr>
      <w:r>
        <w:separator/>
      </w:r>
    </w:p>
  </w:footnote>
  <w:footnote w:type="continuationSeparator" w:id="0">
    <w:p w:rsidR="00573569" w:rsidRDefault="00573569" w:rsidP="005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07E"/>
    <w:multiLevelType w:val="hybridMultilevel"/>
    <w:tmpl w:val="28F49CC8"/>
    <w:lvl w:ilvl="0" w:tplc="A0C2A94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220422E0"/>
    <w:multiLevelType w:val="hybridMultilevel"/>
    <w:tmpl w:val="F620E118"/>
    <w:lvl w:ilvl="0" w:tplc="A62C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2759D"/>
    <w:multiLevelType w:val="hybridMultilevel"/>
    <w:tmpl w:val="734487B8"/>
    <w:lvl w:ilvl="0" w:tplc="5EA415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4502B026">
      <w:start w:val="1"/>
      <w:numFmt w:val="decimal"/>
      <w:lvlText w:val="%6."/>
      <w:lvlJc w:val="left"/>
      <w:pPr>
        <w:ind w:left="4320" w:hanging="18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25CA"/>
    <w:multiLevelType w:val="hybridMultilevel"/>
    <w:tmpl w:val="0882C8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83E35"/>
    <w:multiLevelType w:val="hybridMultilevel"/>
    <w:tmpl w:val="F962C1DE"/>
    <w:lvl w:ilvl="0" w:tplc="097C578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D6CFA"/>
    <w:multiLevelType w:val="hybridMultilevel"/>
    <w:tmpl w:val="0256E540"/>
    <w:lvl w:ilvl="0" w:tplc="CA2EEA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CA2EEAEE">
      <w:start w:val="1"/>
      <w:numFmt w:val="lowerLetter"/>
      <w:lvlText w:val="%2)"/>
      <w:lvlJc w:val="left"/>
      <w:pPr>
        <w:ind w:left="1152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544A7"/>
    <w:multiLevelType w:val="multilevel"/>
    <w:tmpl w:val="3132B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B192B"/>
    <w:multiLevelType w:val="hybridMultilevel"/>
    <w:tmpl w:val="3132B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63942"/>
    <w:multiLevelType w:val="hybridMultilevel"/>
    <w:tmpl w:val="C4CE8902"/>
    <w:lvl w:ilvl="0" w:tplc="04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100B5"/>
    <w:multiLevelType w:val="hybridMultilevel"/>
    <w:tmpl w:val="25F8143A"/>
    <w:lvl w:ilvl="0" w:tplc="4502B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A2EEAEE">
      <w:start w:val="1"/>
      <w:numFmt w:val="lowerLetter"/>
      <w:lvlText w:val="%2)"/>
      <w:lvlJc w:val="left"/>
      <w:pPr>
        <w:ind w:left="1152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5B1D"/>
    <w:rsid w:val="00003662"/>
    <w:rsid w:val="000577CE"/>
    <w:rsid w:val="000A04B3"/>
    <w:rsid w:val="000B18CB"/>
    <w:rsid w:val="000C1927"/>
    <w:rsid w:val="001330B2"/>
    <w:rsid w:val="001E7B1E"/>
    <w:rsid w:val="00240DE0"/>
    <w:rsid w:val="00243E98"/>
    <w:rsid w:val="002518EA"/>
    <w:rsid w:val="00261C1D"/>
    <w:rsid w:val="00264751"/>
    <w:rsid w:val="002C60AC"/>
    <w:rsid w:val="002E3DA4"/>
    <w:rsid w:val="002F497C"/>
    <w:rsid w:val="00332B19"/>
    <w:rsid w:val="00351112"/>
    <w:rsid w:val="00351F01"/>
    <w:rsid w:val="00356A61"/>
    <w:rsid w:val="003705E7"/>
    <w:rsid w:val="003C0910"/>
    <w:rsid w:val="003E5E80"/>
    <w:rsid w:val="003F70AC"/>
    <w:rsid w:val="0045083E"/>
    <w:rsid w:val="00464004"/>
    <w:rsid w:val="004D307A"/>
    <w:rsid w:val="00504002"/>
    <w:rsid w:val="005358D9"/>
    <w:rsid w:val="00573569"/>
    <w:rsid w:val="005806D2"/>
    <w:rsid w:val="005E4530"/>
    <w:rsid w:val="0063028B"/>
    <w:rsid w:val="006440B2"/>
    <w:rsid w:val="006746BF"/>
    <w:rsid w:val="00682FE2"/>
    <w:rsid w:val="006A63F8"/>
    <w:rsid w:val="006F6978"/>
    <w:rsid w:val="00720161"/>
    <w:rsid w:val="00731102"/>
    <w:rsid w:val="00755B82"/>
    <w:rsid w:val="00775850"/>
    <w:rsid w:val="00775D53"/>
    <w:rsid w:val="007F2FCD"/>
    <w:rsid w:val="007F4043"/>
    <w:rsid w:val="007F418C"/>
    <w:rsid w:val="007F54BF"/>
    <w:rsid w:val="00837686"/>
    <w:rsid w:val="008605AE"/>
    <w:rsid w:val="008A1D0C"/>
    <w:rsid w:val="008F221F"/>
    <w:rsid w:val="009621F3"/>
    <w:rsid w:val="00985005"/>
    <w:rsid w:val="009A4C08"/>
    <w:rsid w:val="009D1582"/>
    <w:rsid w:val="009E0C95"/>
    <w:rsid w:val="009E74F5"/>
    <w:rsid w:val="009F190B"/>
    <w:rsid w:val="00A00E0E"/>
    <w:rsid w:val="00A22162"/>
    <w:rsid w:val="00A514CE"/>
    <w:rsid w:val="00A566ED"/>
    <w:rsid w:val="00A64366"/>
    <w:rsid w:val="00AC06E3"/>
    <w:rsid w:val="00AC6DB7"/>
    <w:rsid w:val="00B116FC"/>
    <w:rsid w:val="00B14268"/>
    <w:rsid w:val="00B2473C"/>
    <w:rsid w:val="00B46AB9"/>
    <w:rsid w:val="00BA00FE"/>
    <w:rsid w:val="00BB23B8"/>
    <w:rsid w:val="00BF1E5C"/>
    <w:rsid w:val="00C14977"/>
    <w:rsid w:val="00C84D30"/>
    <w:rsid w:val="00CA6DD8"/>
    <w:rsid w:val="00CC5F2D"/>
    <w:rsid w:val="00CD2632"/>
    <w:rsid w:val="00CE00F8"/>
    <w:rsid w:val="00CE2F7E"/>
    <w:rsid w:val="00CE41AF"/>
    <w:rsid w:val="00D017BE"/>
    <w:rsid w:val="00D21C95"/>
    <w:rsid w:val="00D22EC7"/>
    <w:rsid w:val="00D36DD8"/>
    <w:rsid w:val="00D4658F"/>
    <w:rsid w:val="00D47290"/>
    <w:rsid w:val="00D7475B"/>
    <w:rsid w:val="00D95B1D"/>
    <w:rsid w:val="00DB0B74"/>
    <w:rsid w:val="00DB39CD"/>
    <w:rsid w:val="00DC4DAC"/>
    <w:rsid w:val="00DD0B01"/>
    <w:rsid w:val="00DD4461"/>
    <w:rsid w:val="00DF794E"/>
    <w:rsid w:val="00E62110"/>
    <w:rsid w:val="00E709AE"/>
    <w:rsid w:val="00E80327"/>
    <w:rsid w:val="00E828C8"/>
    <w:rsid w:val="00EA1CDF"/>
    <w:rsid w:val="00EE496D"/>
    <w:rsid w:val="00EF584C"/>
    <w:rsid w:val="00F00F9F"/>
    <w:rsid w:val="00F020E4"/>
    <w:rsid w:val="00F036C0"/>
    <w:rsid w:val="00F35AF6"/>
    <w:rsid w:val="00F63A36"/>
    <w:rsid w:val="00FD46EA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  <o:rules v:ext="edit">
        <o:r id="V:Rule44" type="connector" idref="#AutoShape 949"/>
        <o:r id="V:Rule45" type="connector" idref="#AutoShape 962"/>
        <o:r id="V:Rule46" type="connector" idref="#AutoShape 948"/>
        <o:r id="V:Rule47" type="connector" idref="#AutoShape 639"/>
        <o:r id="V:Rule48" type="connector" idref="#AutoShape 360"/>
        <o:r id="V:Rule49" type="connector" idref="#AutoShape 41"/>
        <o:r id="V:Rule50" type="connector" idref="#AutoShape 208"/>
        <o:r id="V:Rule51" type="connector" idref="#AutoShape 344"/>
        <o:r id="V:Rule52" type="connector" idref="#AutoShape 361"/>
        <o:r id="V:Rule53" type="connector" idref="#AutoShape 954"/>
        <o:r id="V:Rule54" type="connector" idref="#AutoShape 649"/>
        <o:r id="V:Rule55" type="connector" idref="#AutoShape 811"/>
        <o:r id="V:Rule56" type="connector" idref="#AutoShape 950"/>
        <o:r id="V:Rule57" type="connector" idref="#AutoShape 978"/>
        <o:r id="V:Rule58" type="connector" idref="#AutoShape 947"/>
        <o:r id="V:Rule59" type="connector" idref="#AutoShape 963"/>
        <o:r id="V:Rule60" type="connector" idref="#AutoShape 43"/>
        <o:r id="V:Rule61" type="connector" idref="#AutoShape 42"/>
        <o:r id="V:Rule62" type="connector" idref="#AutoShape 44"/>
        <o:r id="V:Rule63" type="connector" idref="#AutoShape 657"/>
        <o:r id="V:Rule64" type="connector" idref="#AutoShape 807"/>
        <o:r id="V:Rule65" type="connector" idref="#AutoShape 952"/>
        <o:r id="V:Rule66" type="connector" idref="#AutoShape 648"/>
        <o:r id="V:Rule67" type="connector" idref="#AutoShape 659"/>
        <o:r id="V:Rule68" type="connector" idref="#AutoShape 655"/>
        <o:r id="V:Rule69" type="connector" idref="#AutoShape 810"/>
        <o:r id="V:Rule70" type="connector" idref="#AutoShape 808"/>
        <o:r id="V:Rule71" type="connector" idref="#AutoShape 658"/>
        <o:r id="V:Rule72" type="connector" idref="#AutoShape 336"/>
        <o:r id="V:Rule73" type="connector" idref="#AutoShape 946"/>
        <o:r id="V:Rule74" type="connector" idref="#AutoShape 953"/>
        <o:r id="V:Rule75" type="connector" idref="#AutoShape 323"/>
        <o:r id="V:Rule76" type="connector" idref="#AutoShape 638"/>
        <o:r id="V:Rule77" type="connector" idref="#AutoShape 955"/>
        <o:r id="V:Rule78" type="connector" idref="#AutoShape 201"/>
        <o:r id="V:Rule79" type="connector" idref="#AutoShape 660"/>
        <o:r id="V:Rule80" type="connector" idref="#AutoShape 319"/>
        <o:r id="V:Rule81" type="connector" idref="#AutoShape 656"/>
        <o:r id="V:Rule82" type="connector" idref="#AutoShape 809"/>
        <o:r id="V:Rule83" type="connector" idref="#AutoShape 640"/>
        <o:r id="V:Rule84" type="connector" idref="#AutoShape 650"/>
        <o:r id="V:Rule85" type="connector" idref="#AutoShape 806"/>
        <o:r id="V:Rule86" type="connector" idref="#AutoShape 951"/>
      </o:rules>
      <o:regrouptable v:ext="edit">
        <o:entry new="1" old="0"/>
        <o:entry new="2" old="1"/>
        <o:entry new="4" old="0"/>
        <o:entry new="5" old="0"/>
        <o:entry new="6" old="0"/>
        <o:entry new="8" old="0"/>
        <o:entry new="9" old="0"/>
        <o:entry new="10" old="0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18"/>
        <o:entry new="20" old="19"/>
        <o:entry new="22" old="18"/>
        <o:entry new="23" old="22"/>
        <o:entry new="24" old="18"/>
        <o:entry new="25" old="0"/>
        <o:entry new="26" old="0"/>
        <o:entry new="27" old="0"/>
        <o:entry new="28" old="27"/>
        <o:entry new="29" old="27"/>
        <o:entry new="30" old="0"/>
        <o:entry new="31" old="0"/>
        <o:entry new="32" old="0"/>
        <o:entry new="33" old="0"/>
        <o:entry new="34" old="18"/>
        <o:entry new="3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15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15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D04E3CF2A5414DAF772A11A1C46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3AF54-5E86-4F2B-93EA-B500CB9D1748}"/>
      </w:docPartPr>
      <w:docPartBody>
        <w:p w:rsidR="005E708C" w:rsidRDefault="000C242B" w:rsidP="000C242B">
          <w:pPr>
            <w:pStyle w:val="83D04E3CF2A5414DAF772A11A1C46B9B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40AEACFF8F37417AB0B910AC3C90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8FD6-59E5-4E9C-8163-5A023872FE33}"/>
      </w:docPartPr>
      <w:docPartBody>
        <w:p w:rsidR="005E708C" w:rsidRDefault="000C242B" w:rsidP="000C242B">
          <w:pPr>
            <w:pStyle w:val="40AEACFF8F37417AB0B910AC3C90B61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242B"/>
    <w:rsid w:val="000C242B"/>
    <w:rsid w:val="005E708C"/>
    <w:rsid w:val="00EA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D04E3CF2A5414DAF772A11A1C46B9B">
    <w:name w:val="83D04E3CF2A5414DAF772A11A1C46B9B"/>
    <w:rsid w:val="000C242B"/>
  </w:style>
  <w:style w:type="paragraph" w:customStyle="1" w:styleId="40AEACFF8F37417AB0B910AC3C90B61F">
    <w:name w:val="40AEACFF8F37417AB0B910AC3C90B61F"/>
    <w:rsid w:val="000C24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991FEA1C.dotm</Template>
  <TotalTime>2</TotalTime>
  <Pages>4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Diffusion</vt:lpstr>
    </vt:vector>
  </TitlesOfParts>
  <Company>the ohio state university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Diffusion</dc:title>
  <dc:subject>Group Member Names _________________________________</dc:subject>
  <dc:creator>rrosenbl</dc:creator>
  <cp:lastModifiedBy>Andrew Heckler</cp:lastModifiedBy>
  <cp:revision>4</cp:revision>
  <cp:lastPrinted>2011-10-04T23:43:00Z</cp:lastPrinted>
  <dcterms:created xsi:type="dcterms:W3CDTF">2012-01-07T22:40:00Z</dcterms:created>
  <dcterms:modified xsi:type="dcterms:W3CDTF">2012-09-26T13:37:00Z</dcterms:modified>
</cp:coreProperties>
</file>