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1E" w:rsidRDefault="00EA311E" w:rsidP="005679BE">
      <w:pPr>
        <w:rPr>
          <w:b/>
        </w:rPr>
      </w:pPr>
    </w:p>
    <w:sdt>
      <w:sdtPr>
        <w:alias w:val="Subtitle"/>
        <w:id w:val="77887903"/>
        <w:placeholder>
          <w:docPart w:val="C2F952E347364C37A7BB6F5F70849FBB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B06D36" w:rsidRPr="00DF28AA" w:rsidRDefault="00B06D36" w:rsidP="00B06D36">
          <w:pPr>
            <w:pStyle w:val="Header"/>
            <w:tabs>
              <w:tab w:val="left" w:pos="2580"/>
              <w:tab w:val="left" w:pos="2985"/>
            </w:tabs>
            <w:spacing w:after="120" w:line="276" w:lineRule="auto"/>
            <w:jc w:val="right"/>
          </w:pPr>
          <w:r>
            <w:t>Group Member Names _________________________________</w:t>
          </w:r>
        </w:p>
      </w:sdtContent>
    </w:sdt>
    <w:sdt>
      <w:sdtPr>
        <w:rPr>
          <w:b/>
          <w:sz w:val="28"/>
          <w:szCs w:val="28"/>
        </w:rPr>
        <w:alias w:val="Title"/>
        <w:id w:val="77887899"/>
        <w:placeholder>
          <w:docPart w:val="8E7A5BDADA0C4980B5C319B5A2E1C34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B06D36" w:rsidRPr="001B19C3" w:rsidRDefault="00B06D36" w:rsidP="00B06D36">
          <w:pPr>
            <w:pStyle w:val="Header"/>
            <w:tabs>
              <w:tab w:val="left" w:pos="2580"/>
              <w:tab w:val="left" w:pos="2985"/>
            </w:tabs>
            <w:spacing w:after="120" w:line="276" w:lineRule="auto"/>
            <w:rPr>
              <w:b/>
              <w:bCs/>
              <w:sz w:val="28"/>
              <w:szCs w:val="28"/>
            </w:rPr>
          </w:pPr>
          <w:r>
            <w:rPr>
              <w:b/>
              <w:sz w:val="28"/>
              <w:szCs w:val="28"/>
            </w:rPr>
            <w:t>Properties of Crystals and Defects</w:t>
          </w:r>
        </w:p>
      </w:sdtContent>
    </w:sdt>
    <w:p w:rsidR="00242805" w:rsidRDefault="00B06D36" w:rsidP="00B06D36">
      <w:pPr>
        <w:rPr>
          <w:b/>
        </w:rPr>
      </w:pPr>
      <w:r>
        <w:rPr>
          <w:b/>
        </w:rPr>
        <w:t xml:space="preserve"> </w:t>
      </w:r>
      <w:r w:rsidR="00242805">
        <w:rPr>
          <w:b/>
        </w:rPr>
        <w:t>Pre Activity</w:t>
      </w:r>
    </w:p>
    <w:p w:rsidR="00EA311E" w:rsidRDefault="00EA311E" w:rsidP="005679BE">
      <w:pPr>
        <w:rPr>
          <w:b/>
        </w:rPr>
      </w:pPr>
    </w:p>
    <w:p w:rsidR="00EA311E" w:rsidRDefault="00242805" w:rsidP="00EA311E">
      <w:pPr>
        <w:spacing w:after="120"/>
      </w:pPr>
      <w:r w:rsidRPr="00242805">
        <w:t xml:space="preserve">1. </w:t>
      </w:r>
      <w:r w:rsidR="00EA311E">
        <w:t xml:space="preserve">Material A has a smaller average atomic separation than Material B, i.e. the atoms in Material A are on </w:t>
      </w:r>
    </w:p>
    <w:p w:rsidR="00242805" w:rsidRDefault="00EA311E" w:rsidP="00EA311E">
      <w:pPr>
        <w:spacing w:after="120"/>
      </w:pPr>
      <w:r>
        <w:t xml:space="preserve">    </w:t>
      </w:r>
      <w:proofErr w:type="gramStart"/>
      <w:r>
        <w:t>average</w:t>
      </w:r>
      <w:proofErr w:type="gramEnd"/>
      <w:r>
        <w:t xml:space="preserve"> closer together. Which of the following statements is true?</w:t>
      </w:r>
    </w:p>
    <w:p w:rsidR="00EA311E" w:rsidRDefault="00EA311E" w:rsidP="00EA311E">
      <w:pPr>
        <w:spacing w:after="120"/>
        <w:ind w:left="720"/>
      </w:pPr>
      <w:r>
        <w:t>a) Material A has greater mass density.</w:t>
      </w:r>
    </w:p>
    <w:p w:rsidR="00EA311E" w:rsidRDefault="00EA311E" w:rsidP="00EA311E">
      <w:pPr>
        <w:spacing w:after="120"/>
        <w:ind w:left="720"/>
      </w:pPr>
      <w:r>
        <w:t>b) Material B has greater mass density.</w:t>
      </w:r>
    </w:p>
    <w:p w:rsidR="00EA311E" w:rsidRPr="00242805" w:rsidRDefault="00EA311E" w:rsidP="00EA311E">
      <w:pPr>
        <w:spacing w:after="120"/>
        <w:ind w:left="720"/>
      </w:pPr>
      <w:r>
        <w:t>c) Material A or Material B could have the greater mass density.</w:t>
      </w:r>
    </w:p>
    <w:p w:rsidR="00EA311E" w:rsidRDefault="00EA311E" w:rsidP="00B06D36">
      <w:pPr>
        <w:rPr>
          <w:b/>
        </w:rPr>
      </w:pPr>
    </w:p>
    <w:p w:rsidR="005679BE" w:rsidRDefault="00DE3900" w:rsidP="005679BE">
      <w:pPr>
        <w:rPr>
          <w:b/>
        </w:rPr>
      </w:pPr>
      <w:r>
        <w:rPr>
          <w:b/>
        </w:rPr>
        <w:t>Activity I</w:t>
      </w:r>
      <w:r w:rsidR="005679BE" w:rsidRPr="005679BE">
        <w:rPr>
          <w:b/>
        </w:rPr>
        <w:t>: Crystals</w:t>
      </w:r>
      <w:r w:rsidR="0009524F">
        <w:rPr>
          <w:b/>
        </w:rPr>
        <w:t xml:space="preserve"> &amp; Atomic Packing Factor</w:t>
      </w:r>
    </w:p>
    <w:p w:rsidR="00082F9F" w:rsidRDefault="00082F9F" w:rsidP="008A2DC6"/>
    <w:p w:rsidR="00917AE7" w:rsidRDefault="00917AE7" w:rsidP="00242805">
      <w:pPr>
        <w:pStyle w:val="ListParagraph"/>
        <w:numPr>
          <w:ilvl w:val="0"/>
          <w:numId w:val="1"/>
        </w:numPr>
      </w:pPr>
      <w:r>
        <w:t xml:space="preserve">Give an explanation of the atomic packing factor which another student who has never had materials </w:t>
      </w:r>
    </w:p>
    <w:p w:rsidR="00917AE7" w:rsidRDefault="00917AE7" w:rsidP="00917AE7">
      <w:pPr>
        <w:pStyle w:val="ListParagraph"/>
        <w:ind w:left="360"/>
      </w:pPr>
      <w:proofErr w:type="gramStart"/>
      <w:r>
        <w:t>science</w:t>
      </w:r>
      <w:proofErr w:type="gramEnd"/>
      <w:r>
        <w:t xml:space="preserve"> would understand.</w:t>
      </w:r>
    </w:p>
    <w:p w:rsidR="00917AE7" w:rsidRDefault="00917AE7" w:rsidP="00917AE7">
      <w:pPr>
        <w:pStyle w:val="ListParagraph"/>
        <w:ind w:left="360"/>
      </w:pPr>
    </w:p>
    <w:p w:rsidR="00917AE7" w:rsidRDefault="00917AE7" w:rsidP="00917AE7">
      <w:pPr>
        <w:pStyle w:val="ListParagraph"/>
        <w:ind w:left="360"/>
      </w:pPr>
    </w:p>
    <w:p w:rsidR="005B715F" w:rsidRDefault="005B715F" w:rsidP="00917AE7">
      <w:pPr>
        <w:pStyle w:val="ListParagraph"/>
        <w:ind w:left="360"/>
      </w:pPr>
    </w:p>
    <w:p w:rsidR="00917AE7" w:rsidRDefault="00917AE7" w:rsidP="00917AE7">
      <w:pPr>
        <w:pStyle w:val="ListParagraph"/>
        <w:ind w:left="360"/>
      </w:pPr>
    </w:p>
    <w:p w:rsidR="00EA311E" w:rsidRDefault="00EA311E" w:rsidP="00917AE7">
      <w:pPr>
        <w:pStyle w:val="ListParagraph"/>
        <w:ind w:left="360"/>
      </w:pPr>
    </w:p>
    <w:p w:rsidR="00917AE7" w:rsidRDefault="00917AE7" w:rsidP="00917AE7">
      <w:pPr>
        <w:pStyle w:val="ListParagraph"/>
        <w:ind w:left="360"/>
      </w:pPr>
    </w:p>
    <w:p w:rsidR="00EA311E" w:rsidRDefault="00EA311E" w:rsidP="00917AE7">
      <w:pPr>
        <w:pStyle w:val="ListParagraph"/>
        <w:ind w:left="360"/>
      </w:pPr>
    </w:p>
    <w:p w:rsidR="005B715F" w:rsidRDefault="005B715F" w:rsidP="00917AE7">
      <w:pPr>
        <w:pStyle w:val="ListParagraph"/>
        <w:ind w:left="360"/>
      </w:pPr>
    </w:p>
    <w:p w:rsidR="00006F17" w:rsidRDefault="00006F17" w:rsidP="00917AE7">
      <w:pPr>
        <w:pStyle w:val="ListParagraph"/>
        <w:numPr>
          <w:ilvl w:val="0"/>
          <w:numId w:val="1"/>
        </w:numPr>
      </w:pPr>
      <w:r>
        <w:t>Draw</w:t>
      </w:r>
      <w:r w:rsidR="008A2DC6">
        <w:t xml:space="preserve"> </w:t>
      </w:r>
      <w:r>
        <w:t xml:space="preserve">a </w:t>
      </w:r>
      <w:r w:rsidR="000742AF">
        <w:t>body-centered cubic (</w:t>
      </w:r>
      <w:r w:rsidR="00794EF7">
        <w:t>BCC</w:t>
      </w:r>
      <w:r w:rsidR="000742AF">
        <w:t>)</w:t>
      </w:r>
      <w:r w:rsidR="00794EF7">
        <w:t xml:space="preserve"> </w:t>
      </w:r>
      <w:r>
        <w:t xml:space="preserve">unit cell. </w:t>
      </w:r>
    </w:p>
    <w:p w:rsidR="00006F17" w:rsidRDefault="00006F17" w:rsidP="005679BE">
      <w:pPr>
        <w:ind w:left="360"/>
      </w:pPr>
    </w:p>
    <w:p w:rsidR="00006F17" w:rsidRDefault="00006F17" w:rsidP="005679BE">
      <w:pPr>
        <w:ind w:left="360"/>
      </w:pPr>
    </w:p>
    <w:p w:rsidR="00006F17" w:rsidRDefault="00006F17" w:rsidP="005679BE">
      <w:pPr>
        <w:ind w:left="360"/>
      </w:pPr>
    </w:p>
    <w:p w:rsidR="00917AE7" w:rsidRDefault="00917AE7" w:rsidP="005679BE">
      <w:pPr>
        <w:ind w:left="360"/>
      </w:pPr>
    </w:p>
    <w:p w:rsidR="00917AE7" w:rsidRDefault="00917AE7" w:rsidP="005679BE">
      <w:pPr>
        <w:ind w:left="360"/>
      </w:pPr>
    </w:p>
    <w:p w:rsidR="00EA311E" w:rsidRDefault="00EA311E" w:rsidP="005679BE">
      <w:pPr>
        <w:ind w:left="360"/>
      </w:pPr>
    </w:p>
    <w:p w:rsidR="00917AE7" w:rsidRDefault="00917AE7" w:rsidP="005679BE">
      <w:pPr>
        <w:ind w:left="360"/>
      </w:pPr>
    </w:p>
    <w:p w:rsidR="00917AE7" w:rsidRDefault="00917AE7" w:rsidP="005679BE">
      <w:pPr>
        <w:ind w:left="360"/>
      </w:pPr>
    </w:p>
    <w:p w:rsidR="00EA311E" w:rsidRDefault="00EA311E" w:rsidP="005679BE">
      <w:pPr>
        <w:ind w:left="360"/>
      </w:pPr>
    </w:p>
    <w:p w:rsidR="00006F17" w:rsidRDefault="00006F17" w:rsidP="005679BE">
      <w:pPr>
        <w:ind w:left="360"/>
      </w:pPr>
    </w:p>
    <w:p w:rsidR="00006F17" w:rsidRDefault="008A2DC6" w:rsidP="00917AE7">
      <w:pPr>
        <w:pStyle w:val="ListParagraph"/>
        <w:numPr>
          <w:ilvl w:val="0"/>
          <w:numId w:val="1"/>
        </w:numPr>
      </w:pPr>
      <w:r>
        <w:t xml:space="preserve">Determine the relation between the length of a side of the unit cell, </w:t>
      </w:r>
      <w:r w:rsidRPr="00917AE7">
        <w:rPr>
          <w:b/>
        </w:rPr>
        <w:t>a</w:t>
      </w:r>
      <w:r>
        <w:t xml:space="preserve">, and the radius of the atoms, </w:t>
      </w:r>
      <w:r w:rsidRPr="00917AE7">
        <w:rPr>
          <w:b/>
        </w:rPr>
        <w:t>r</w:t>
      </w:r>
      <w:r w:rsidRPr="008A2DC6">
        <w:t>.</w:t>
      </w:r>
    </w:p>
    <w:p w:rsidR="008A2DC6" w:rsidRDefault="008A2DC6" w:rsidP="008A2DC6">
      <w:pPr>
        <w:ind w:left="720"/>
      </w:pPr>
    </w:p>
    <w:p w:rsidR="005B715F" w:rsidRDefault="005B715F" w:rsidP="008A2DC6">
      <w:pPr>
        <w:ind w:left="720"/>
      </w:pPr>
    </w:p>
    <w:p w:rsidR="008A2DC6" w:rsidRDefault="008A2DC6" w:rsidP="008A2DC6">
      <w:pPr>
        <w:ind w:left="720"/>
      </w:pPr>
    </w:p>
    <w:p w:rsidR="00EA311E" w:rsidRDefault="00EA311E" w:rsidP="008A2DC6">
      <w:pPr>
        <w:ind w:left="720"/>
      </w:pPr>
    </w:p>
    <w:p w:rsidR="00EA311E" w:rsidRDefault="00EA311E" w:rsidP="008A2DC6">
      <w:pPr>
        <w:ind w:left="720"/>
      </w:pPr>
    </w:p>
    <w:p w:rsidR="00EA311E" w:rsidRDefault="00EA311E" w:rsidP="008A2DC6">
      <w:pPr>
        <w:ind w:left="720"/>
      </w:pPr>
    </w:p>
    <w:p w:rsidR="00EA311E" w:rsidRDefault="00EA311E" w:rsidP="008A2DC6">
      <w:pPr>
        <w:ind w:left="720"/>
      </w:pPr>
    </w:p>
    <w:p w:rsidR="00EA311E" w:rsidRDefault="00EA311E" w:rsidP="008A2DC6">
      <w:pPr>
        <w:ind w:left="720"/>
      </w:pPr>
    </w:p>
    <w:p w:rsidR="00EA311E" w:rsidRDefault="00EA311E" w:rsidP="008A2DC6">
      <w:pPr>
        <w:ind w:left="720"/>
      </w:pPr>
    </w:p>
    <w:p w:rsidR="00EA311E" w:rsidRDefault="00EA311E" w:rsidP="008A2DC6">
      <w:pPr>
        <w:ind w:left="720"/>
      </w:pPr>
    </w:p>
    <w:p w:rsidR="00EA311E" w:rsidRDefault="00EA311E" w:rsidP="008A2DC6">
      <w:pPr>
        <w:ind w:left="720"/>
      </w:pPr>
    </w:p>
    <w:p w:rsidR="00EA311E" w:rsidRDefault="00EA311E" w:rsidP="008A2DC6">
      <w:pPr>
        <w:ind w:left="720"/>
      </w:pPr>
    </w:p>
    <w:p w:rsidR="00EA311E" w:rsidRDefault="00EA311E" w:rsidP="008A2DC6">
      <w:pPr>
        <w:ind w:left="720"/>
      </w:pPr>
    </w:p>
    <w:p w:rsidR="008A2DC6" w:rsidRDefault="008A2DC6" w:rsidP="008A2DC6">
      <w:pPr>
        <w:ind w:left="720"/>
      </w:pPr>
    </w:p>
    <w:p w:rsidR="008A2DC6" w:rsidRDefault="008A2DC6" w:rsidP="008A2DC6">
      <w:pPr>
        <w:ind w:left="720"/>
      </w:pPr>
    </w:p>
    <w:p w:rsidR="00FA2365" w:rsidRDefault="00917AE7" w:rsidP="00917AE7">
      <w:pPr>
        <w:pStyle w:val="ListParagraph"/>
        <w:numPr>
          <w:ilvl w:val="0"/>
          <w:numId w:val="1"/>
        </w:numPr>
      </w:pPr>
      <w:r>
        <w:t xml:space="preserve"> </w:t>
      </w:r>
      <w:r w:rsidR="00FA2365">
        <w:t xml:space="preserve">Using your relation between </w:t>
      </w:r>
      <w:proofErr w:type="gramStart"/>
      <w:r w:rsidR="00FA2365" w:rsidRPr="00917AE7">
        <w:rPr>
          <w:b/>
        </w:rPr>
        <w:t xml:space="preserve">a </w:t>
      </w:r>
      <w:r w:rsidR="00FA2365" w:rsidRPr="00FA2365">
        <w:t>and</w:t>
      </w:r>
      <w:r w:rsidR="00FA2365" w:rsidRPr="00917AE7">
        <w:rPr>
          <w:b/>
        </w:rPr>
        <w:t xml:space="preserve"> r</w:t>
      </w:r>
      <w:proofErr w:type="gramEnd"/>
      <w:r w:rsidR="0009524F">
        <w:t xml:space="preserve"> find the atomic packing factor</w:t>
      </w:r>
      <w:r w:rsidR="00FA2365">
        <w:t xml:space="preserve"> for a bcc unit cell. </w:t>
      </w:r>
    </w:p>
    <w:p w:rsidR="00FA2365" w:rsidRDefault="0009524F" w:rsidP="00FA2365">
      <w:pPr>
        <w:spacing w:line="360" w:lineRule="auto"/>
        <w:ind w:left="720" w:firstLine="720"/>
      </w:pPr>
      <w:r>
        <w:t>Hints:   atomic packing factor</w:t>
      </w:r>
      <w:r w:rsidR="00FA2365">
        <w:t xml:space="preserve"> = Volume of atoms in a unit cell</w:t>
      </w:r>
      <w:r w:rsidR="00FA2365" w:rsidRPr="00FA2365">
        <w:rPr>
          <w:rFonts w:ascii="Berlin Sans FB Demi" w:hAnsi="Berlin Sans FB Demi"/>
        </w:rPr>
        <w:t xml:space="preserve"> </w:t>
      </w:r>
      <w:r w:rsidR="00FA2365" w:rsidRPr="00FA2365">
        <w:rPr>
          <w:rFonts w:ascii="Berlin Sans FB Demi" w:hAnsi="Berlin Sans FB Demi"/>
          <w:b/>
          <w:sz w:val="32"/>
          <w:szCs w:val="32"/>
        </w:rPr>
        <w:t>/</w:t>
      </w:r>
      <w:r w:rsidR="00FA2365">
        <w:rPr>
          <w:b/>
        </w:rPr>
        <w:t xml:space="preserve"> </w:t>
      </w:r>
      <w:r w:rsidR="00FA2365">
        <w:t>Volume of a unit cell.</w:t>
      </w:r>
    </w:p>
    <w:p w:rsidR="008A2DC6" w:rsidRPr="00FA2365" w:rsidRDefault="00FA2365" w:rsidP="00FA2365">
      <w:pPr>
        <w:spacing w:line="360" w:lineRule="auto"/>
        <w:ind w:left="1440" w:firstLine="720"/>
      </w:pPr>
      <w:r>
        <w:t xml:space="preserve">  Volume of atoms = Number of atoms*4/3 π r</w:t>
      </w:r>
      <w:r>
        <w:rPr>
          <w:vertAlign w:val="superscript"/>
        </w:rPr>
        <w:t>3</w:t>
      </w:r>
    </w:p>
    <w:p w:rsidR="008A2DC6" w:rsidRPr="008A2DC6" w:rsidRDefault="008A2DC6" w:rsidP="008A2DC6">
      <w:pPr>
        <w:ind w:left="720"/>
      </w:pPr>
      <w:r w:rsidRPr="008A2DC6">
        <w:t xml:space="preserve">  </w:t>
      </w:r>
    </w:p>
    <w:p w:rsidR="008A2DC6" w:rsidRPr="008A2DC6" w:rsidRDefault="008A2DC6" w:rsidP="008A2DC6">
      <w:pPr>
        <w:ind w:left="720"/>
      </w:pPr>
      <w:r>
        <w:t xml:space="preserve"> </w:t>
      </w:r>
    </w:p>
    <w:p w:rsidR="00006F17" w:rsidRDefault="00006F17" w:rsidP="005679BE">
      <w:pPr>
        <w:ind w:left="360"/>
      </w:pPr>
    </w:p>
    <w:p w:rsidR="00006F17" w:rsidRDefault="00006F17" w:rsidP="00596E12"/>
    <w:p w:rsidR="00006F17" w:rsidRDefault="00006F17" w:rsidP="0009524F"/>
    <w:p w:rsidR="00006F17" w:rsidRDefault="00006F17" w:rsidP="005679BE">
      <w:pPr>
        <w:ind w:left="360"/>
      </w:pPr>
    </w:p>
    <w:p w:rsidR="00006F17" w:rsidRDefault="00006F17" w:rsidP="005679BE">
      <w:pPr>
        <w:ind w:left="360"/>
      </w:pPr>
    </w:p>
    <w:p w:rsidR="00006F17" w:rsidRDefault="00006F17" w:rsidP="005679BE">
      <w:pPr>
        <w:ind w:left="360"/>
      </w:pPr>
    </w:p>
    <w:p w:rsidR="00006F17" w:rsidRDefault="00006F17" w:rsidP="005679BE">
      <w:pPr>
        <w:ind w:left="360"/>
      </w:pPr>
    </w:p>
    <w:p w:rsidR="00596E12" w:rsidRDefault="00596E12" w:rsidP="005679BE">
      <w:pPr>
        <w:ind w:left="360"/>
      </w:pPr>
    </w:p>
    <w:p w:rsidR="00BD4472" w:rsidRDefault="00BD4472" w:rsidP="005679BE">
      <w:pPr>
        <w:ind w:left="360"/>
      </w:pPr>
    </w:p>
    <w:p w:rsidR="00596E12" w:rsidRDefault="00596E12" w:rsidP="005679BE">
      <w:pPr>
        <w:ind w:left="360"/>
      </w:pPr>
    </w:p>
    <w:p w:rsidR="00BB134D" w:rsidRDefault="00BB134D" w:rsidP="00BB134D"/>
    <w:p w:rsidR="0009524F" w:rsidRDefault="0009524F" w:rsidP="00BB134D">
      <w:pPr>
        <w:pStyle w:val="ListParagraph"/>
        <w:numPr>
          <w:ilvl w:val="0"/>
          <w:numId w:val="1"/>
        </w:numPr>
      </w:pPr>
      <w:r>
        <w:t>Imagine that you fill this room with close-packed basketballs. Then you fill the room with close-packed marbles. How does the amount of empty space in the room when it is filled with basketball</w:t>
      </w:r>
      <w:r w:rsidR="00295AD0">
        <w:t>s</w:t>
      </w:r>
      <w:r>
        <w:t xml:space="preserve"> compare to that when it is filled with marbles? </w:t>
      </w:r>
    </w:p>
    <w:p w:rsidR="0009524F" w:rsidRDefault="0009524F" w:rsidP="0009524F">
      <w:pPr>
        <w:ind w:left="720"/>
      </w:pPr>
    </w:p>
    <w:p w:rsidR="0009524F" w:rsidRDefault="0009524F" w:rsidP="0009524F">
      <w:pPr>
        <w:ind w:left="720"/>
      </w:pPr>
    </w:p>
    <w:p w:rsidR="00EA311E" w:rsidRDefault="00EA311E" w:rsidP="0009524F">
      <w:pPr>
        <w:ind w:left="720"/>
      </w:pPr>
    </w:p>
    <w:p w:rsidR="0009524F" w:rsidRDefault="0009524F" w:rsidP="0009524F">
      <w:pPr>
        <w:ind w:left="720"/>
      </w:pPr>
    </w:p>
    <w:p w:rsidR="0009524F" w:rsidRDefault="0009524F" w:rsidP="0009524F">
      <w:pPr>
        <w:ind w:left="720"/>
      </w:pPr>
    </w:p>
    <w:p w:rsidR="008F1C06" w:rsidRDefault="008F1C06" w:rsidP="007E398F"/>
    <w:p w:rsidR="00EA311E" w:rsidRDefault="00EA311E" w:rsidP="007E398F"/>
    <w:p w:rsidR="00FA2365" w:rsidRPr="003E309A" w:rsidRDefault="00DE3900" w:rsidP="003E309A">
      <w:pPr>
        <w:spacing w:before="120"/>
        <w:rPr>
          <w:b/>
        </w:rPr>
      </w:pPr>
      <w:r w:rsidRPr="00DE3900">
        <w:rPr>
          <w:b/>
        </w:rPr>
        <w:t>Activity II:</w:t>
      </w:r>
      <w:r w:rsidR="00EA311E">
        <w:rPr>
          <w:b/>
        </w:rPr>
        <w:t xml:space="preserve"> Point </w:t>
      </w:r>
      <w:r w:rsidRPr="00DE3900">
        <w:rPr>
          <w:b/>
        </w:rPr>
        <w:t>Defects.</w:t>
      </w:r>
      <w:r w:rsidR="00600CD1" w:rsidRPr="00DE3900">
        <w:rPr>
          <w:b/>
        </w:rPr>
        <w:tab/>
      </w:r>
      <w:r w:rsidR="00600CD1" w:rsidRPr="00DE3900">
        <w:rPr>
          <w:b/>
        </w:rPr>
        <w:tab/>
      </w:r>
      <w:r w:rsidR="00600CD1">
        <w:rPr>
          <w:b/>
        </w:rPr>
        <w:tab/>
      </w:r>
      <w:r w:rsidR="00600CD1">
        <w:rPr>
          <w:b/>
        </w:rPr>
        <w:tab/>
      </w:r>
    </w:p>
    <w:p w:rsidR="007E398F" w:rsidRPr="009600C9" w:rsidRDefault="007E398F" w:rsidP="00BB134D">
      <w:pPr>
        <w:pStyle w:val="ListParagraph"/>
        <w:numPr>
          <w:ilvl w:val="0"/>
          <w:numId w:val="1"/>
        </w:numPr>
        <w:tabs>
          <w:tab w:val="left" w:pos="6570"/>
        </w:tabs>
        <w:spacing w:before="120"/>
      </w:pPr>
      <w:r>
        <w:t>“S</w:t>
      </w:r>
      <w:r w:rsidRPr="00FA2365">
        <w:t>ketch</w:t>
      </w:r>
      <w:r>
        <w:t>”</w:t>
      </w:r>
      <w:r w:rsidRPr="00FA2365">
        <w:t xml:space="preserve"> </w:t>
      </w:r>
      <w:r>
        <w:t xml:space="preserve">each </w:t>
      </w:r>
      <w:r w:rsidRPr="00FA2365">
        <w:t>defect</w:t>
      </w:r>
      <w:r>
        <w:t xml:space="preserve"> and then briefly describe each defect and where it could occur in the unit cell</w:t>
      </w:r>
      <w:r w:rsidRPr="00FA2365">
        <w:t>.</w:t>
      </w:r>
    </w:p>
    <w:p w:rsidR="00006E76" w:rsidRPr="00FA2365" w:rsidRDefault="00006E76" w:rsidP="003E309A">
      <w:pPr>
        <w:tabs>
          <w:tab w:val="left" w:pos="6570"/>
        </w:tabs>
        <w:spacing w:before="120"/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739"/>
        <w:gridCol w:w="5277"/>
      </w:tblGrid>
      <w:tr w:rsidR="00FA2365" w:rsidRPr="00FA2365" w:rsidTr="007E398F">
        <w:trPr>
          <w:trHeight w:val="413"/>
        </w:trPr>
        <w:tc>
          <w:tcPr>
            <w:tcW w:w="2605" w:type="pct"/>
          </w:tcPr>
          <w:p w:rsidR="00FA2365" w:rsidRPr="00FA2365" w:rsidRDefault="00A83689" w:rsidP="003E309A">
            <w:pPr>
              <w:rPr>
                <w:b/>
              </w:rPr>
            </w:pPr>
            <w:r w:rsidRPr="00FA2365">
              <w:rPr>
                <w:b/>
              </w:rPr>
              <w:t>Sketch of each defect</w:t>
            </w:r>
            <w:r>
              <w:rPr>
                <w:b/>
              </w:rPr>
              <w:t xml:space="preserve"> at an atomic level</w:t>
            </w:r>
          </w:p>
        </w:tc>
        <w:tc>
          <w:tcPr>
            <w:tcW w:w="2395" w:type="pct"/>
          </w:tcPr>
          <w:p w:rsidR="00FA2365" w:rsidRPr="00FA2365" w:rsidRDefault="00A83689" w:rsidP="003E309A">
            <w:pPr>
              <w:rPr>
                <w:b/>
              </w:rPr>
            </w:pPr>
            <w:r w:rsidRPr="00FA2365">
              <w:rPr>
                <w:b/>
              </w:rPr>
              <w:t>Written description for each defect</w:t>
            </w:r>
            <w:r w:rsidR="009A5B49">
              <w:rPr>
                <w:b/>
              </w:rPr>
              <w:t xml:space="preserve"> &amp; where it can occur</w:t>
            </w:r>
          </w:p>
        </w:tc>
      </w:tr>
      <w:tr w:rsidR="00FA2365" w:rsidRPr="00FA2365" w:rsidTr="007E398F">
        <w:trPr>
          <w:trHeight w:val="3113"/>
        </w:trPr>
        <w:tc>
          <w:tcPr>
            <w:tcW w:w="2605" w:type="pct"/>
          </w:tcPr>
          <w:p w:rsidR="00FA2365" w:rsidRDefault="00FA2365" w:rsidP="00FA2365">
            <w:pPr>
              <w:rPr>
                <w:noProof/>
              </w:rPr>
            </w:pPr>
            <w:r w:rsidRPr="00FA2365">
              <w:lastRenderedPageBreak/>
              <w:t>Vacancy</w:t>
            </w:r>
            <w:r>
              <w:t>:</w:t>
            </w:r>
            <w:r w:rsidR="00006E76" w:rsidRPr="00006E76">
              <w:rPr>
                <w:noProof/>
              </w:rPr>
              <w:t xml:space="preserve"> </w:t>
            </w:r>
          </w:p>
          <w:p w:rsidR="009A5B49" w:rsidRDefault="009A5B49" w:rsidP="00FA2365">
            <w:pPr>
              <w:rPr>
                <w:noProof/>
              </w:rPr>
            </w:pPr>
          </w:p>
          <w:p w:rsidR="00006E76" w:rsidRDefault="00006E76" w:rsidP="00FA2365"/>
          <w:p w:rsidR="00006E76" w:rsidRDefault="00006E76" w:rsidP="00FA2365"/>
          <w:p w:rsidR="00006E76" w:rsidRDefault="00006E76" w:rsidP="00FA2365"/>
          <w:p w:rsidR="00006E76" w:rsidRDefault="00006E76" w:rsidP="00FA2365"/>
          <w:p w:rsidR="00006E76" w:rsidRDefault="00006E76" w:rsidP="00FA2365"/>
          <w:p w:rsidR="00006E76" w:rsidRDefault="00006E76" w:rsidP="00FA2365"/>
          <w:p w:rsidR="00006E76" w:rsidRDefault="00006E76" w:rsidP="00FA2365"/>
          <w:p w:rsidR="00006E76" w:rsidRDefault="00006E76" w:rsidP="00FA2365"/>
          <w:p w:rsidR="00006E76" w:rsidRDefault="00006E76" w:rsidP="00FA2365"/>
          <w:p w:rsidR="00006E76" w:rsidRPr="00FA2365" w:rsidRDefault="009A5B49" w:rsidP="00FA236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-1550035</wp:posOffset>
                  </wp:positionV>
                  <wp:extent cx="1962150" cy="1562100"/>
                  <wp:effectExtent l="19050" t="0" r="0" b="0"/>
                  <wp:wrapTight wrapText="bothSides">
                    <wp:wrapPolygon edited="0">
                      <wp:start x="-210" y="0"/>
                      <wp:lineTo x="-210" y="21337"/>
                      <wp:lineTo x="21600" y="21337"/>
                      <wp:lineTo x="21600" y="0"/>
                      <wp:lineTo x="-210" y="0"/>
                    </wp:wrapPolygon>
                  </wp:wrapTight>
                  <wp:docPr id="1" name="Picture 1" descr="Figure_3_2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Figure_3_2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5" w:type="pct"/>
          </w:tcPr>
          <w:p w:rsidR="00FA2365" w:rsidRDefault="009A5B49" w:rsidP="00FA2365">
            <w:r>
              <w:t>Description:</w:t>
            </w:r>
          </w:p>
          <w:p w:rsidR="009A5B49" w:rsidRDefault="009A5B49" w:rsidP="00FA2365"/>
          <w:p w:rsidR="009A5B49" w:rsidRDefault="009A5B49" w:rsidP="00FA2365"/>
          <w:p w:rsidR="009A5B49" w:rsidRDefault="009A5B49" w:rsidP="00FA2365"/>
          <w:p w:rsidR="009A5B49" w:rsidRDefault="009A5B49" w:rsidP="00FA2365"/>
          <w:p w:rsidR="009A5B49" w:rsidRDefault="009A5B49" w:rsidP="00FA2365"/>
          <w:p w:rsidR="009A5B49" w:rsidRDefault="009A5B49" w:rsidP="00FA2365"/>
          <w:p w:rsidR="009A5B49" w:rsidRDefault="009A5B49" w:rsidP="00FA2365">
            <w:r>
              <w:t>Occurs:</w:t>
            </w:r>
          </w:p>
          <w:p w:rsidR="009A5B49" w:rsidRDefault="009A5B49" w:rsidP="00FA2365"/>
          <w:p w:rsidR="009A5B49" w:rsidRDefault="009A5B49" w:rsidP="00FA2365"/>
          <w:p w:rsidR="009A5B49" w:rsidRDefault="009A5B49" w:rsidP="00FA2365"/>
          <w:p w:rsidR="009A5B49" w:rsidRDefault="009A5B49" w:rsidP="00FA2365"/>
          <w:p w:rsidR="009A5B49" w:rsidRDefault="009A5B49" w:rsidP="00FA2365"/>
          <w:p w:rsidR="009A5B49" w:rsidRPr="00FA2365" w:rsidRDefault="009A5B49" w:rsidP="00FA2365"/>
        </w:tc>
      </w:tr>
    </w:tbl>
    <w:p w:rsidR="008F1C06" w:rsidRDefault="008F1C06" w:rsidP="003E309A">
      <w:pPr>
        <w:pStyle w:val="ListParagraph"/>
        <w:ind w:left="0"/>
        <w:rPr>
          <w:b/>
        </w:rPr>
      </w:pPr>
    </w:p>
    <w:p w:rsidR="007E398F" w:rsidRDefault="007E398F" w:rsidP="003E309A">
      <w:pPr>
        <w:pStyle w:val="ListParagraph"/>
        <w:ind w:left="0"/>
        <w:rPr>
          <w:b/>
        </w:rPr>
      </w:pPr>
    </w:p>
    <w:p w:rsidR="00126806" w:rsidRDefault="00126806" w:rsidP="003E309A">
      <w:pPr>
        <w:pStyle w:val="ListParagraph"/>
        <w:ind w:left="0"/>
        <w:rPr>
          <w:b/>
        </w:rPr>
      </w:pPr>
    </w:p>
    <w:p w:rsidR="00126806" w:rsidRDefault="00126806" w:rsidP="003E309A">
      <w:pPr>
        <w:pStyle w:val="ListParagraph"/>
        <w:ind w:left="0"/>
        <w:rPr>
          <w:b/>
        </w:rPr>
      </w:pPr>
    </w:p>
    <w:p w:rsidR="00126806" w:rsidRDefault="00126806" w:rsidP="003E309A">
      <w:pPr>
        <w:pStyle w:val="ListParagraph"/>
        <w:ind w:left="0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39"/>
        <w:gridCol w:w="5277"/>
      </w:tblGrid>
      <w:tr w:rsidR="00126806" w:rsidRPr="00FA2365" w:rsidTr="00126806">
        <w:trPr>
          <w:trHeight w:val="413"/>
        </w:trPr>
        <w:tc>
          <w:tcPr>
            <w:tcW w:w="2605" w:type="pct"/>
          </w:tcPr>
          <w:p w:rsidR="00126806" w:rsidRPr="00FA2365" w:rsidRDefault="00126806" w:rsidP="005A20C3">
            <w:pPr>
              <w:rPr>
                <w:b/>
              </w:rPr>
            </w:pPr>
            <w:r w:rsidRPr="00FA2365">
              <w:rPr>
                <w:b/>
              </w:rPr>
              <w:t>Sketch of each defect</w:t>
            </w:r>
            <w:r>
              <w:rPr>
                <w:b/>
              </w:rPr>
              <w:t xml:space="preserve"> at an atomic level</w:t>
            </w:r>
          </w:p>
        </w:tc>
        <w:tc>
          <w:tcPr>
            <w:tcW w:w="2395" w:type="pct"/>
          </w:tcPr>
          <w:p w:rsidR="00126806" w:rsidRPr="00FA2365" w:rsidRDefault="00126806" w:rsidP="005A20C3">
            <w:pPr>
              <w:rPr>
                <w:b/>
              </w:rPr>
            </w:pPr>
            <w:r w:rsidRPr="00FA2365">
              <w:rPr>
                <w:b/>
              </w:rPr>
              <w:t>Written description for each defect</w:t>
            </w:r>
            <w:r>
              <w:rPr>
                <w:b/>
              </w:rPr>
              <w:t xml:space="preserve"> &amp; where it can occur</w:t>
            </w:r>
          </w:p>
        </w:tc>
      </w:tr>
      <w:tr w:rsidR="00126806" w:rsidRPr="00FA2365" w:rsidTr="005A20C3">
        <w:tblPrEx>
          <w:tblLook w:val="01E0" w:firstRow="1" w:lastRow="1" w:firstColumn="1" w:lastColumn="1" w:noHBand="0" w:noVBand="0"/>
        </w:tblPrEx>
        <w:trPr>
          <w:trHeight w:val="3500"/>
        </w:trPr>
        <w:tc>
          <w:tcPr>
            <w:tcW w:w="2605" w:type="pct"/>
          </w:tcPr>
          <w:p w:rsidR="00126806" w:rsidRDefault="00126806" w:rsidP="005A20C3">
            <w:pPr>
              <w:rPr>
                <w:noProof/>
              </w:rPr>
            </w:pPr>
            <w:r w:rsidRPr="00FA2365">
              <w:t>Self Interstitial</w:t>
            </w:r>
            <w:r>
              <w:t>:</w:t>
            </w:r>
            <w:r>
              <w:rPr>
                <w:noProof/>
              </w:rPr>
              <w:t xml:space="preserve"> </w:t>
            </w:r>
          </w:p>
          <w:p w:rsidR="00126806" w:rsidRDefault="00126806" w:rsidP="005A20C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323850</wp:posOffset>
                  </wp:positionV>
                  <wp:extent cx="1962150" cy="1562100"/>
                  <wp:effectExtent l="19050" t="0" r="0" b="0"/>
                  <wp:wrapTight wrapText="bothSides">
                    <wp:wrapPolygon edited="0">
                      <wp:start x="-210" y="0"/>
                      <wp:lineTo x="-210" y="21337"/>
                      <wp:lineTo x="21600" y="21337"/>
                      <wp:lineTo x="21600" y="0"/>
                      <wp:lineTo x="-210" y="0"/>
                    </wp:wrapPolygon>
                  </wp:wrapTight>
                  <wp:docPr id="2" name="Picture 1" descr="Figure_3_2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Figure_3_2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26806" w:rsidRDefault="00126806" w:rsidP="005A20C3">
            <w:pPr>
              <w:rPr>
                <w:noProof/>
              </w:rPr>
            </w:pPr>
          </w:p>
          <w:p w:rsidR="00126806" w:rsidRDefault="00126806" w:rsidP="005A20C3">
            <w:pPr>
              <w:rPr>
                <w:noProof/>
              </w:rPr>
            </w:pPr>
          </w:p>
          <w:p w:rsidR="00126806" w:rsidRDefault="00126806" w:rsidP="005A20C3">
            <w:pPr>
              <w:rPr>
                <w:noProof/>
              </w:rPr>
            </w:pPr>
          </w:p>
          <w:p w:rsidR="00126806" w:rsidRDefault="00126806" w:rsidP="005A20C3">
            <w:pPr>
              <w:rPr>
                <w:noProof/>
              </w:rPr>
            </w:pPr>
          </w:p>
          <w:p w:rsidR="00126806" w:rsidRDefault="00126806" w:rsidP="005A20C3">
            <w:pPr>
              <w:rPr>
                <w:noProof/>
              </w:rPr>
            </w:pPr>
          </w:p>
          <w:p w:rsidR="00126806" w:rsidRDefault="00126806" w:rsidP="005A20C3">
            <w:pPr>
              <w:rPr>
                <w:noProof/>
              </w:rPr>
            </w:pPr>
          </w:p>
          <w:p w:rsidR="00126806" w:rsidRDefault="00126806" w:rsidP="005A20C3">
            <w:pPr>
              <w:rPr>
                <w:noProof/>
              </w:rPr>
            </w:pPr>
          </w:p>
          <w:p w:rsidR="00126806" w:rsidRDefault="00126806" w:rsidP="005A20C3">
            <w:pPr>
              <w:rPr>
                <w:noProof/>
              </w:rPr>
            </w:pPr>
          </w:p>
          <w:p w:rsidR="00126806" w:rsidRPr="00FA2365" w:rsidRDefault="00126806" w:rsidP="005A20C3"/>
        </w:tc>
        <w:tc>
          <w:tcPr>
            <w:tcW w:w="2395" w:type="pct"/>
          </w:tcPr>
          <w:p w:rsidR="00126806" w:rsidRDefault="00126806" w:rsidP="005A20C3">
            <w:r>
              <w:t>Description:</w:t>
            </w:r>
          </w:p>
          <w:p w:rsidR="00126806" w:rsidRDefault="00126806" w:rsidP="005A20C3"/>
          <w:p w:rsidR="00126806" w:rsidRDefault="00126806" w:rsidP="005A20C3"/>
          <w:p w:rsidR="00126806" w:rsidRDefault="00126806" w:rsidP="005A20C3"/>
          <w:p w:rsidR="00126806" w:rsidRDefault="00126806" w:rsidP="005A20C3"/>
          <w:p w:rsidR="00126806" w:rsidRDefault="00126806" w:rsidP="005A20C3"/>
          <w:p w:rsidR="00126806" w:rsidRDefault="00126806" w:rsidP="005A20C3"/>
          <w:p w:rsidR="00126806" w:rsidRDefault="00126806" w:rsidP="005A20C3">
            <w:r>
              <w:t>Occurs:</w:t>
            </w:r>
          </w:p>
          <w:p w:rsidR="00126806" w:rsidRDefault="00126806" w:rsidP="005A20C3"/>
          <w:p w:rsidR="00126806" w:rsidRDefault="00126806" w:rsidP="005A20C3"/>
          <w:p w:rsidR="00126806" w:rsidRDefault="00126806" w:rsidP="005A20C3"/>
          <w:p w:rsidR="00126806" w:rsidRDefault="00126806" w:rsidP="005A20C3"/>
          <w:p w:rsidR="00126806" w:rsidRDefault="00126806" w:rsidP="005A20C3"/>
          <w:p w:rsidR="00126806" w:rsidRPr="00FA2365" w:rsidRDefault="00126806" w:rsidP="005A20C3"/>
        </w:tc>
      </w:tr>
      <w:tr w:rsidR="00126806" w:rsidRPr="00FA2365" w:rsidTr="005A20C3">
        <w:tblPrEx>
          <w:tblLook w:val="01E0" w:firstRow="1" w:lastRow="1" w:firstColumn="1" w:lastColumn="1" w:noHBand="0" w:noVBand="0"/>
        </w:tblPrEx>
        <w:trPr>
          <w:trHeight w:val="3140"/>
        </w:trPr>
        <w:tc>
          <w:tcPr>
            <w:tcW w:w="2605" w:type="pct"/>
          </w:tcPr>
          <w:p w:rsidR="00126806" w:rsidRDefault="00126806" w:rsidP="005A20C3">
            <w:pPr>
              <w:rPr>
                <w:noProof/>
              </w:rPr>
            </w:pPr>
            <w:r>
              <w:t>Interstitial Impurity:</w:t>
            </w:r>
            <w:r>
              <w:rPr>
                <w:noProof/>
              </w:rPr>
              <w:t xml:space="preserve"> </w:t>
            </w:r>
          </w:p>
          <w:p w:rsidR="00126806" w:rsidRDefault="00126806" w:rsidP="005A20C3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245745</wp:posOffset>
                  </wp:positionV>
                  <wp:extent cx="1962150" cy="1562100"/>
                  <wp:effectExtent l="19050" t="0" r="0" b="0"/>
                  <wp:wrapTight wrapText="bothSides">
                    <wp:wrapPolygon edited="0">
                      <wp:start x="-210" y="0"/>
                      <wp:lineTo x="-210" y="21337"/>
                      <wp:lineTo x="21600" y="21337"/>
                      <wp:lineTo x="21600" y="0"/>
                      <wp:lineTo x="-210" y="0"/>
                    </wp:wrapPolygon>
                  </wp:wrapTight>
                  <wp:docPr id="5" name="Picture 1" descr="Figure_3_2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Figure_3_2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26806" w:rsidRDefault="00126806" w:rsidP="005A20C3"/>
          <w:p w:rsidR="00126806" w:rsidRDefault="00126806" w:rsidP="005A20C3"/>
          <w:p w:rsidR="00126806" w:rsidRDefault="00126806" w:rsidP="005A20C3"/>
          <w:p w:rsidR="00126806" w:rsidRDefault="00126806" w:rsidP="005A20C3"/>
          <w:p w:rsidR="00126806" w:rsidRDefault="00126806" w:rsidP="005A20C3"/>
          <w:p w:rsidR="00126806" w:rsidRDefault="00126806" w:rsidP="005A20C3"/>
          <w:p w:rsidR="00126806" w:rsidRDefault="00126806" w:rsidP="005A20C3"/>
          <w:p w:rsidR="00126806" w:rsidRDefault="00126806" w:rsidP="005A20C3"/>
          <w:p w:rsidR="00126806" w:rsidRPr="00FA2365" w:rsidRDefault="00126806" w:rsidP="005A20C3"/>
        </w:tc>
        <w:tc>
          <w:tcPr>
            <w:tcW w:w="2395" w:type="pct"/>
          </w:tcPr>
          <w:p w:rsidR="00126806" w:rsidRDefault="00126806" w:rsidP="005A20C3">
            <w:r>
              <w:t>Description:</w:t>
            </w:r>
          </w:p>
          <w:p w:rsidR="00126806" w:rsidRDefault="00126806" w:rsidP="005A20C3"/>
          <w:p w:rsidR="00126806" w:rsidRDefault="00126806" w:rsidP="005A20C3"/>
          <w:p w:rsidR="00126806" w:rsidRDefault="00126806" w:rsidP="005A20C3"/>
          <w:p w:rsidR="00126806" w:rsidRDefault="00126806" w:rsidP="005A20C3"/>
          <w:p w:rsidR="00126806" w:rsidRDefault="00126806" w:rsidP="005A20C3"/>
          <w:p w:rsidR="00126806" w:rsidRDefault="00126806" w:rsidP="005A20C3"/>
          <w:p w:rsidR="00126806" w:rsidRDefault="00126806" w:rsidP="005A20C3">
            <w:r>
              <w:t>Occurs:</w:t>
            </w:r>
          </w:p>
          <w:p w:rsidR="00126806" w:rsidRDefault="00126806" w:rsidP="005A20C3"/>
          <w:p w:rsidR="00126806" w:rsidRDefault="00126806" w:rsidP="005A20C3"/>
          <w:p w:rsidR="00126806" w:rsidRDefault="00126806" w:rsidP="005A20C3"/>
          <w:p w:rsidR="00126806" w:rsidRDefault="00126806" w:rsidP="005A20C3"/>
          <w:p w:rsidR="00126806" w:rsidRDefault="00126806" w:rsidP="005A20C3"/>
          <w:p w:rsidR="00126806" w:rsidRPr="00FA2365" w:rsidRDefault="00126806" w:rsidP="005A20C3"/>
        </w:tc>
      </w:tr>
    </w:tbl>
    <w:p w:rsidR="008F1C06" w:rsidRDefault="008F1C06" w:rsidP="003E309A"/>
    <w:p w:rsidR="008F1C06" w:rsidRDefault="008F1C06" w:rsidP="003E309A"/>
    <w:p w:rsidR="003E309A" w:rsidRPr="003E309A" w:rsidRDefault="00C477F0" w:rsidP="003E309A">
      <w:pPr>
        <w:rPr>
          <w:b/>
        </w:rPr>
      </w:pPr>
      <w:r>
        <w:rPr>
          <w:b/>
        </w:rPr>
        <w:t>Activity III</w:t>
      </w:r>
      <w:r w:rsidR="003E309A">
        <w:rPr>
          <w:b/>
        </w:rPr>
        <w:t>: Looking F</w:t>
      </w:r>
      <w:r w:rsidR="003E309A" w:rsidRPr="003E309A">
        <w:rPr>
          <w:b/>
        </w:rPr>
        <w:t>orward</w:t>
      </w:r>
      <w:r w:rsidR="00BB134D">
        <w:rPr>
          <w:b/>
        </w:rPr>
        <w:t>/Challenge Question</w:t>
      </w:r>
      <w:r w:rsidR="001A09A0">
        <w:rPr>
          <w:b/>
        </w:rPr>
        <w:t>s</w:t>
      </w:r>
    </w:p>
    <w:p w:rsidR="003E309A" w:rsidRDefault="003E309A" w:rsidP="003E309A"/>
    <w:p w:rsidR="003E309A" w:rsidRPr="003E309A" w:rsidRDefault="003E309A" w:rsidP="003C0415">
      <w:pPr>
        <w:pStyle w:val="ListParagraph"/>
        <w:numPr>
          <w:ilvl w:val="0"/>
          <w:numId w:val="1"/>
        </w:numPr>
      </w:pPr>
      <w:r w:rsidRPr="003E309A">
        <w:t>A crystal structure looks different from different angles, and behaves differently depending on it</w:t>
      </w:r>
      <w:r w:rsidR="00112920">
        <w:t>s</w:t>
      </w:r>
      <w:r w:rsidRPr="003E309A">
        <w:t xml:space="preserve"> orientation. (Try to picture this mentally or draw a BCC structure to help you visualize it.) If a </w:t>
      </w:r>
      <w:r w:rsidR="007E11D3">
        <w:t>metal is polycrystalline</w:t>
      </w:r>
      <w:r w:rsidRPr="003E309A">
        <w:t xml:space="preserve">, how </w:t>
      </w:r>
      <w:r w:rsidR="007E11D3">
        <w:t>can the metal’s properties be</w:t>
      </w:r>
      <w:r w:rsidRPr="003E309A">
        <w:t xml:space="preserve"> non-directional</w:t>
      </w:r>
      <w:r w:rsidR="007E11D3">
        <w:t>? Can a polycrystalline metal be directional in its properties?</w:t>
      </w:r>
    </w:p>
    <w:p w:rsidR="00BD4472" w:rsidRDefault="00BD4472" w:rsidP="005679BE">
      <w:pPr>
        <w:ind w:left="360"/>
      </w:pPr>
    </w:p>
    <w:p w:rsidR="00BB134D" w:rsidRDefault="00BB134D" w:rsidP="005679BE">
      <w:pPr>
        <w:ind w:left="360"/>
      </w:pPr>
    </w:p>
    <w:p w:rsidR="00BB134D" w:rsidRDefault="00BB134D" w:rsidP="005679BE">
      <w:pPr>
        <w:ind w:left="360"/>
      </w:pPr>
    </w:p>
    <w:p w:rsidR="00BB134D" w:rsidRDefault="00BB134D" w:rsidP="005679BE">
      <w:pPr>
        <w:ind w:left="360"/>
      </w:pPr>
    </w:p>
    <w:p w:rsidR="00BB134D" w:rsidRDefault="00BB134D" w:rsidP="005679BE">
      <w:pPr>
        <w:ind w:left="360"/>
      </w:pPr>
    </w:p>
    <w:p w:rsidR="00BB134D" w:rsidRDefault="00BB134D" w:rsidP="005679BE">
      <w:pPr>
        <w:ind w:left="360"/>
      </w:pPr>
    </w:p>
    <w:p w:rsidR="00BB134D" w:rsidRDefault="00BB134D" w:rsidP="005679BE">
      <w:pPr>
        <w:ind w:left="360"/>
      </w:pPr>
    </w:p>
    <w:p w:rsidR="00BB134D" w:rsidRDefault="00BB134D" w:rsidP="005679BE">
      <w:pPr>
        <w:ind w:left="360"/>
      </w:pPr>
    </w:p>
    <w:p w:rsidR="00126806" w:rsidRDefault="00126806" w:rsidP="005679BE">
      <w:pPr>
        <w:ind w:left="360"/>
      </w:pPr>
    </w:p>
    <w:p w:rsidR="00126806" w:rsidRDefault="00126806" w:rsidP="005679BE">
      <w:pPr>
        <w:ind w:left="360"/>
      </w:pPr>
    </w:p>
    <w:p w:rsidR="00BB134D" w:rsidRDefault="00BB134D" w:rsidP="005679BE">
      <w:pPr>
        <w:ind w:left="360"/>
      </w:pPr>
    </w:p>
    <w:p w:rsidR="00BB134D" w:rsidRDefault="00BB134D" w:rsidP="005679BE">
      <w:pPr>
        <w:ind w:left="360"/>
      </w:pPr>
    </w:p>
    <w:p w:rsidR="00126806" w:rsidRDefault="00126806" w:rsidP="00126806">
      <w:pPr>
        <w:rPr>
          <w:b/>
        </w:rPr>
      </w:pPr>
      <w:r>
        <w:rPr>
          <w:b/>
        </w:rPr>
        <w:t>Post Activity</w:t>
      </w:r>
    </w:p>
    <w:p w:rsidR="00126806" w:rsidRDefault="00126806" w:rsidP="00126806">
      <w:pPr>
        <w:rPr>
          <w:b/>
        </w:rPr>
      </w:pPr>
    </w:p>
    <w:p w:rsidR="00126806" w:rsidRDefault="003C0415" w:rsidP="00126806">
      <w:pPr>
        <w:spacing w:after="120"/>
      </w:pPr>
      <w:r>
        <w:t>9</w:t>
      </w:r>
      <w:r w:rsidR="00126806" w:rsidRPr="00242805">
        <w:t xml:space="preserve">. </w:t>
      </w:r>
      <w:r w:rsidR="00126806">
        <w:t>Material A has a greater mass density than Material B. Which of the following statements is true?</w:t>
      </w:r>
    </w:p>
    <w:p w:rsidR="00126806" w:rsidRDefault="00126806" w:rsidP="00126806">
      <w:pPr>
        <w:spacing w:after="120"/>
        <w:ind w:left="720"/>
      </w:pPr>
      <w:r>
        <w:t>a) Material A has smaller average atomic separation.</w:t>
      </w:r>
    </w:p>
    <w:p w:rsidR="00126806" w:rsidRDefault="00126806" w:rsidP="00126806">
      <w:pPr>
        <w:spacing w:after="120"/>
        <w:ind w:left="720"/>
      </w:pPr>
      <w:r>
        <w:t>b) Material B</w:t>
      </w:r>
      <w:r w:rsidRPr="00126806">
        <w:t xml:space="preserve"> </w:t>
      </w:r>
      <w:r>
        <w:t>has smaller average atomic separation.</w:t>
      </w:r>
    </w:p>
    <w:p w:rsidR="00126806" w:rsidRDefault="00126806" w:rsidP="00126806">
      <w:pPr>
        <w:spacing w:after="120"/>
        <w:ind w:left="720"/>
      </w:pPr>
      <w:r>
        <w:t>c) Material A or Material B could have smaller average atomic separation.</w:t>
      </w:r>
    </w:p>
    <w:p w:rsidR="00126806" w:rsidRDefault="00126806" w:rsidP="00126806">
      <w:pPr>
        <w:spacing w:after="120"/>
        <w:ind w:left="720"/>
      </w:pPr>
    </w:p>
    <w:p w:rsidR="00126806" w:rsidRPr="00242805" w:rsidRDefault="00126806" w:rsidP="00126806">
      <w:pPr>
        <w:spacing w:after="120"/>
        <w:ind w:left="720"/>
      </w:pPr>
      <w:r>
        <w:t>Explain your reasoning:</w:t>
      </w:r>
    </w:p>
    <w:p w:rsidR="00126806" w:rsidRDefault="00126806" w:rsidP="00126806">
      <w:pPr>
        <w:ind w:left="720"/>
        <w:rPr>
          <w:b/>
        </w:rPr>
      </w:pPr>
    </w:p>
    <w:p w:rsidR="00021F39" w:rsidRDefault="00021F39" w:rsidP="005679BE">
      <w:pPr>
        <w:pStyle w:val="ListParagraph"/>
      </w:pPr>
    </w:p>
    <w:p w:rsidR="00021F39" w:rsidRDefault="00021F39" w:rsidP="005679BE">
      <w:pPr>
        <w:pStyle w:val="ListParagraph"/>
      </w:pPr>
    </w:p>
    <w:p w:rsidR="008F1C06" w:rsidRPr="00917AE7" w:rsidRDefault="008F1C06" w:rsidP="00917AE7">
      <w:pPr>
        <w:rPr>
          <w:b/>
        </w:rPr>
      </w:pPr>
    </w:p>
    <w:sectPr w:rsidR="008F1C06" w:rsidRPr="00917AE7" w:rsidSect="00D06B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98" w:rsidRDefault="00615B98" w:rsidP="005B715F">
      <w:r>
        <w:separator/>
      </w:r>
    </w:p>
  </w:endnote>
  <w:endnote w:type="continuationSeparator" w:id="0">
    <w:p w:rsidR="00615B98" w:rsidRDefault="00615B98" w:rsidP="005B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B8" w:rsidRDefault="00D06B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B8" w:rsidRPr="00D06BB8" w:rsidRDefault="00D06BB8">
    <w:pPr>
      <w:pStyle w:val="Footer"/>
      <w:rPr>
        <w:sz w:val="20"/>
        <w:szCs w:val="20"/>
      </w:rPr>
    </w:pPr>
    <w:r w:rsidRPr="006C43DE">
      <w:rPr>
        <w:sz w:val="20"/>
        <w:szCs w:val="20"/>
      </w:rPr>
      <w:t xml:space="preserve">© Ohio State University Physics Education Group. These tutorials are developed for Introductory Materials Science Engineering. </w:t>
    </w:r>
    <w:r>
      <w:rPr>
        <w:sz w:val="20"/>
        <w:szCs w:val="20"/>
      </w:rPr>
      <w:t>S</w:t>
    </w:r>
    <w:r w:rsidRPr="006C43DE">
      <w:rPr>
        <w:sz w:val="20"/>
        <w:szCs w:val="20"/>
      </w:rPr>
      <w:t xml:space="preserve">upported in part by the Center for Emergent Materials </w:t>
    </w:r>
    <w:r>
      <w:rPr>
        <w:sz w:val="20"/>
        <w:szCs w:val="20"/>
      </w:rPr>
      <w:t xml:space="preserve">at OSU, </w:t>
    </w:r>
    <w:proofErr w:type="gramStart"/>
    <w:r>
      <w:rPr>
        <w:sz w:val="20"/>
        <w:szCs w:val="20"/>
      </w:rPr>
      <w:t>an  NSF</w:t>
    </w:r>
    <w:proofErr w:type="gramEnd"/>
    <w:r>
      <w:rPr>
        <w:sz w:val="20"/>
        <w:szCs w:val="20"/>
      </w:rPr>
      <w:t xml:space="preserve"> MRSEC </w:t>
    </w:r>
    <w:r>
      <w:rPr>
        <w:sz w:val="20"/>
        <w:szCs w:val="20"/>
      </w:rPr>
      <w:t>DMR-0820414</w:t>
    </w:r>
    <w:r w:rsidRPr="006C43DE">
      <w:rPr>
        <w:sz w:val="20"/>
        <w:szCs w:val="20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B8" w:rsidRPr="00D06BB8" w:rsidRDefault="00D06BB8">
    <w:pPr>
      <w:pStyle w:val="Footer"/>
      <w:rPr>
        <w:sz w:val="20"/>
        <w:szCs w:val="20"/>
      </w:rPr>
    </w:pPr>
    <w:r w:rsidRPr="006C43DE">
      <w:rPr>
        <w:sz w:val="20"/>
        <w:szCs w:val="20"/>
      </w:rPr>
      <w:t xml:space="preserve">© Ohio State University Physics Education Group. These tutorials are developed for Introductory Materials Science Engineering. </w:t>
    </w:r>
    <w:r>
      <w:rPr>
        <w:sz w:val="20"/>
        <w:szCs w:val="20"/>
      </w:rPr>
      <w:t>S</w:t>
    </w:r>
    <w:r w:rsidRPr="006C43DE">
      <w:rPr>
        <w:sz w:val="20"/>
        <w:szCs w:val="20"/>
      </w:rPr>
      <w:t xml:space="preserve">upported in part by the Center for Emergent Materials </w:t>
    </w:r>
    <w:r>
      <w:rPr>
        <w:sz w:val="20"/>
        <w:szCs w:val="20"/>
      </w:rPr>
      <w:t xml:space="preserve">at OSU, </w:t>
    </w:r>
    <w:proofErr w:type="gramStart"/>
    <w:r>
      <w:rPr>
        <w:sz w:val="20"/>
        <w:szCs w:val="20"/>
      </w:rPr>
      <w:t>an  NSF</w:t>
    </w:r>
    <w:proofErr w:type="gramEnd"/>
    <w:r>
      <w:rPr>
        <w:sz w:val="20"/>
        <w:szCs w:val="20"/>
      </w:rPr>
      <w:t xml:space="preserve"> MRSEC DMR-0820414</w:t>
    </w:r>
    <w:r w:rsidRPr="006C43DE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98" w:rsidRDefault="00615B98" w:rsidP="005B715F">
      <w:r>
        <w:separator/>
      </w:r>
    </w:p>
  </w:footnote>
  <w:footnote w:type="continuationSeparator" w:id="0">
    <w:p w:rsidR="00615B98" w:rsidRDefault="00615B98" w:rsidP="005B7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B8" w:rsidRDefault="00D06B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B8" w:rsidRDefault="00D06B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B8" w:rsidRDefault="00D06B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C46"/>
    <w:multiLevelType w:val="hybridMultilevel"/>
    <w:tmpl w:val="1414826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3D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91430C"/>
    <w:multiLevelType w:val="multilevel"/>
    <w:tmpl w:val="8E1C2B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20422E0"/>
    <w:multiLevelType w:val="hybridMultilevel"/>
    <w:tmpl w:val="BA1A2B90"/>
    <w:lvl w:ilvl="0" w:tplc="E3F4BE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E0D56"/>
    <w:multiLevelType w:val="hybridMultilevel"/>
    <w:tmpl w:val="41E09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6BF3"/>
    <w:multiLevelType w:val="hybridMultilevel"/>
    <w:tmpl w:val="7D082896"/>
    <w:lvl w:ilvl="0" w:tplc="401834B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83E35"/>
    <w:multiLevelType w:val="hybridMultilevel"/>
    <w:tmpl w:val="A67450FA"/>
    <w:lvl w:ilvl="0" w:tplc="83061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05E3B"/>
    <w:multiLevelType w:val="hybridMultilevel"/>
    <w:tmpl w:val="15BE5BA4"/>
    <w:lvl w:ilvl="0" w:tplc="AE7EB4A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55DFE"/>
    <w:multiLevelType w:val="hybridMultilevel"/>
    <w:tmpl w:val="010A4A66"/>
    <w:lvl w:ilvl="0" w:tplc="8B4097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21091"/>
    <w:multiLevelType w:val="hybridMultilevel"/>
    <w:tmpl w:val="94028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353CE"/>
    <w:multiLevelType w:val="hybridMultilevel"/>
    <w:tmpl w:val="D812B4B0"/>
    <w:lvl w:ilvl="0" w:tplc="F154A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E2291"/>
    <w:multiLevelType w:val="hybridMultilevel"/>
    <w:tmpl w:val="FC40DB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D2E5C"/>
    <w:multiLevelType w:val="hybridMultilevel"/>
    <w:tmpl w:val="001A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70FB7"/>
    <w:multiLevelType w:val="hybridMultilevel"/>
    <w:tmpl w:val="146CD464"/>
    <w:lvl w:ilvl="0" w:tplc="EE32A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321F1"/>
    <w:multiLevelType w:val="hybridMultilevel"/>
    <w:tmpl w:val="92B220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D3BC9"/>
    <w:multiLevelType w:val="hybridMultilevel"/>
    <w:tmpl w:val="FB6AC520"/>
    <w:lvl w:ilvl="0" w:tplc="DA9416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13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  <w:num w:numId="13">
    <w:abstractNumId w:val="14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F17"/>
    <w:rsid w:val="00006E76"/>
    <w:rsid w:val="00006F17"/>
    <w:rsid w:val="00021F39"/>
    <w:rsid w:val="000742AF"/>
    <w:rsid w:val="00075618"/>
    <w:rsid w:val="00082F9F"/>
    <w:rsid w:val="000872DF"/>
    <w:rsid w:val="0009524F"/>
    <w:rsid w:val="000A6FE3"/>
    <w:rsid w:val="000E6807"/>
    <w:rsid w:val="00112920"/>
    <w:rsid w:val="00126806"/>
    <w:rsid w:val="00184100"/>
    <w:rsid w:val="00186EBC"/>
    <w:rsid w:val="001A09A0"/>
    <w:rsid w:val="001A781E"/>
    <w:rsid w:val="002157EE"/>
    <w:rsid w:val="00236750"/>
    <w:rsid w:val="00242805"/>
    <w:rsid w:val="00261B22"/>
    <w:rsid w:val="00295AD0"/>
    <w:rsid w:val="002D16F8"/>
    <w:rsid w:val="002E04C8"/>
    <w:rsid w:val="00330224"/>
    <w:rsid w:val="003B08F5"/>
    <w:rsid w:val="003B3D06"/>
    <w:rsid w:val="003C0415"/>
    <w:rsid w:val="003E00EE"/>
    <w:rsid w:val="003E309A"/>
    <w:rsid w:val="003F0992"/>
    <w:rsid w:val="0044346C"/>
    <w:rsid w:val="004B1244"/>
    <w:rsid w:val="005679BE"/>
    <w:rsid w:val="00596E12"/>
    <w:rsid w:val="005B715F"/>
    <w:rsid w:val="005D6CF4"/>
    <w:rsid w:val="00600CD1"/>
    <w:rsid w:val="00615B98"/>
    <w:rsid w:val="0063322A"/>
    <w:rsid w:val="00633324"/>
    <w:rsid w:val="006F0E8D"/>
    <w:rsid w:val="00732AF0"/>
    <w:rsid w:val="00794EF7"/>
    <w:rsid w:val="007E11D3"/>
    <w:rsid w:val="007E398F"/>
    <w:rsid w:val="007E7979"/>
    <w:rsid w:val="00825673"/>
    <w:rsid w:val="008421AC"/>
    <w:rsid w:val="00873924"/>
    <w:rsid w:val="008A2DC6"/>
    <w:rsid w:val="008A644F"/>
    <w:rsid w:val="008F1C06"/>
    <w:rsid w:val="008F213A"/>
    <w:rsid w:val="00917AE7"/>
    <w:rsid w:val="009A16D0"/>
    <w:rsid w:val="009A5B49"/>
    <w:rsid w:val="009A71D0"/>
    <w:rsid w:val="009B788F"/>
    <w:rsid w:val="009C5164"/>
    <w:rsid w:val="00A2030A"/>
    <w:rsid w:val="00A26AA0"/>
    <w:rsid w:val="00A80403"/>
    <w:rsid w:val="00A83689"/>
    <w:rsid w:val="00A96F00"/>
    <w:rsid w:val="00AB1E04"/>
    <w:rsid w:val="00B06D36"/>
    <w:rsid w:val="00B11DFB"/>
    <w:rsid w:val="00B80EB0"/>
    <w:rsid w:val="00B84A78"/>
    <w:rsid w:val="00BA5612"/>
    <w:rsid w:val="00BB134D"/>
    <w:rsid w:val="00BB19A5"/>
    <w:rsid w:val="00BD0152"/>
    <w:rsid w:val="00BD4472"/>
    <w:rsid w:val="00C477F0"/>
    <w:rsid w:val="00C73857"/>
    <w:rsid w:val="00CA3ADC"/>
    <w:rsid w:val="00CD78B5"/>
    <w:rsid w:val="00D06BB8"/>
    <w:rsid w:val="00D3330E"/>
    <w:rsid w:val="00D84B2C"/>
    <w:rsid w:val="00DE3900"/>
    <w:rsid w:val="00DF435B"/>
    <w:rsid w:val="00EA311E"/>
    <w:rsid w:val="00EA5FB7"/>
    <w:rsid w:val="00EB3EFF"/>
    <w:rsid w:val="00EC4DBC"/>
    <w:rsid w:val="00FA2365"/>
    <w:rsid w:val="00F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F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2D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C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A2365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7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1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B7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715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F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2D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C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A2365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7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1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7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1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F952E347364C37A7BB6F5F7084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34E99-A5B8-4080-B2CC-A13173D4C6E0}"/>
      </w:docPartPr>
      <w:docPartBody>
        <w:p w:rsidR="00853D61" w:rsidRDefault="009C4F29" w:rsidP="009C4F29">
          <w:pPr>
            <w:pStyle w:val="C2F952E347364C37A7BB6F5F70849FBB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8E7A5BDADA0C4980B5C319B5A2E1C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C2A31-AA2F-4D61-8740-60843A0A76C7}"/>
      </w:docPartPr>
      <w:docPartBody>
        <w:p w:rsidR="00853D61" w:rsidRDefault="009C4F29" w:rsidP="009C4F29">
          <w:pPr>
            <w:pStyle w:val="8E7A5BDADA0C4980B5C319B5A2E1C348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4F29"/>
    <w:rsid w:val="00853D61"/>
    <w:rsid w:val="009C4F29"/>
    <w:rsid w:val="00C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F952E347364C37A7BB6F5F70849FBB">
    <w:name w:val="C2F952E347364C37A7BB6F5F70849FBB"/>
    <w:rsid w:val="009C4F29"/>
  </w:style>
  <w:style w:type="paragraph" w:customStyle="1" w:styleId="8E7A5BDADA0C4980B5C319B5A2E1C348">
    <w:name w:val="8E7A5BDADA0C4980B5C319B5A2E1C348"/>
    <w:rsid w:val="009C4F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1A46-3699-4690-A36D-BFDE53A2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991FEA1C.dotm</Template>
  <TotalTime>0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Crystals and Defects</dc:title>
  <dc:subject>Group Member Names _________________________________</dc:subject>
  <dc:creator>rrosenbl</dc:creator>
  <cp:lastModifiedBy>Andrew Heckler</cp:lastModifiedBy>
  <cp:revision>3</cp:revision>
  <cp:lastPrinted>2011-09-27T18:29:00Z</cp:lastPrinted>
  <dcterms:created xsi:type="dcterms:W3CDTF">2012-01-08T04:17:00Z</dcterms:created>
  <dcterms:modified xsi:type="dcterms:W3CDTF">2012-09-26T13:35:00Z</dcterms:modified>
</cp:coreProperties>
</file>